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A95922" w14:textId="43C02F02" w:rsidR="00DD74AB" w:rsidRDefault="00DD74AB">
      <w:pPr>
        <w:rPr>
          <w:b/>
        </w:rPr>
      </w:pPr>
    </w:p>
    <w:p w14:paraId="6ECA13E9" w14:textId="562B4FC6" w:rsidR="009C6380" w:rsidRDefault="009C6380" w:rsidP="009C6380">
      <w:pPr>
        <w:jc w:val="right"/>
        <w:rPr>
          <w:rFonts w:ascii="Roboto" w:hAnsi="Roboto"/>
          <w:b/>
          <w:sz w:val="24"/>
          <w:szCs w:val="24"/>
        </w:rPr>
      </w:pPr>
    </w:p>
    <w:p w14:paraId="596ABDEA" w14:textId="77777777" w:rsidR="009C6380" w:rsidRDefault="009C6380" w:rsidP="009C6380">
      <w:pPr>
        <w:jc w:val="right"/>
        <w:rPr>
          <w:rFonts w:ascii="Roboto" w:hAnsi="Roboto"/>
          <w:b/>
          <w:sz w:val="24"/>
          <w:szCs w:val="24"/>
        </w:rPr>
      </w:pPr>
    </w:p>
    <w:p w14:paraId="6F04A5FA" w14:textId="77777777" w:rsidR="009C6380" w:rsidRDefault="009C6380" w:rsidP="009C6380">
      <w:pPr>
        <w:jc w:val="right"/>
        <w:rPr>
          <w:rFonts w:ascii="Roboto" w:hAnsi="Roboto"/>
          <w:b/>
          <w:sz w:val="24"/>
          <w:szCs w:val="24"/>
        </w:rPr>
      </w:pPr>
    </w:p>
    <w:p w14:paraId="20605E36" w14:textId="77777777" w:rsidR="009C6380" w:rsidRDefault="009C6380" w:rsidP="009C6380">
      <w:pPr>
        <w:jc w:val="right"/>
        <w:rPr>
          <w:rFonts w:ascii="Roboto" w:hAnsi="Roboto"/>
          <w:b/>
          <w:sz w:val="24"/>
          <w:szCs w:val="24"/>
        </w:rPr>
      </w:pPr>
    </w:p>
    <w:p w14:paraId="225FF1BF" w14:textId="35A25593" w:rsidR="00316BD0" w:rsidRPr="00316BD0" w:rsidRDefault="004C259B" w:rsidP="00316BD0">
      <w:pPr>
        <w:rPr>
          <w:rFonts w:ascii="ITC Avant Garde Pro Bk" w:hAnsi="ITC Avant Garde Pro Bk"/>
          <w:b/>
          <w:sz w:val="24"/>
          <w:szCs w:val="24"/>
        </w:rPr>
      </w:pPr>
      <w:r>
        <w:rPr>
          <w:rFonts w:ascii="ITC Avant Garde Pro Bk" w:hAnsi="ITC Avant Garde Pro Bk"/>
          <w:b/>
          <w:sz w:val="24"/>
          <w:szCs w:val="24"/>
        </w:rPr>
        <w:t xml:space="preserve">Investment </w:t>
      </w:r>
      <w:r w:rsidR="009C6380" w:rsidRPr="00316BD0">
        <w:rPr>
          <w:rFonts w:ascii="ITC Avant Garde Pro Bk" w:hAnsi="ITC Avant Garde Pro Bk"/>
          <w:b/>
          <w:sz w:val="24"/>
          <w:szCs w:val="24"/>
        </w:rPr>
        <w:t>Committee</w:t>
      </w:r>
      <w:r w:rsidR="009311C1" w:rsidRPr="00316BD0">
        <w:rPr>
          <w:rFonts w:ascii="ITC Avant Garde Pro Bk" w:hAnsi="ITC Avant Garde Pro Bk"/>
          <w:b/>
          <w:sz w:val="24"/>
          <w:szCs w:val="24"/>
        </w:rPr>
        <w:t xml:space="preserve"> </w:t>
      </w:r>
      <w:r w:rsidR="00FB1CAE" w:rsidRPr="00316BD0">
        <w:rPr>
          <w:rFonts w:ascii="ITC Avant Garde Pro Bk" w:hAnsi="ITC Avant Garde Pro Bk"/>
          <w:b/>
          <w:sz w:val="24"/>
          <w:szCs w:val="24"/>
        </w:rPr>
        <w:t>M</w:t>
      </w:r>
      <w:r w:rsidR="009311C1" w:rsidRPr="00316BD0">
        <w:rPr>
          <w:rFonts w:ascii="ITC Avant Garde Pro Bk" w:hAnsi="ITC Avant Garde Pro Bk"/>
          <w:b/>
          <w:sz w:val="24"/>
          <w:szCs w:val="24"/>
        </w:rPr>
        <w:t>eeting</w:t>
      </w:r>
    </w:p>
    <w:p w14:paraId="1F6D66D3" w14:textId="24374FF7" w:rsidR="009311C1" w:rsidRPr="009E4B26" w:rsidRDefault="00566C92" w:rsidP="00316BD0">
      <w:pPr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>Friday 6</w:t>
      </w:r>
      <w:r w:rsidRPr="00566C92">
        <w:rPr>
          <w:rFonts w:ascii="Roboto" w:hAnsi="Roboto"/>
          <w:sz w:val="24"/>
          <w:szCs w:val="24"/>
          <w:vertAlign w:val="superscript"/>
        </w:rPr>
        <w:t>th</w:t>
      </w:r>
      <w:r>
        <w:rPr>
          <w:rFonts w:ascii="Roboto" w:hAnsi="Roboto"/>
          <w:sz w:val="24"/>
          <w:szCs w:val="24"/>
        </w:rPr>
        <w:t xml:space="preserve"> September</w:t>
      </w:r>
      <w:r w:rsidR="00BC444D" w:rsidRPr="009E4B26">
        <w:rPr>
          <w:rFonts w:ascii="Roboto" w:hAnsi="Roboto"/>
          <w:sz w:val="24"/>
          <w:szCs w:val="24"/>
        </w:rPr>
        <w:t xml:space="preserve">: </w:t>
      </w:r>
      <w:r w:rsidR="004C259B">
        <w:rPr>
          <w:rFonts w:ascii="Roboto" w:hAnsi="Roboto"/>
          <w:sz w:val="24"/>
          <w:szCs w:val="24"/>
        </w:rPr>
        <w:t>1</w:t>
      </w:r>
      <w:r>
        <w:rPr>
          <w:rFonts w:ascii="Roboto" w:hAnsi="Roboto"/>
          <w:sz w:val="24"/>
          <w:szCs w:val="24"/>
        </w:rPr>
        <w:t>0</w:t>
      </w:r>
      <w:r w:rsidR="004C259B">
        <w:rPr>
          <w:rFonts w:ascii="Roboto" w:hAnsi="Roboto"/>
          <w:sz w:val="24"/>
          <w:szCs w:val="24"/>
        </w:rPr>
        <w:t>.</w:t>
      </w:r>
      <w:r>
        <w:rPr>
          <w:rFonts w:ascii="Roboto" w:hAnsi="Roboto"/>
          <w:sz w:val="24"/>
          <w:szCs w:val="24"/>
        </w:rPr>
        <w:t>00am</w:t>
      </w:r>
      <w:r w:rsidR="00133A68">
        <w:rPr>
          <w:rFonts w:ascii="Roboto" w:hAnsi="Roboto"/>
          <w:sz w:val="24"/>
          <w:szCs w:val="24"/>
        </w:rPr>
        <w:t>-1</w:t>
      </w:r>
      <w:r>
        <w:rPr>
          <w:rFonts w:ascii="Roboto" w:hAnsi="Roboto"/>
          <w:sz w:val="24"/>
          <w:szCs w:val="24"/>
        </w:rPr>
        <w:t>6</w:t>
      </w:r>
      <w:r w:rsidR="004C259B">
        <w:rPr>
          <w:rFonts w:ascii="Roboto" w:hAnsi="Roboto"/>
          <w:sz w:val="24"/>
          <w:szCs w:val="24"/>
        </w:rPr>
        <w:t>.</w:t>
      </w:r>
      <w:r>
        <w:rPr>
          <w:rFonts w:ascii="Roboto" w:hAnsi="Roboto"/>
          <w:sz w:val="24"/>
          <w:szCs w:val="24"/>
        </w:rPr>
        <w:t>3</w:t>
      </w:r>
      <w:r w:rsidR="004C259B">
        <w:rPr>
          <w:rFonts w:ascii="Roboto" w:hAnsi="Roboto"/>
          <w:sz w:val="24"/>
          <w:szCs w:val="24"/>
        </w:rPr>
        <w:t xml:space="preserve">0pm </w:t>
      </w:r>
    </w:p>
    <w:p w14:paraId="6916B654" w14:textId="739A52DE" w:rsidR="004C259B" w:rsidRDefault="000469B2" w:rsidP="00316BD0">
      <w:pPr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>Longley Suite 1 – Arora Hotel - Crawley</w:t>
      </w:r>
    </w:p>
    <w:p w14:paraId="034B6AB8" w14:textId="77777777" w:rsidR="00E74BC4" w:rsidRDefault="00E74BC4" w:rsidP="00316BD0">
      <w:pPr>
        <w:rPr>
          <w:rFonts w:ascii="Roboto" w:hAnsi="Roboto"/>
          <w:sz w:val="24"/>
          <w:szCs w:val="24"/>
        </w:rPr>
      </w:pPr>
    </w:p>
    <w:p w14:paraId="6AB17164" w14:textId="3457F7D9" w:rsidR="004C259B" w:rsidRDefault="004C259B" w:rsidP="00316BD0">
      <w:pPr>
        <w:rPr>
          <w:rFonts w:ascii="Roboto" w:hAnsi="Roboto"/>
          <w:b/>
          <w:sz w:val="24"/>
          <w:szCs w:val="24"/>
        </w:rPr>
      </w:pPr>
      <w:r w:rsidRPr="004C259B">
        <w:rPr>
          <w:rFonts w:ascii="Roboto" w:hAnsi="Roboto"/>
          <w:b/>
          <w:sz w:val="24"/>
          <w:szCs w:val="24"/>
        </w:rPr>
        <w:t>Attendees:</w:t>
      </w:r>
    </w:p>
    <w:p w14:paraId="2DCC169A" w14:textId="77777777" w:rsidR="004C259B" w:rsidRDefault="004C259B" w:rsidP="00316BD0">
      <w:pPr>
        <w:rPr>
          <w:rFonts w:ascii="Roboto" w:hAnsi="Roboto"/>
          <w:b/>
          <w:sz w:val="24"/>
          <w:szCs w:val="24"/>
        </w:rPr>
      </w:pPr>
    </w:p>
    <w:p w14:paraId="50EF678E" w14:textId="77777777" w:rsidR="004C259B" w:rsidRPr="004C259B" w:rsidRDefault="004C259B" w:rsidP="004C259B">
      <w:pPr>
        <w:rPr>
          <w:rFonts w:ascii="Roboto" w:hAnsi="Roboto"/>
          <w:b/>
          <w:sz w:val="24"/>
          <w:szCs w:val="24"/>
        </w:rPr>
      </w:pPr>
      <w:r w:rsidRPr="004C259B">
        <w:rPr>
          <w:rFonts w:ascii="Roboto" w:hAnsi="Roboto"/>
          <w:b/>
          <w:sz w:val="24"/>
          <w:szCs w:val="24"/>
        </w:rPr>
        <w:t>Acting Interim Chair</w:t>
      </w:r>
    </w:p>
    <w:p w14:paraId="0B64810A" w14:textId="77777777" w:rsidR="004C259B" w:rsidRPr="004C259B" w:rsidRDefault="004C259B" w:rsidP="004C259B">
      <w:pPr>
        <w:rPr>
          <w:rFonts w:ascii="Roboto" w:hAnsi="Roboto"/>
          <w:sz w:val="24"/>
          <w:szCs w:val="24"/>
        </w:rPr>
      </w:pPr>
    </w:p>
    <w:p w14:paraId="29B716EE" w14:textId="77777777" w:rsidR="004C259B" w:rsidRPr="004C259B" w:rsidRDefault="004C259B" w:rsidP="004C259B">
      <w:pPr>
        <w:rPr>
          <w:rFonts w:ascii="Roboto" w:hAnsi="Roboto"/>
          <w:sz w:val="24"/>
          <w:szCs w:val="24"/>
        </w:rPr>
      </w:pPr>
      <w:r w:rsidRPr="004C259B">
        <w:rPr>
          <w:rFonts w:ascii="Roboto" w:hAnsi="Roboto"/>
          <w:sz w:val="24"/>
          <w:szCs w:val="24"/>
        </w:rPr>
        <w:t xml:space="preserve">Julie Kapsalis – Board Member                                                                              </w:t>
      </w:r>
      <w:r w:rsidRPr="004C259B">
        <w:rPr>
          <w:rFonts w:ascii="Roboto" w:hAnsi="Roboto"/>
          <w:sz w:val="24"/>
          <w:szCs w:val="24"/>
        </w:rPr>
        <w:tab/>
        <w:t xml:space="preserve">  JK                 </w:t>
      </w:r>
    </w:p>
    <w:p w14:paraId="6FF76813" w14:textId="77777777" w:rsidR="004C259B" w:rsidRPr="004C259B" w:rsidRDefault="004C259B" w:rsidP="004C259B">
      <w:pPr>
        <w:rPr>
          <w:rFonts w:ascii="Roboto" w:hAnsi="Roboto"/>
          <w:sz w:val="24"/>
          <w:szCs w:val="24"/>
        </w:rPr>
      </w:pPr>
    </w:p>
    <w:p w14:paraId="016082EA" w14:textId="77777777" w:rsidR="004C259B" w:rsidRPr="004C259B" w:rsidRDefault="004C259B" w:rsidP="004C259B">
      <w:pPr>
        <w:rPr>
          <w:rFonts w:ascii="Roboto" w:hAnsi="Roboto"/>
          <w:b/>
          <w:sz w:val="24"/>
          <w:szCs w:val="24"/>
        </w:rPr>
      </w:pPr>
      <w:r w:rsidRPr="004C259B">
        <w:rPr>
          <w:rFonts w:ascii="Roboto" w:hAnsi="Roboto"/>
          <w:b/>
          <w:sz w:val="24"/>
          <w:szCs w:val="24"/>
        </w:rPr>
        <w:t xml:space="preserve">Voting Members </w:t>
      </w:r>
    </w:p>
    <w:p w14:paraId="6E8AEE99" w14:textId="77777777" w:rsidR="004C259B" w:rsidRPr="004C259B" w:rsidRDefault="004C259B" w:rsidP="004C259B">
      <w:pPr>
        <w:rPr>
          <w:rFonts w:ascii="Roboto" w:hAnsi="Roboto"/>
          <w:sz w:val="24"/>
          <w:szCs w:val="24"/>
        </w:rPr>
      </w:pPr>
    </w:p>
    <w:p w14:paraId="62F04823" w14:textId="2627428C" w:rsidR="004C259B" w:rsidRPr="004C259B" w:rsidRDefault="004C259B" w:rsidP="004C259B">
      <w:pPr>
        <w:spacing w:line="276" w:lineRule="auto"/>
        <w:rPr>
          <w:rFonts w:ascii="Roboto" w:hAnsi="Roboto"/>
          <w:sz w:val="24"/>
          <w:szCs w:val="24"/>
        </w:rPr>
      </w:pPr>
      <w:r w:rsidRPr="004C259B">
        <w:rPr>
          <w:rFonts w:ascii="Roboto" w:hAnsi="Roboto"/>
          <w:sz w:val="24"/>
          <w:szCs w:val="24"/>
        </w:rPr>
        <w:t xml:space="preserve">Jonathan Sharrock- Board Member                                                                          </w:t>
      </w:r>
      <w:r>
        <w:rPr>
          <w:rFonts w:ascii="Roboto" w:hAnsi="Roboto"/>
          <w:sz w:val="24"/>
          <w:szCs w:val="24"/>
        </w:rPr>
        <w:tab/>
        <w:t xml:space="preserve"> </w:t>
      </w:r>
      <w:r w:rsidRPr="004C259B">
        <w:rPr>
          <w:rFonts w:ascii="Roboto" w:hAnsi="Roboto"/>
          <w:sz w:val="24"/>
          <w:szCs w:val="24"/>
        </w:rPr>
        <w:t>JS</w:t>
      </w:r>
    </w:p>
    <w:p w14:paraId="53C060ED" w14:textId="77777777" w:rsidR="00133A68" w:rsidRDefault="00133A68" w:rsidP="004C259B">
      <w:pPr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>Jamie Arnell – Board Member</w:t>
      </w:r>
      <w:r>
        <w:rPr>
          <w:rFonts w:ascii="Roboto" w:hAnsi="Roboto"/>
          <w:sz w:val="24"/>
          <w:szCs w:val="24"/>
        </w:rPr>
        <w:tab/>
      </w:r>
      <w:r>
        <w:rPr>
          <w:rFonts w:ascii="Roboto" w:hAnsi="Roboto"/>
          <w:sz w:val="24"/>
          <w:szCs w:val="24"/>
        </w:rPr>
        <w:tab/>
      </w:r>
      <w:r>
        <w:rPr>
          <w:rFonts w:ascii="Roboto" w:hAnsi="Roboto"/>
          <w:sz w:val="24"/>
          <w:szCs w:val="24"/>
        </w:rPr>
        <w:tab/>
      </w:r>
      <w:r>
        <w:rPr>
          <w:rFonts w:ascii="Roboto" w:hAnsi="Roboto"/>
          <w:sz w:val="24"/>
          <w:szCs w:val="24"/>
        </w:rPr>
        <w:tab/>
      </w:r>
      <w:r>
        <w:rPr>
          <w:rFonts w:ascii="Roboto" w:hAnsi="Roboto"/>
          <w:sz w:val="24"/>
          <w:szCs w:val="24"/>
        </w:rPr>
        <w:tab/>
      </w:r>
      <w:r>
        <w:rPr>
          <w:rFonts w:ascii="Roboto" w:hAnsi="Roboto"/>
          <w:sz w:val="24"/>
          <w:szCs w:val="24"/>
        </w:rPr>
        <w:tab/>
      </w:r>
      <w:r>
        <w:rPr>
          <w:rFonts w:ascii="Roboto" w:hAnsi="Roboto"/>
          <w:sz w:val="24"/>
          <w:szCs w:val="24"/>
        </w:rPr>
        <w:tab/>
      </w:r>
      <w:r>
        <w:rPr>
          <w:rFonts w:ascii="Roboto" w:hAnsi="Roboto"/>
          <w:sz w:val="24"/>
          <w:szCs w:val="24"/>
        </w:rPr>
        <w:tab/>
        <w:t xml:space="preserve"> JA</w:t>
      </w:r>
    </w:p>
    <w:p w14:paraId="72B3E6D9" w14:textId="6E6B1BA7" w:rsidR="00AF5987" w:rsidRDefault="00AF5987" w:rsidP="004C259B">
      <w:pPr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>Adam Tickell – Board Member                                                                                           AT</w:t>
      </w:r>
    </w:p>
    <w:p w14:paraId="790371C5" w14:textId="202EE9D4" w:rsidR="00566C92" w:rsidRDefault="00566C92" w:rsidP="004C259B">
      <w:pPr>
        <w:rPr>
          <w:rFonts w:ascii="Roboto" w:hAnsi="Roboto"/>
          <w:sz w:val="24"/>
          <w:szCs w:val="24"/>
        </w:rPr>
      </w:pPr>
      <w:proofErr w:type="spellStart"/>
      <w:r>
        <w:rPr>
          <w:rFonts w:ascii="Roboto" w:hAnsi="Roboto"/>
          <w:sz w:val="24"/>
          <w:szCs w:val="24"/>
        </w:rPr>
        <w:t>Manju</w:t>
      </w:r>
      <w:proofErr w:type="spellEnd"/>
      <w:r>
        <w:rPr>
          <w:rFonts w:ascii="Roboto" w:hAnsi="Roboto"/>
          <w:sz w:val="24"/>
          <w:szCs w:val="24"/>
        </w:rPr>
        <w:t xml:space="preserve"> </w:t>
      </w:r>
      <w:proofErr w:type="spellStart"/>
      <w:r>
        <w:rPr>
          <w:rFonts w:ascii="Roboto" w:hAnsi="Roboto"/>
          <w:sz w:val="24"/>
          <w:szCs w:val="24"/>
        </w:rPr>
        <w:t>Shahul</w:t>
      </w:r>
      <w:proofErr w:type="spellEnd"/>
      <w:r>
        <w:rPr>
          <w:rFonts w:ascii="Roboto" w:hAnsi="Roboto"/>
          <w:sz w:val="24"/>
          <w:szCs w:val="24"/>
        </w:rPr>
        <w:t>-Hameed – Board Member</w:t>
      </w:r>
      <w:r>
        <w:rPr>
          <w:rFonts w:ascii="Roboto" w:hAnsi="Roboto"/>
          <w:sz w:val="24"/>
          <w:szCs w:val="24"/>
        </w:rPr>
        <w:tab/>
      </w:r>
      <w:r>
        <w:rPr>
          <w:rFonts w:ascii="Roboto" w:hAnsi="Roboto"/>
          <w:sz w:val="24"/>
          <w:szCs w:val="24"/>
        </w:rPr>
        <w:tab/>
      </w:r>
      <w:r>
        <w:rPr>
          <w:rFonts w:ascii="Roboto" w:hAnsi="Roboto"/>
          <w:sz w:val="24"/>
          <w:szCs w:val="24"/>
        </w:rPr>
        <w:tab/>
      </w:r>
      <w:r>
        <w:rPr>
          <w:rFonts w:ascii="Roboto" w:hAnsi="Roboto"/>
          <w:sz w:val="24"/>
          <w:szCs w:val="24"/>
        </w:rPr>
        <w:tab/>
      </w:r>
      <w:r>
        <w:rPr>
          <w:rFonts w:ascii="Roboto" w:hAnsi="Roboto"/>
          <w:sz w:val="24"/>
          <w:szCs w:val="24"/>
        </w:rPr>
        <w:tab/>
      </w:r>
      <w:r>
        <w:rPr>
          <w:rFonts w:ascii="Roboto" w:hAnsi="Roboto"/>
          <w:sz w:val="24"/>
          <w:szCs w:val="24"/>
        </w:rPr>
        <w:tab/>
      </w:r>
      <w:r>
        <w:rPr>
          <w:rFonts w:ascii="Roboto" w:hAnsi="Roboto"/>
          <w:sz w:val="24"/>
          <w:szCs w:val="24"/>
        </w:rPr>
        <w:tab/>
        <w:t>MS</w:t>
      </w:r>
    </w:p>
    <w:p w14:paraId="30B4B921" w14:textId="41A7017F" w:rsidR="00566C92" w:rsidRDefault="00566C92" w:rsidP="004C259B">
      <w:pPr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>Louise Goldsmith – Board Member</w:t>
      </w:r>
      <w:r>
        <w:rPr>
          <w:rFonts w:ascii="Roboto" w:hAnsi="Roboto"/>
          <w:sz w:val="24"/>
          <w:szCs w:val="24"/>
        </w:rPr>
        <w:tab/>
      </w:r>
      <w:r>
        <w:rPr>
          <w:rFonts w:ascii="Roboto" w:hAnsi="Roboto"/>
          <w:sz w:val="24"/>
          <w:szCs w:val="24"/>
        </w:rPr>
        <w:tab/>
      </w:r>
      <w:r>
        <w:rPr>
          <w:rFonts w:ascii="Roboto" w:hAnsi="Roboto"/>
          <w:sz w:val="24"/>
          <w:szCs w:val="24"/>
        </w:rPr>
        <w:tab/>
      </w:r>
      <w:r>
        <w:rPr>
          <w:rFonts w:ascii="Roboto" w:hAnsi="Roboto"/>
          <w:sz w:val="24"/>
          <w:szCs w:val="24"/>
        </w:rPr>
        <w:tab/>
      </w:r>
      <w:r>
        <w:rPr>
          <w:rFonts w:ascii="Roboto" w:hAnsi="Roboto"/>
          <w:sz w:val="24"/>
          <w:szCs w:val="24"/>
        </w:rPr>
        <w:tab/>
      </w:r>
      <w:r>
        <w:rPr>
          <w:rFonts w:ascii="Roboto" w:hAnsi="Roboto"/>
          <w:sz w:val="24"/>
          <w:szCs w:val="24"/>
        </w:rPr>
        <w:tab/>
      </w:r>
      <w:r>
        <w:rPr>
          <w:rFonts w:ascii="Roboto" w:hAnsi="Roboto"/>
          <w:sz w:val="24"/>
          <w:szCs w:val="24"/>
        </w:rPr>
        <w:tab/>
        <w:t>LG</w:t>
      </w:r>
    </w:p>
    <w:p w14:paraId="049F4D74" w14:textId="13E2AB11" w:rsidR="00AF5987" w:rsidRDefault="00AF5987" w:rsidP="004C259B">
      <w:pPr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>Daniel Yates – Board Member                                                                                            DY</w:t>
      </w:r>
    </w:p>
    <w:p w14:paraId="3EF12CFE" w14:textId="2915663E" w:rsidR="00566C92" w:rsidRDefault="00566C92" w:rsidP="004C259B">
      <w:pPr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>Frances Rutter – Board Member</w:t>
      </w:r>
      <w:r>
        <w:rPr>
          <w:rFonts w:ascii="Roboto" w:hAnsi="Roboto"/>
          <w:sz w:val="24"/>
          <w:szCs w:val="24"/>
        </w:rPr>
        <w:tab/>
      </w:r>
      <w:r>
        <w:rPr>
          <w:rFonts w:ascii="Roboto" w:hAnsi="Roboto"/>
          <w:sz w:val="24"/>
          <w:szCs w:val="24"/>
        </w:rPr>
        <w:tab/>
      </w:r>
      <w:r>
        <w:rPr>
          <w:rFonts w:ascii="Roboto" w:hAnsi="Roboto"/>
          <w:sz w:val="24"/>
          <w:szCs w:val="24"/>
        </w:rPr>
        <w:tab/>
      </w:r>
      <w:r>
        <w:rPr>
          <w:rFonts w:ascii="Roboto" w:hAnsi="Roboto"/>
          <w:sz w:val="24"/>
          <w:szCs w:val="24"/>
        </w:rPr>
        <w:tab/>
      </w:r>
      <w:r>
        <w:rPr>
          <w:rFonts w:ascii="Roboto" w:hAnsi="Roboto"/>
          <w:sz w:val="24"/>
          <w:szCs w:val="24"/>
        </w:rPr>
        <w:tab/>
      </w:r>
      <w:r>
        <w:rPr>
          <w:rFonts w:ascii="Roboto" w:hAnsi="Roboto"/>
          <w:sz w:val="24"/>
          <w:szCs w:val="24"/>
        </w:rPr>
        <w:tab/>
      </w:r>
      <w:r>
        <w:rPr>
          <w:rFonts w:ascii="Roboto" w:hAnsi="Roboto"/>
          <w:sz w:val="24"/>
          <w:szCs w:val="24"/>
        </w:rPr>
        <w:tab/>
      </w:r>
      <w:r>
        <w:rPr>
          <w:rFonts w:ascii="Roboto" w:hAnsi="Roboto"/>
          <w:sz w:val="24"/>
          <w:szCs w:val="24"/>
        </w:rPr>
        <w:tab/>
        <w:t>FR</w:t>
      </w:r>
    </w:p>
    <w:p w14:paraId="36A07A74" w14:textId="79234DCB" w:rsidR="00F22A31" w:rsidRDefault="00F22A31" w:rsidP="004C259B">
      <w:pPr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>Daniel Humphries – Board Member                                                                                  DH</w:t>
      </w:r>
    </w:p>
    <w:p w14:paraId="72671F29" w14:textId="6EE669B4" w:rsidR="00F22A31" w:rsidRPr="004C259B" w:rsidRDefault="00F22A31" w:rsidP="004C259B">
      <w:pPr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>Rosaleen Liard – Board Member                                                                                       RL</w:t>
      </w:r>
    </w:p>
    <w:p w14:paraId="6A2E871E" w14:textId="77777777" w:rsidR="00133A68" w:rsidRPr="004C259B" w:rsidRDefault="00133A68" w:rsidP="004C259B">
      <w:pPr>
        <w:rPr>
          <w:rFonts w:ascii="Roboto" w:hAnsi="Roboto"/>
          <w:sz w:val="24"/>
          <w:szCs w:val="24"/>
        </w:rPr>
      </w:pPr>
    </w:p>
    <w:p w14:paraId="1DE2C996" w14:textId="77777777" w:rsidR="004C259B" w:rsidRPr="004C259B" w:rsidRDefault="004C259B" w:rsidP="004C259B">
      <w:pPr>
        <w:spacing w:line="360" w:lineRule="auto"/>
        <w:rPr>
          <w:rFonts w:ascii="Roboto" w:hAnsi="Roboto"/>
          <w:b/>
          <w:sz w:val="24"/>
          <w:szCs w:val="24"/>
        </w:rPr>
      </w:pPr>
      <w:r w:rsidRPr="004C259B">
        <w:rPr>
          <w:rFonts w:ascii="Roboto" w:hAnsi="Roboto"/>
          <w:b/>
          <w:sz w:val="24"/>
          <w:szCs w:val="24"/>
        </w:rPr>
        <w:t>In Support</w:t>
      </w:r>
    </w:p>
    <w:p w14:paraId="205C3392" w14:textId="725E97C1" w:rsidR="004C259B" w:rsidRPr="004C259B" w:rsidRDefault="004C259B" w:rsidP="004C259B">
      <w:pPr>
        <w:spacing w:line="276" w:lineRule="auto"/>
        <w:rPr>
          <w:rFonts w:ascii="Roboto" w:hAnsi="Roboto"/>
          <w:sz w:val="24"/>
          <w:szCs w:val="24"/>
        </w:rPr>
      </w:pPr>
      <w:r w:rsidRPr="004C259B">
        <w:rPr>
          <w:rFonts w:ascii="Roboto" w:hAnsi="Roboto"/>
          <w:sz w:val="24"/>
          <w:szCs w:val="24"/>
        </w:rPr>
        <w:t>Anthony Middleton – Chief Operating Officer (Coast to Capital)</w:t>
      </w:r>
      <w:r w:rsidRPr="004C259B">
        <w:rPr>
          <w:rFonts w:ascii="Roboto" w:hAnsi="Roboto"/>
          <w:sz w:val="24"/>
          <w:szCs w:val="24"/>
        </w:rPr>
        <w:tab/>
      </w:r>
      <w:r w:rsidRPr="004C259B">
        <w:rPr>
          <w:rFonts w:ascii="Roboto" w:hAnsi="Roboto"/>
          <w:sz w:val="24"/>
          <w:szCs w:val="24"/>
        </w:rPr>
        <w:tab/>
      </w:r>
      <w:r w:rsidRPr="004C259B">
        <w:rPr>
          <w:rFonts w:ascii="Roboto" w:hAnsi="Roboto"/>
          <w:sz w:val="24"/>
          <w:szCs w:val="24"/>
        </w:rPr>
        <w:tab/>
        <w:t>TM</w:t>
      </w:r>
    </w:p>
    <w:p w14:paraId="0C3324BC" w14:textId="77777777" w:rsidR="004C259B" w:rsidRPr="004C259B" w:rsidRDefault="004C259B" w:rsidP="004C259B">
      <w:pPr>
        <w:spacing w:line="276" w:lineRule="auto"/>
        <w:rPr>
          <w:rFonts w:ascii="Roboto" w:hAnsi="Roboto"/>
          <w:sz w:val="24"/>
          <w:szCs w:val="24"/>
        </w:rPr>
      </w:pPr>
      <w:r w:rsidRPr="004C259B">
        <w:rPr>
          <w:rFonts w:ascii="Roboto" w:hAnsi="Roboto"/>
          <w:sz w:val="24"/>
          <w:szCs w:val="24"/>
        </w:rPr>
        <w:t>Cali Gasson – Investment Programme &amp; Risk Manager (Coast to Capital)</w:t>
      </w:r>
      <w:r w:rsidRPr="004C259B">
        <w:rPr>
          <w:rFonts w:ascii="Roboto" w:hAnsi="Roboto"/>
          <w:sz w:val="24"/>
          <w:szCs w:val="24"/>
        </w:rPr>
        <w:tab/>
      </w:r>
      <w:r w:rsidRPr="004C259B">
        <w:rPr>
          <w:rFonts w:ascii="Roboto" w:hAnsi="Roboto"/>
          <w:sz w:val="24"/>
          <w:szCs w:val="24"/>
        </w:rPr>
        <w:tab/>
        <w:t>CG</w:t>
      </w:r>
    </w:p>
    <w:p w14:paraId="2114F8B8" w14:textId="31F0CA04" w:rsidR="004C259B" w:rsidRPr="004C259B" w:rsidRDefault="004C259B" w:rsidP="004C259B">
      <w:pPr>
        <w:spacing w:line="276" w:lineRule="auto"/>
        <w:rPr>
          <w:rFonts w:ascii="Roboto" w:hAnsi="Roboto"/>
          <w:sz w:val="24"/>
          <w:szCs w:val="24"/>
        </w:rPr>
      </w:pPr>
      <w:r w:rsidRPr="004C259B">
        <w:rPr>
          <w:rFonts w:ascii="Roboto" w:hAnsi="Roboto"/>
          <w:sz w:val="24"/>
          <w:szCs w:val="24"/>
        </w:rPr>
        <w:t>Hannah Gosling – Investment Programme Manager (Coast to Capital)</w:t>
      </w:r>
      <w:r w:rsidRPr="004C259B">
        <w:rPr>
          <w:rFonts w:ascii="Roboto" w:hAnsi="Roboto"/>
          <w:sz w:val="24"/>
          <w:szCs w:val="24"/>
        </w:rPr>
        <w:tab/>
      </w:r>
      <w:r w:rsidRPr="004C259B">
        <w:rPr>
          <w:rFonts w:ascii="Roboto" w:hAnsi="Roboto"/>
          <w:sz w:val="24"/>
          <w:szCs w:val="24"/>
        </w:rPr>
        <w:tab/>
        <w:t>HG</w:t>
      </w:r>
    </w:p>
    <w:p w14:paraId="3C967C11" w14:textId="1F4639A2" w:rsidR="004C259B" w:rsidRPr="004C259B" w:rsidRDefault="004C259B" w:rsidP="004C259B">
      <w:pPr>
        <w:rPr>
          <w:rFonts w:ascii="Roboto" w:hAnsi="Roboto"/>
          <w:sz w:val="24"/>
          <w:szCs w:val="24"/>
        </w:rPr>
      </w:pPr>
      <w:r w:rsidRPr="004C259B">
        <w:rPr>
          <w:rFonts w:ascii="Roboto" w:hAnsi="Roboto"/>
          <w:sz w:val="24"/>
          <w:szCs w:val="24"/>
        </w:rPr>
        <w:t>Taygan Paxton –</w:t>
      </w:r>
      <w:r w:rsidR="00450D08">
        <w:rPr>
          <w:rFonts w:ascii="Roboto" w:hAnsi="Roboto"/>
          <w:sz w:val="24"/>
          <w:szCs w:val="24"/>
        </w:rPr>
        <w:t xml:space="preserve"> Front of House/ Administrator</w:t>
      </w:r>
      <w:r w:rsidRPr="004C259B">
        <w:rPr>
          <w:rFonts w:ascii="Roboto" w:hAnsi="Roboto"/>
          <w:sz w:val="24"/>
          <w:szCs w:val="24"/>
        </w:rPr>
        <w:t xml:space="preserve"> (Coast to Capital)</w:t>
      </w:r>
      <w:r w:rsidRPr="004C259B">
        <w:rPr>
          <w:rFonts w:ascii="Roboto" w:hAnsi="Roboto"/>
          <w:sz w:val="24"/>
          <w:szCs w:val="24"/>
        </w:rPr>
        <w:tab/>
      </w:r>
      <w:r w:rsidRPr="004C259B">
        <w:rPr>
          <w:rFonts w:ascii="Roboto" w:hAnsi="Roboto"/>
          <w:sz w:val="24"/>
          <w:szCs w:val="24"/>
        </w:rPr>
        <w:tab/>
      </w:r>
      <w:r w:rsidRPr="004C259B">
        <w:rPr>
          <w:rFonts w:ascii="Roboto" w:hAnsi="Roboto"/>
          <w:sz w:val="24"/>
          <w:szCs w:val="24"/>
        </w:rPr>
        <w:tab/>
        <w:t>TP</w:t>
      </w:r>
    </w:p>
    <w:p w14:paraId="70C0CC1D" w14:textId="77777777" w:rsidR="00450D08" w:rsidRPr="004C259B" w:rsidRDefault="00450D08" w:rsidP="004C259B">
      <w:pPr>
        <w:rPr>
          <w:rFonts w:ascii="Roboto" w:hAnsi="Roboto"/>
          <w:sz w:val="24"/>
          <w:szCs w:val="24"/>
        </w:rPr>
      </w:pPr>
    </w:p>
    <w:p w14:paraId="67E75BD9" w14:textId="77777777" w:rsidR="004C259B" w:rsidRPr="004C259B" w:rsidRDefault="004C259B" w:rsidP="004C259B">
      <w:pPr>
        <w:rPr>
          <w:rFonts w:ascii="Roboto" w:hAnsi="Roboto"/>
          <w:b/>
          <w:sz w:val="24"/>
          <w:szCs w:val="24"/>
        </w:rPr>
      </w:pPr>
      <w:r w:rsidRPr="004C259B">
        <w:rPr>
          <w:rFonts w:ascii="Roboto" w:hAnsi="Roboto"/>
          <w:b/>
          <w:sz w:val="24"/>
          <w:szCs w:val="24"/>
        </w:rPr>
        <w:t>Governance Advisors</w:t>
      </w:r>
    </w:p>
    <w:p w14:paraId="31BB83DA" w14:textId="77777777" w:rsidR="004C259B" w:rsidRPr="004C259B" w:rsidRDefault="004C259B" w:rsidP="004C259B">
      <w:pPr>
        <w:rPr>
          <w:rFonts w:ascii="Roboto" w:hAnsi="Roboto"/>
          <w:sz w:val="24"/>
          <w:szCs w:val="24"/>
        </w:rPr>
      </w:pPr>
    </w:p>
    <w:p w14:paraId="72B4148E" w14:textId="04BA9EF5" w:rsidR="004C259B" w:rsidRPr="004C259B" w:rsidRDefault="004C259B" w:rsidP="004C259B">
      <w:pPr>
        <w:jc w:val="both"/>
        <w:rPr>
          <w:rFonts w:ascii="Roboto" w:hAnsi="Roboto"/>
          <w:sz w:val="24"/>
          <w:szCs w:val="24"/>
        </w:rPr>
      </w:pPr>
      <w:r w:rsidRPr="004C259B">
        <w:rPr>
          <w:rFonts w:ascii="Roboto" w:hAnsi="Roboto"/>
          <w:sz w:val="24"/>
          <w:szCs w:val="24"/>
        </w:rPr>
        <w:t>Carli Foster – Head of Finance – Accountable Body</w:t>
      </w:r>
      <w:r w:rsidRPr="004C259B">
        <w:rPr>
          <w:rFonts w:ascii="Roboto" w:hAnsi="Roboto"/>
          <w:sz w:val="24"/>
          <w:szCs w:val="24"/>
        </w:rPr>
        <w:tab/>
      </w:r>
      <w:r w:rsidRPr="004C259B">
        <w:rPr>
          <w:rFonts w:ascii="Roboto" w:hAnsi="Roboto"/>
          <w:sz w:val="24"/>
          <w:szCs w:val="24"/>
        </w:rPr>
        <w:tab/>
      </w:r>
      <w:r w:rsidRPr="004C259B">
        <w:rPr>
          <w:rFonts w:ascii="Roboto" w:hAnsi="Roboto"/>
          <w:sz w:val="24"/>
          <w:szCs w:val="24"/>
        </w:rPr>
        <w:tab/>
      </w:r>
      <w:r w:rsidRPr="004C259B">
        <w:rPr>
          <w:rFonts w:ascii="Roboto" w:hAnsi="Roboto"/>
          <w:sz w:val="24"/>
          <w:szCs w:val="24"/>
        </w:rPr>
        <w:tab/>
      </w:r>
      <w:r w:rsidRPr="004C259B">
        <w:rPr>
          <w:rFonts w:ascii="Roboto" w:hAnsi="Roboto"/>
          <w:sz w:val="24"/>
          <w:szCs w:val="24"/>
        </w:rPr>
        <w:tab/>
        <w:t>CF</w:t>
      </w:r>
    </w:p>
    <w:p w14:paraId="01857BFC" w14:textId="2DAF75DF" w:rsidR="004C259B" w:rsidRDefault="00E85204" w:rsidP="004C259B">
      <w:pPr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 xml:space="preserve">Cath Goodall </w:t>
      </w:r>
      <w:r w:rsidR="002354FC">
        <w:rPr>
          <w:rFonts w:ascii="Roboto" w:hAnsi="Roboto"/>
          <w:sz w:val="24"/>
          <w:szCs w:val="24"/>
        </w:rPr>
        <w:t>– Area Lead –CLG</w:t>
      </w:r>
      <w:r w:rsidR="002354FC">
        <w:rPr>
          <w:rFonts w:ascii="Roboto" w:hAnsi="Roboto"/>
          <w:sz w:val="24"/>
          <w:szCs w:val="24"/>
        </w:rPr>
        <w:tab/>
      </w:r>
      <w:r w:rsidR="002354FC">
        <w:rPr>
          <w:rFonts w:ascii="Roboto" w:hAnsi="Roboto"/>
          <w:sz w:val="24"/>
          <w:szCs w:val="24"/>
        </w:rPr>
        <w:tab/>
      </w:r>
      <w:r w:rsidR="002354FC">
        <w:rPr>
          <w:rFonts w:ascii="Roboto" w:hAnsi="Roboto"/>
          <w:sz w:val="24"/>
          <w:szCs w:val="24"/>
        </w:rPr>
        <w:tab/>
      </w:r>
      <w:r w:rsidR="002354FC">
        <w:rPr>
          <w:rFonts w:ascii="Roboto" w:hAnsi="Roboto"/>
          <w:sz w:val="24"/>
          <w:szCs w:val="24"/>
        </w:rPr>
        <w:tab/>
      </w:r>
      <w:r w:rsidR="002354FC">
        <w:rPr>
          <w:rFonts w:ascii="Roboto" w:hAnsi="Roboto"/>
          <w:sz w:val="24"/>
          <w:szCs w:val="24"/>
        </w:rPr>
        <w:tab/>
      </w:r>
      <w:r w:rsidR="002354FC">
        <w:rPr>
          <w:rFonts w:ascii="Roboto" w:hAnsi="Roboto"/>
          <w:sz w:val="24"/>
          <w:szCs w:val="24"/>
        </w:rPr>
        <w:tab/>
      </w:r>
      <w:r w:rsidR="002354FC">
        <w:rPr>
          <w:rFonts w:ascii="Roboto" w:hAnsi="Roboto"/>
          <w:sz w:val="24"/>
          <w:szCs w:val="24"/>
        </w:rPr>
        <w:tab/>
      </w:r>
      <w:r w:rsidR="002354FC">
        <w:rPr>
          <w:rFonts w:ascii="Roboto" w:hAnsi="Roboto"/>
          <w:sz w:val="24"/>
          <w:szCs w:val="24"/>
        </w:rPr>
        <w:tab/>
      </w:r>
      <w:proofErr w:type="spellStart"/>
      <w:r w:rsidR="002354FC">
        <w:rPr>
          <w:rFonts w:ascii="Roboto" w:hAnsi="Roboto"/>
          <w:sz w:val="24"/>
          <w:szCs w:val="24"/>
        </w:rPr>
        <w:t>CGo</w:t>
      </w:r>
      <w:proofErr w:type="spellEnd"/>
    </w:p>
    <w:p w14:paraId="641DB28C" w14:textId="77777777" w:rsidR="00450D08" w:rsidRPr="004C259B" w:rsidRDefault="00450D08" w:rsidP="004C259B">
      <w:pPr>
        <w:rPr>
          <w:rFonts w:ascii="Roboto" w:hAnsi="Roboto"/>
          <w:sz w:val="24"/>
          <w:szCs w:val="24"/>
        </w:rPr>
      </w:pPr>
    </w:p>
    <w:p w14:paraId="78F2286B" w14:textId="77777777" w:rsidR="004C259B" w:rsidRPr="004C259B" w:rsidRDefault="004C259B" w:rsidP="004C259B">
      <w:pPr>
        <w:rPr>
          <w:rFonts w:ascii="Roboto" w:hAnsi="Roboto"/>
          <w:b/>
          <w:sz w:val="24"/>
          <w:szCs w:val="24"/>
        </w:rPr>
      </w:pPr>
      <w:r w:rsidRPr="004C259B">
        <w:rPr>
          <w:rFonts w:ascii="Roboto" w:hAnsi="Roboto"/>
          <w:b/>
          <w:sz w:val="24"/>
          <w:szCs w:val="24"/>
        </w:rPr>
        <w:t>Apologies</w:t>
      </w:r>
    </w:p>
    <w:p w14:paraId="7D0581B6" w14:textId="77777777" w:rsidR="004C259B" w:rsidRPr="004C259B" w:rsidRDefault="004C259B" w:rsidP="004C259B">
      <w:pPr>
        <w:rPr>
          <w:rFonts w:ascii="Roboto" w:hAnsi="Roboto"/>
          <w:sz w:val="24"/>
          <w:szCs w:val="24"/>
        </w:rPr>
      </w:pPr>
    </w:p>
    <w:p w14:paraId="7BC8C0F5" w14:textId="77777777" w:rsidR="00450D08" w:rsidRDefault="00450D08" w:rsidP="00B8486A">
      <w:pPr>
        <w:rPr>
          <w:rFonts w:ascii="Roboto" w:hAnsi="Roboto"/>
          <w:sz w:val="24"/>
          <w:szCs w:val="24"/>
        </w:rPr>
        <w:sectPr w:rsidR="00450D08" w:rsidSect="008B66C0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A8FE7C4" w14:textId="55140320" w:rsidR="00B8486A" w:rsidRDefault="004C259B" w:rsidP="00B8486A">
      <w:pPr>
        <w:rPr>
          <w:rFonts w:ascii="Roboto" w:hAnsi="Roboto"/>
          <w:sz w:val="24"/>
          <w:szCs w:val="24"/>
          <w:highlight w:val="yellow"/>
        </w:rPr>
      </w:pPr>
      <w:r w:rsidRPr="004C259B">
        <w:rPr>
          <w:rFonts w:ascii="Roboto" w:hAnsi="Roboto"/>
          <w:sz w:val="24"/>
          <w:szCs w:val="24"/>
        </w:rPr>
        <w:lastRenderedPageBreak/>
        <w:t>Tony Newman</w:t>
      </w:r>
      <w:r w:rsidR="00B8486A" w:rsidRPr="00B8486A">
        <w:rPr>
          <w:rFonts w:ascii="Roboto" w:hAnsi="Roboto"/>
          <w:sz w:val="24"/>
          <w:szCs w:val="24"/>
          <w:highlight w:val="yellow"/>
        </w:rPr>
        <w:t xml:space="preserve"> </w:t>
      </w:r>
    </w:p>
    <w:p w14:paraId="10B3FE28" w14:textId="03EBD76D" w:rsidR="00B8486A" w:rsidRPr="00B8486A" w:rsidRDefault="00B8486A" w:rsidP="00B8486A">
      <w:pPr>
        <w:rPr>
          <w:rFonts w:ascii="Roboto" w:hAnsi="Roboto"/>
          <w:sz w:val="24"/>
          <w:szCs w:val="24"/>
        </w:rPr>
      </w:pPr>
      <w:r w:rsidRPr="00B8486A">
        <w:rPr>
          <w:rFonts w:ascii="Roboto" w:hAnsi="Roboto"/>
          <w:sz w:val="24"/>
          <w:szCs w:val="24"/>
        </w:rPr>
        <w:t xml:space="preserve">Martin Harris </w:t>
      </w:r>
    </w:p>
    <w:p w14:paraId="642A112E" w14:textId="7E02378C" w:rsidR="00B8486A" w:rsidRDefault="00566C92" w:rsidP="00B8486A">
      <w:pPr>
        <w:spacing w:line="276" w:lineRule="auto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>Colin Kemp</w:t>
      </w:r>
    </w:p>
    <w:p w14:paraId="04E85EF9" w14:textId="578532A5" w:rsidR="00AF5987" w:rsidRDefault="00566C92" w:rsidP="00566C92">
      <w:pPr>
        <w:spacing w:line="276" w:lineRule="auto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lastRenderedPageBreak/>
        <w:t>Karen Dukes</w:t>
      </w:r>
    </w:p>
    <w:p w14:paraId="0DC29C13" w14:textId="7DEA318F" w:rsidR="00F818C8" w:rsidRDefault="00F818C8" w:rsidP="00566C92">
      <w:pPr>
        <w:spacing w:line="276" w:lineRule="auto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>Mike La Rooy</w:t>
      </w:r>
    </w:p>
    <w:p w14:paraId="006DC246" w14:textId="77777777" w:rsidR="00F818C8" w:rsidRDefault="00F818C8" w:rsidP="00566C92">
      <w:pPr>
        <w:spacing w:line="276" w:lineRule="auto"/>
        <w:rPr>
          <w:rFonts w:ascii="Roboto" w:hAnsi="Roboto"/>
          <w:sz w:val="24"/>
          <w:szCs w:val="24"/>
        </w:rPr>
        <w:sectPr w:rsidR="00F818C8" w:rsidSect="00F109E9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1A7D7293" w14:textId="77777777" w:rsidR="00F109E9" w:rsidRDefault="00F109E9" w:rsidP="004C259B">
      <w:pPr>
        <w:rPr>
          <w:rFonts w:ascii="Roboto" w:hAnsi="Roboto"/>
          <w:sz w:val="24"/>
          <w:szCs w:val="24"/>
        </w:rPr>
        <w:sectPr w:rsidR="00F109E9" w:rsidSect="00450D0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74E1DA0" w14:textId="0511E4A6" w:rsidR="004C259B" w:rsidRPr="004C259B" w:rsidRDefault="004C259B" w:rsidP="004C259B">
      <w:pPr>
        <w:rPr>
          <w:rFonts w:ascii="Roboto" w:hAnsi="Roboto"/>
          <w:sz w:val="24"/>
          <w:szCs w:val="24"/>
        </w:rPr>
      </w:pPr>
    </w:p>
    <w:p w14:paraId="098BD276" w14:textId="77777777" w:rsidR="004C259B" w:rsidRDefault="004C259B" w:rsidP="00316BD0">
      <w:pPr>
        <w:rPr>
          <w:rFonts w:ascii="Roboto" w:hAnsi="Roboto"/>
          <w:b/>
          <w:sz w:val="24"/>
          <w:szCs w:val="24"/>
        </w:rPr>
      </w:pPr>
    </w:p>
    <w:p w14:paraId="1B609C69" w14:textId="77777777" w:rsidR="004C259B" w:rsidRDefault="004C259B" w:rsidP="00316BD0">
      <w:pPr>
        <w:rPr>
          <w:rFonts w:ascii="Roboto" w:hAnsi="Roboto"/>
          <w:b/>
          <w:sz w:val="24"/>
          <w:szCs w:val="24"/>
        </w:rPr>
      </w:pPr>
    </w:p>
    <w:p w14:paraId="645D1985" w14:textId="77777777" w:rsidR="004C259B" w:rsidRDefault="004C259B" w:rsidP="00316BD0">
      <w:pPr>
        <w:rPr>
          <w:rFonts w:ascii="Roboto" w:hAnsi="Roboto"/>
          <w:b/>
          <w:sz w:val="24"/>
          <w:szCs w:val="24"/>
        </w:rPr>
      </w:pPr>
    </w:p>
    <w:p w14:paraId="65473807" w14:textId="77777777" w:rsidR="004C259B" w:rsidRDefault="004C259B" w:rsidP="00316BD0">
      <w:pPr>
        <w:rPr>
          <w:rFonts w:ascii="Roboto" w:hAnsi="Roboto"/>
          <w:b/>
          <w:sz w:val="24"/>
          <w:szCs w:val="24"/>
        </w:rPr>
      </w:pPr>
    </w:p>
    <w:tbl>
      <w:tblPr>
        <w:tblStyle w:val="ListTable6Colorful"/>
        <w:tblpPr w:leftFromText="180" w:rightFromText="180" w:vertAnchor="page" w:horzAnchor="margin" w:tblpY="3823"/>
        <w:tblW w:w="8647" w:type="dxa"/>
        <w:tblBorders>
          <w:top w:val="none" w:sz="0" w:space="0" w:color="auto"/>
          <w:bottom w:val="single" w:sz="8" w:space="0" w:color="FF376E"/>
          <w:insideH w:val="single" w:sz="8" w:space="0" w:color="FF376E"/>
        </w:tblBorders>
        <w:shd w:val="clear" w:color="auto" w:fill="FFDDE7"/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4961"/>
        <w:gridCol w:w="1559"/>
      </w:tblGrid>
      <w:tr w:rsidR="004C259B" w:rsidRPr="009E4B26" w14:paraId="3C463669" w14:textId="77777777" w:rsidTr="004C25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auto"/>
          </w:tcPr>
          <w:p w14:paraId="7DE3C0D0" w14:textId="77777777" w:rsidR="004C259B" w:rsidRPr="009E4B26" w:rsidRDefault="004C259B" w:rsidP="004C259B">
            <w:pPr>
              <w:rPr>
                <w:rFonts w:ascii="Roboto" w:hAnsi="Roboto"/>
                <w:b w:val="0"/>
                <w:sz w:val="24"/>
                <w:szCs w:val="24"/>
              </w:rPr>
            </w:pPr>
            <w:r w:rsidRPr="009E4B26">
              <w:rPr>
                <w:rFonts w:ascii="Roboto" w:hAnsi="Roboto"/>
                <w:sz w:val="24"/>
                <w:szCs w:val="24"/>
              </w:rPr>
              <w:t>Time</w:t>
            </w:r>
          </w:p>
        </w:tc>
        <w:tc>
          <w:tcPr>
            <w:tcW w:w="851" w:type="dxa"/>
            <w:shd w:val="clear" w:color="auto" w:fill="auto"/>
          </w:tcPr>
          <w:p w14:paraId="2568F62F" w14:textId="77777777" w:rsidR="004C259B" w:rsidRPr="009E4B26" w:rsidRDefault="004C259B" w:rsidP="004C25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b w:val="0"/>
                <w:sz w:val="24"/>
                <w:szCs w:val="24"/>
              </w:rPr>
            </w:pPr>
            <w:r w:rsidRPr="009E4B26">
              <w:rPr>
                <w:rFonts w:ascii="Roboto" w:hAnsi="Roboto"/>
                <w:sz w:val="24"/>
                <w:szCs w:val="24"/>
              </w:rPr>
              <w:t>Item</w:t>
            </w:r>
          </w:p>
        </w:tc>
        <w:tc>
          <w:tcPr>
            <w:tcW w:w="4961" w:type="dxa"/>
            <w:shd w:val="clear" w:color="auto" w:fill="auto"/>
          </w:tcPr>
          <w:p w14:paraId="46B91E0C" w14:textId="77777777" w:rsidR="004C259B" w:rsidRPr="009E4B26" w:rsidRDefault="004C259B" w:rsidP="004C25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4"/>
                <w:szCs w:val="24"/>
              </w:rPr>
            </w:pPr>
            <w:r w:rsidRPr="009E4B26">
              <w:rPr>
                <w:rFonts w:ascii="Roboto" w:hAnsi="Roboto"/>
                <w:sz w:val="24"/>
                <w:szCs w:val="24"/>
              </w:rPr>
              <w:t>Agenda item</w:t>
            </w:r>
          </w:p>
        </w:tc>
        <w:tc>
          <w:tcPr>
            <w:tcW w:w="1559" w:type="dxa"/>
            <w:shd w:val="clear" w:color="auto" w:fill="auto"/>
          </w:tcPr>
          <w:p w14:paraId="46C29C4F" w14:textId="77777777" w:rsidR="004C259B" w:rsidRPr="009E4B26" w:rsidRDefault="004C259B" w:rsidP="004C25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b w:val="0"/>
                <w:sz w:val="24"/>
                <w:szCs w:val="24"/>
              </w:rPr>
            </w:pPr>
            <w:r w:rsidRPr="009E4B26">
              <w:rPr>
                <w:rFonts w:ascii="Roboto" w:hAnsi="Roboto"/>
                <w:sz w:val="24"/>
                <w:szCs w:val="24"/>
              </w:rPr>
              <w:t>Action</w:t>
            </w:r>
          </w:p>
        </w:tc>
      </w:tr>
      <w:tr w:rsidR="004C259B" w:rsidRPr="009E4B26" w14:paraId="47CFC5D0" w14:textId="77777777" w:rsidTr="004C25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auto"/>
          </w:tcPr>
          <w:p w14:paraId="6CA22C30" w14:textId="412C3D43" w:rsidR="004C259B" w:rsidRPr="009E4B26" w:rsidRDefault="004C259B" w:rsidP="00566C92">
            <w:pPr>
              <w:spacing w:line="276" w:lineRule="auto"/>
              <w:rPr>
                <w:rFonts w:ascii="Roboto" w:hAnsi="Roboto"/>
                <w:b w:val="0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1</w:t>
            </w:r>
            <w:r w:rsidR="00566C92">
              <w:rPr>
                <w:rFonts w:ascii="Roboto" w:hAnsi="Roboto"/>
                <w:sz w:val="24"/>
                <w:szCs w:val="24"/>
              </w:rPr>
              <w:t>0</w:t>
            </w:r>
            <w:r w:rsidRPr="009E4B26">
              <w:rPr>
                <w:rFonts w:ascii="Roboto" w:hAnsi="Roboto"/>
                <w:sz w:val="24"/>
                <w:szCs w:val="24"/>
              </w:rPr>
              <w:t>:</w:t>
            </w:r>
            <w:r w:rsidR="00566C92">
              <w:rPr>
                <w:rFonts w:ascii="Roboto" w:hAnsi="Roboto"/>
                <w:sz w:val="24"/>
                <w:szCs w:val="24"/>
              </w:rPr>
              <w:t>00a</w:t>
            </w:r>
            <w:r w:rsidRPr="009E4B26">
              <w:rPr>
                <w:rFonts w:ascii="Roboto" w:hAnsi="Roboto"/>
                <w:sz w:val="24"/>
                <w:szCs w:val="24"/>
              </w:rPr>
              <w:t>m</w:t>
            </w:r>
          </w:p>
        </w:tc>
        <w:tc>
          <w:tcPr>
            <w:tcW w:w="851" w:type="dxa"/>
            <w:shd w:val="clear" w:color="auto" w:fill="auto"/>
          </w:tcPr>
          <w:p w14:paraId="248629AC" w14:textId="77777777" w:rsidR="004C259B" w:rsidRPr="009E4B26" w:rsidRDefault="004C259B" w:rsidP="004C259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b/>
                <w:sz w:val="24"/>
                <w:szCs w:val="24"/>
              </w:rPr>
            </w:pPr>
            <w:r w:rsidRPr="009E4B26">
              <w:rPr>
                <w:rFonts w:ascii="Roboto" w:hAnsi="Roboto"/>
                <w:b/>
                <w:sz w:val="24"/>
                <w:szCs w:val="24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14:paraId="49F96541" w14:textId="77777777" w:rsidR="004C259B" w:rsidRPr="00542A63" w:rsidRDefault="004C259B" w:rsidP="004C259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sz w:val="24"/>
                <w:szCs w:val="24"/>
              </w:rPr>
            </w:pPr>
            <w:r w:rsidRPr="00542A63">
              <w:rPr>
                <w:rFonts w:ascii="Roboto" w:hAnsi="Roboto"/>
                <w:sz w:val="24"/>
                <w:szCs w:val="24"/>
              </w:rPr>
              <w:t>Introduction:</w:t>
            </w:r>
          </w:p>
          <w:p w14:paraId="1206BB32" w14:textId="274822F7" w:rsidR="004C259B" w:rsidRDefault="004C259B" w:rsidP="004C259B">
            <w:pPr>
              <w:pStyle w:val="ListParagraph"/>
              <w:numPr>
                <w:ilvl w:val="0"/>
                <w:numId w:val="4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Open</w:t>
            </w:r>
          </w:p>
          <w:p w14:paraId="7FAE4A2C" w14:textId="77777777" w:rsidR="004C259B" w:rsidRPr="009E4B26" w:rsidRDefault="004C259B" w:rsidP="004C259B">
            <w:pPr>
              <w:pStyle w:val="ListParagraph"/>
              <w:numPr>
                <w:ilvl w:val="0"/>
                <w:numId w:val="4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sz w:val="24"/>
                <w:szCs w:val="24"/>
              </w:rPr>
            </w:pPr>
            <w:r w:rsidRPr="009E4B26">
              <w:rPr>
                <w:rFonts w:ascii="Roboto" w:hAnsi="Roboto"/>
                <w:sz w:val="24"/>
                <w:szCs w:val="24"/>
              </w:rPr>
              <w:t>Welcome and Apologies</w:t>
            </w:r>
          </w:p>
          <w:p w14:paraId="463E8B85" w14:textId="77777777" w:rsidR="004C259B" w:rsidRPr="004C259B" w:rsidRDefault="004C259B" w:rsidP="004C259B">
            <w:pPr>
              <w:pStyle w:val="ListParagraph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687B565D" w14:textId="5E603B41" w:rsidR="004C259B" w:rsidRPr="009E4B26" w:rsidRDefault="004C259B" w:rsidP="004C259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Note</w:t>
            </w:r>
          </w:p>
        </w:tc>
      </w:tr>
      <w:tr w:rsidR="004C259B" w:rsidRPr="009E4B26" w14:paraId="7B70A9C7" w14:textId="77777777" w:rsidTr="004C259B">
        <w:trPr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auto"/>
          </w:tcPr>
          <w:p w14:paraId="08E49C53" w14:textId="4AEB42E1" w:rsidR="004C259B" w:rsidRPr="004C259B" w:rsidRDefault="004C259B" w:rsidP="00566C92">
            <w:pPr>
              <w:spacing w:line="276" w:lineRule="auto"/>
              <w:rPr>
                <w:rFonts w:ascii="Roboto" w:hAnsi="Roboto"/>
                <w:sz w:val="24"/>
                <w:szCs w:val="24"/>
              </w:rPr>
            </w:pPr>
            <w:r w:rsidRPr="004C259B">
              <w:rPr>
                <w:rFonts w:ascii="Roboto" w:hAnsi="Roboto"/>
                <w:sz w:val="24"/>
                <w:szCs w:val="24"/>
              </w:rPr>
              <w:t>1</w:t>
            </w:r>
            <w:r w:rsidR="00566C92">
              <w:rPr>
                <w:rFonts w:ascii="Roboto" w:hAnsi="Roboto"/>
                <w:sz w:val="24"/>
                <w:szCs w:val="24"/>
              </w:rPr>
              <w:t>0</w:t>
            </w:r>
            <w:r w:rsidRPr="004C259B">
              <w:rPr>
                <w:rFonts w:ascii="Roboto" w:hAnsi="Roboto"/>
                <w:sz w:val="24"/>
                <w:szCs w:val="24"/>
              </w:rPr>
              <w:t>.</w:t>
            </w:r>
            <w:r w:rsidR="00566C92">
              <w:rPr>
                <w:rFonts w:ascii="Roboto" w:hAnsi="Roboto"/>
                <w:sz w:val="24"/>
                <w:szCs w:val="24"/>
              </w:rPr>
              <w:t>0</w:t>
            </w:r>
            <w:r w:rsidRPr="004C259B">
              <w:rPr>
                <w:rFonts w:ascii="Roboto" w:hAnsi="Roboto"/>
                <w:sz w:val="24"/>
                <w:szCs w:val="24"/>
              </w:rPr>
              <w:t>5</w:t>
            </w:r>
            <w:r w:rsidR="00566C92">
              <w:rPr>
                <w:rFonts w:ascii="Roboto" w:hAnsi="Roboto"/>
                <w:sz w:val="24"/>
                <w:szCs w:val="24"/>
              </w:rPr>
              <w:t>a</w:t>
            </w:r>
            <w:r w:rsidRPr="004C259B">
              <w:rPr>
                <w:rFonts w:ascii="Roboto" w:hAnsi="Roboto"/>
                <w:sz w:val="24"/>
                <w:szCs w:val="24"/>
              </w:rPr>
              <w:t>m</w:t>
            </w:r>
          </w:p>
        </w:tc>
        <w:tc>
          <w:tcPr>
            <w:tcW w:w="851" w:type="dxa"/>
            <w:shd w:val="clear" w:color="auto" w:fill="auto"/>
          </w:tcPr>
          <w:p w14:paraId="454DD4E0" w14:textId="77777777" w:rsidR="004C259B" w:rsidRPr="009E4B26" w:rsidRDefault="004C259B" w:rsidP="004C259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b/>
                <w:sz w:val="24"/>
                <w:szCs w:val="24"/>
              </w:rPr>
            </w:pPr>
            <w:r w:rsidRPr="009E4B26">
              <w:rPr>
                <w:rFonts w:ascii="Roboto" w:hAnsi="Roboto"/>
                <w:b/>
                <w:sz w:val="24"/>
                <w:szCs w:val="24"/>
              </w:rPr>
              <w:t>2</w:t>
            </w:r>
          </w:p>
        </w:tc>
        <w:tc>
          <w:tcPr>
            <w:tcW w:w="4961" w:type="dxa"/>
            <w:shd w:val="clear" w:color="auto" w:fill="auto"/>
          </w:tcPr>
          <w:p w14:paraId="55EC5C1B" w14:textId="5D98A71B" w:rsidR="004C259B" w:rsidRPr="00542A63" w:rsidRDefault="004C259B" w:rsidP="004C25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bCs/>
                <w:sz w:val="24"/>
                <w:szCs w:val="24"/>
              </w:rPr>
            </w:pPr>
            <w:r w:rsidRPr="00542A63">
              <w:rPr>
                <w:rFonts w:ascii="Roboto" w:hAnsi="Roboto"/>
                <w:bCs/>
                <w:sz w:val="24"/>
                <w:szCs w:val="24"/>
              </w:rPr>
              <w:t>Conflicts of Interest</w:t>
            </w:r>
          </w:p>
          <w:p w14:paraId="679663A1" w14:textId="77777777" w:rsidR="004C259B" w:rsidRPr="00542A63" w:rsidRDefault="004C259B" w:rsidP="004C25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bCs/>
                <w:sz w:val="24"/>
                <w:szCs w:val="24"/>
              </w:rPr>
            </w:pPr>
          </w:p>
          <w:p w14:paraId="0F78FFF1" w14:textId="77777777" w:rsidR="004C259B" w:rsidRPr="00542A63" w:rsidRDefault="004C259B" w:rsidP="004C25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2FFF7BF8" w14:textId="178B269D" w:rsidR="004C259B" w:rsidRPr="009E4B26" w:rsidRDefault="004C259B" w:rsidP="004C259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Note</w:t>
            </w:r>
          </w:p>
        </w:tc>
      </w:tr>
      <w:tr w:rsidR="004C259B" w:rsidRPr="009E4B26" w14:paraId="629FFCAF" w14:textId="77777777" w:rsidTr="004C25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auto"/>
          </w:tcPr>
          <w:p w14:paraId="2C2E2D4E" w14:textId="592182A1" w:rsidR="004C259B" w:rsidRPr="004C259B" w:rsidRDefault="004C259B" w:rsidP="00566C92">
            <w:pPr>
              <w:spacing w:line="276" w:lineRule="auto"/>
              <w:rPr>
                <w:rFonts w:ascii="Roboto" w:hAnsi="Roboto"/>
                <w:sz w:val="24"/>
                <w:szCs w:val="24"/>
              </w:rPr>
            </w:pPr>
            <w:r w:rsidRPr="004C259B">
              <w:rPr>
                <w:rFonts w:ascii="Roboto" w:hAnsi="Roboto"/>
                <w:sz w:val="24"/>
                <w:szCs w:val="24"/>
              </w:rPr>
              <w:t>1</w:t>
            </w:r>
            <w:r w:rsidR="00566C92">
              <w:rPr>
                <w:rFonts w:ascii="Roboto" w:hAnsi="Roboto"/>
                <w:sz w:val="24"/>
                <w:szCs w:val="24"/>
              </w:rPr>
              <w:t>0</w:t>
            </w:r>
            <w:r w:rsidRPr="004C259B">
              <w:rPr>
                <w:rFonts w:ascii="Roboto" w:hAnsi="Roboto"/>
                <w:sz w:val="24"/>
                <w:szCs w:val="24"/>
              </w:rPr>
              <w:t>.</w:t>
            </w:r>
            <w:r w:rsidR="00566C92">
              <w:rPr>
                <w:rFonts w:ascii="Roboto" w:hAnsi="Roboto"/>
                <w:sz w:val="24"/>
                <w:szCs w:val="24"/>
              </w:rPr>
              <w:t>10a</w:t>
            </w:r>
            <w:r w:rsidRPr="004C259B">
              <w:rPr>
                <w:rFonts w:ascii="Roboto" w:hAnsi="Roboto"/>
                <w:sz w:val="24"/>
                <w:szCs w:val="24"/>
              </w:rPr>
              <w:t>m</w:t>
            </w:r>
          </w:p>
        </w:tc>
        <w:tc>
          <w:tcPr>
            <w:tcW w:w="851" w:type="dxa"/>
            <w:shd w:val="clear" w:color="auto" w:fill="auto"/>
          </w:tcPr>
          <w:p w14:paraId="028CE67A" w14:textId="77777777" w:rsidR="004C259B" w:rsidRPr="009E4B26" w:rsidRDefault="004C259B" w:rsidP="004C259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b/>
                <w:sz w:val="24"/>
                <w:szCs w:val="24"/>
              </w:rPr>
            </w:pPr>
            <w:r w:rsidRPr="009E4B26">
              <w:rPr>
                <w:rFonts w:ascii="Roboto" w:hAnsi="Roboto"/>
                <w:b/>
                <w:sz w:val="24"/>
                <w:szCs w:val="24"/>
              </w:rPr>
              <w:t>3</w:t>
            </w:r>
          </w:p>
        </w:tc>
        <w:tc>
          <w:tcPr>
            <w:tcW w:w="4961" w:type="dxa"/>
            <w:shd w:val="clear" w:color="auto" w:fill="auto"/>
          </w:tcPr>
          <w:p w14:paraId="72728154" w14:textId="669DC06B" w:rsidR="004C259B" w:rsidRPr="00542A63" w:rsidRDefault="00566C92" w:rsidP="004C25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bCs/>
                <w:sz w:val="24"/>
                <w:szCs w:val="24"/>
              </w:rPr>
            </w:pPr>
            <w:r w:rsidRPr="00542A63">
              <w:rPr>
                <w:rFonts w:ascii="Roboto" w:hAnsi="Roboto"/>
                <w:bCs/>
                <w:sz w:val="24"/>
                <w:szCs w:val="24"/>
              </w:rPr>
              <w:t>Overview of the session and scoring</w:t>
            </w:r>
            <w:r w:rsidR="004C259B" w:rsidRPr="00542A63">
              <w:rPr>
                <w:rFonts w:ascii="Roboto" w:hAnsi="Roboto"/>
                <w:bCs/>
                <w:sz w:val="24"/>
                <w:szCs w:val="24"/>
              </w:rPr>
              <w:t xml:space="preserve"> </w:t>
            </w:r>
          </w:p>
          <w:p w14:paraId="2DD85766" w14:textId="77777777" w:rsidR="004C259B" w:rsidRPr="00542A63" w:rsidRDefault="004C259B" w:rsidP="004C25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bCs/>
                <w:sz w:val="24"/>
                <w:szCs w:val="24"/>
              </w:rPr>
            </w:pPr>
          </w:p>
          <w:p w14:paraId="5F9DB367" w14:textId="77777777" w:rsidR="004C259B" w:rsidRPr="00542A63" w:rsidRDefault="004C259B" w:rsidP="004C25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3FF85DF8" w14:textId="4CEBC5B3" w:rsidR="004C259B" w:rsidRPr="009E4B26" w:rsidRDefault="00170A98" w:rsidP="00566C9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 xml:space="preserve">Discuss </w:t>
            </w:r>
          </w:p>
        </w:tc>
      </w:tr>
      <w:tr w:rsidR="004C259B" w:rsidRPr="009E4B26" w14:paraId="33E70E14" w14:textId="77777777" w:rsidTr="004C259B">
        <w:trPr>
          <w:trHeight w:val="9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auto"/>
          </w:tcPr>
          <w:p w14:paraId="2EADB1FF" w14:textId="18DB54AF" w:rsidR="004C259B" w:rsidRPr="004C259B" w:rsidRDefault="00566C92" w:rsidP="003B0A90">
            <w:pPr>
              <w:spacing w:line="276" w:lineRule="auto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10</w:t>
            </w:r>
            <w:r w:rsidR="00170A98">
              <w:rPr>
                <w:rFonts w:ascii="Roboto" w:hAnsi="Roboto"/>
                <w:sz w:val="24"/>
                <w:szCs w:val="24"/>
              </w:rPr>
              <w:t>.</w:t>
            </w:r>
            <w:r w:rsidR="003B0A90">
              <w:rPr>
                <w:rFonts w:ascii="Roboto" w:hAnsi="Roboto"/>
                <w:sz w:val="24"/>
                <w:szCs w:val="24"/>
              </w:rPr>
              <w:t>3</w:t>
            </w:r>
            <w:r>
              <w:rPr>
                <w:rFonts w:ascii="Roboto" w:hAnsi="Roboto"/>
                <w:sz w:val="24"/>
                <w:szCs w:val="24"/>
              </w:rPr>
              <w:t>0a</w:t>
            </w:r>
            <w:r w:rsidR="004C259B" w:rsidRPr="004C259B">
              <w:rPr>
                <w:rFonts w:ascii="Roboto" w:hAnsi="Roboto"/>
                <w:sz w:val="24"/>
                <w:szCs w:val="24"/>
              </w:rPr>
              <w:t>m</w:t>
            </w:r>
          </w:p>
        </w:tc>
        <w:tc>
          <w:tcPr>
            <w:tcW w:w="851" w:type="dxa"/>
            <w:shd w:val="clear" w:color="auto" w:fill="auto"/>
          </w:tcPr>
          <w:p w14:paraId="5892571B" w14:textId="440A0686" w:rsidR="004C259B" w:rsidRPr="009E4B26" w:rsidRDefault="004C259B" w:rsidP="004C259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b/>
                <w:sz w:val="24"/>
                <w:szCs w:val="24"/>
              </w:rPr>
            </w:pPr>
            <w:r>
              <w:rPr>
                <w:rFonts w:ascii="Roboto" w:hAnsi="Roboto"/>
                <w:b/>
                <w:sz w:val="24"/>
                <w:szCs w:val="24"/>
              </w:rPr>
              <w:t>4</w:t>
            </w:r>
          </w:p>
          <w:p w14:paraId="01248DFD" w14:textId="77777777" w:rsidR="004C259B" w:rsidRPr="009E4B26" w:rsidRDefault="004C259B" w:rsidP="004C25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4"/>
                <w:szCs w:val="24"/>
              </w:rPr>
            </w:pPr>
          </w:p>
          <w:p w14:paraId="7267DAF4" w14:textId="77777777" w:rsidR="004C259B" w:rsidRPr="009E4B26" w:rsidRDefault="004C259B" w:rsidP="004C25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14:paraId="1547BDC0" w14:textId="77195BE4" w:rsidR="004C259B" w:rsidRPr="00542A63" w:rsidRDefault="007C0041" w:rsidP="00133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bCs/>
                <w:sz w:val="24"/>
                <w:szCs w:val="24"/>
              </w:rPr>
            </w:pPr>
            <w:r>
              <w:rPr>
                <w:rFonts w:ascii="Roboto" w:hAnsi="Roboto"/>
                <w:bCs/>
                <w:sz w:val="24"/>
                <w:szCs w:val="24"/>
              </w:rPr>
              <w:t xml:space="preserve">Unlocking </w:t>
            </w:r>
            <w:proofErr w:type="spellStart"/>
            <w:r>
              <w:rPr>
                <w:rFonts w:ascii="Roboto" w:hAnsi="Roboto"/>
                <w:bCs/>
                <w:sz w:val="24"/>
                <w:szCs w:val="24"/>
              </w:rPr>
              <w:t>Marketfield</w:t>
            </w:r>
            <w:proofErr w:type="spellEnd"/>
            <w:r>
              <w:rPr>
                <w:rFonts w:ascii="Roboto" w:hAnsi="Roboto"/>
                <w:bCs/>
                <w:sz w:val="24"/>
                <w:szCs w:val="24"/>
              </w:rPr>
              <w:t xml:space="preserve"> Way</w:t>
            </w:r>
          </w:p>
        </w:tc>
        <w:tc>
          <w:tcPr>
            <w:tcW w:w="1559" w:type="dxa"/>
            <w:shd w:val="clear" w:color="auto" w:fill="auto"/>
          </w:tcPr>
          <w:p w14:paraId="7C473E8C" w14:textId="4F13236D" w:rsidR="004C259B" w:rsidRPr="009E4B26" w:rsidRDefault="00566C92" w:rsidP="004C259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 xml:space="preserve">Present </w:t>
            </w:r>
          </w:p>
          <w:p w14:paraId="52EA97AE" w14:textId="77777777" w:rsidR="004C259B" w:rsidRPr="009E4B26" w:rsidRDefault="004C259B" w:rsidP="004C259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4"/>
                <w:szCs w:val="24"/>
              </w:rPr>
            </w:pPr>
          </w:p>
        </w:tc>
      </w:tr>
      <w:tr w:rsidR="00170A98" w:rsidRPr="009E4B26" w14:paraId="498E4CEB" w14:textId="77777777" w:rsidTr="004C25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auto"/>
          </w:tcPr>
          <w:p w14:paraId="2B318457" w14:textId="60F7FF16" w:rsidR="00170A98" w:rsidRPr="004C259B" w:rsidRDefault="00566C92" w:rsidP="003B0A90">
            <w:pPr>
              <w:spacing w:line="276" w:lineRule="auto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10</w:t>
            </w:r>
            <w:r w:rsidR="00170A98">
              <w:rPr>
                <w:rFonts w:ascii="Roboto" w:hAnsi="Roboto"/>
                <w:sz w:val="24"/>
                <w:szCs w:val="24"/>
              </w:rPr>
              <w:t>.</w:t>
            </w:r>
            <w:r w:rsidR="003B0A90">
              <w:rPr>
                <w:rFonts w:ascii="Roboto" w:hAnsi="Roboto"/>
                <w:sz w:val="24"/>
                <w:szCs w:val="24"/>
              </w:rPr>
              <w:t>5</w:t>
            </w:r>
            <w:r>
              <w:rPr>
                <w:rFonts w:ascii="Roboto" w:hAnsi="Roboto"/>
                <w:sz w:val="24"/>
                <w:szCs w:val="24"/>
              </w:rPr>
              <w:t>0a</w:t>
            </w:r>
            <w:r w:rsidR="00170A98">
              <w:rPr>
                <w:rFonts w:ascii="Roboto" w:hAnsi="Roboto"/>
                <w:sz w:val="24"/>
                <w:szCs w:val="24"/>
              </w:rPr>
              <w:t>m</w:t>
            </w:r>
          </w:p>
        </w:tc>
        <w:tc>
          <w:tcPr>
            <w:tcW w:w="851" w:type="dxa"/>
            <w:shd w:val="clear" w:color="auto" w:fill="auto"/>
          </w:tcPr>
          <w:p w14:paraId="25AEC444" w14:textId="24A3A24B" w:rsidR="00170A98" w:rsidRDefault="00170A98" w:rsidP="004C259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b/>
                <w:sz w:val="24"/>
                <w:szCs w:val="24"/>
              </w:rPr>
            </w:pPr>
            <w:r>
              <w:rPr>
                <w:rFonts w:ascii="Roboto" w:hAnsi="Roboto"/>
                <w:b/>
                <w:sz w:val="24"/>
                <w:szCs w:val="24"/>
              </w:rPr>
              <w:t>5</w:t>
            </w:r>
          </w:p>
        </w:tc>
        <w:tc>
          <w:tcPr>
            <w:tcW w:w="4961" w:type="dxa"/>
            <w:shd w:val="clear" w:color="auto" w:fill="auto"/>
          </w:tcPr>
          <w:p w14:paraId="3CAC2332" w14:textId="184BCBD7" w:rsidR="00133A68" w:rsidRPr="00542A63" w:rsidRDefault="007C0041" w:rsidP="00566C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Horley Town Centre</w:t>
            </w:r>
          </w:p>
        </w:tc>
        <w:tc>
          <w:tcPr>
            <w:tcW w:w="1559" w:type="dxa"/>
            <w:shd w:val="clear" w:color="auto" w:fill="auto"/>
          </w:tcPr>
          <w:p w14:paraId="23A5AF26" w14:textId="77777777" w:rsidR="00566C92" w:rsidRPr="009E4B26" w:rsidRDefault="00566C92" w:rsidP="00566C9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 xml:space="preserve">Present </w:t>
            </w:r>
          </w:p>
          <w:p w14:paraId="32CEFB5F" w14:textId="0C834974" w:rsidR="00170A98" w:rsidRDefault="00170A98" w:rsidP="004C259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sz w:val="24"/>
                <w:szCs w:val="24"/>
              </w:rPr>
            </w:pPr>
          </w:p>
        </w:tc>
      </w:tr>
      <w:tr w:rsidR="00566C92" w:rsidRPr="009E4B26" w14:paraId="41D72DE6" w14:textId="77777777" w:rsidTr="004C259B">
        <w:trPr>
          <w:trHeight w:val="9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auto"/>
          </w:tcPr>
          <w:p w14:paraId="42199C0F" w14:textId="51AA77BB" w:rsidR="00566C92" w:rsidRDefault="00566C92" w:rsidP="003B0A90">
            <w:pPr>
              <w:spacing w:line="276" w:lineRule="auto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11.</w:t>
            </w:r>
            <w:r w:rsidR="003B0A90">
              <w:rPr>
                <w:rFonts w:ascii="Roboto" w:hAnsi="Roboto"/>
                <w:sz w:val="24"/>
                <w:szCs w:val="24"/>
              </w:rPr>
              <w:t>1</w:t>
            </w:r>
            <w:r>
              <w:rPr>
                <w:rFonts w:ascii="Roboto" w:hAnsi="Roboto"/>
                <w:sz w:val="24"/>
                <w:szCs w:val="24"/>
              </w:rPr>
              <w:t>0am</w:t>
            </w:r>
          </w:p>
        </w:tc>
        <w:tc>
          <w:tcPr>
            <w:tcW w:w="851" w:type="dxa"/>
            <w:shd w:val="clear" w:color="auto" w:fill="auto"/>
          </w:tcPr>
          <w:p w14:paraId="6B84C848" w14:textId="1514B502" w:rsidR="00566C92" w:rsidRDefault="00566C92" w:rsidP="00566C9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b/>
                <w:sz w:val="24"/>
                <w:szCs w:val="24"/>
              </w:rPr>
            </w:pPr>
            <w:r>
              <w:rPr>
                <w:rFonts w:ascii="Roboto" w:hAnsi="Roboto"/>
                <w:b/>
                <w:sz w:val="24"/>
                <w:szCs w:val="24"/>
              </w:rPr>
              <w:t>6</w:t>
            </w:r>
          </w:p>
        </w:tc>
        <w:tc>
          <w:tcPr>
            <w:tcW w:w="4961" w:type="dxa"/>
            <w:shd w:val="clear" w:color="auto" w:fill="auto"/>
          </w:tcPr>
          <w:p w14:paraId="60047461" w14:textId="244775D4" w:rsidR="00566C92" w:rsidRPr="00542A63" w:rsidRDefault="007C0041" w:rsidP="00566C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4"/>
                <w:szCs w:val="24"/>
              </w:rPr>
            </w:pPr>
            <w:proofErr w:type="spellStart"/>
            <w:r>
              <w:rPr>
                <w:rFonts w:ascii="Roboto" w:hAnsi="Roboto"/>
                <w:sz w:val="24"/>
                <w:szCs w:val="24"/>
              </w:rPr>
              <w:t>Caterham</w:t>
            </w:r>
            <w:proofErr w:type="spellEnd"/>
            <w:r>
              <w:rPr>
                <w:rFonts w:ascii="Roboto" w:hAnsi="Roboto"/>
                <w:sz w:val="24"/>
                <w:szCs w:val="24"/>
              </w:rPr>
              <w:t xml:space="preserve"> Business Hub</w:t>
            </w:r>
          </w:p>
        </w:tc>
        <w:tc>
          <w:tcPr>
            <w:tcW w:w="1559" w:type="dxa"/>
            <w:shd w:val="clear" w:color="auto" w:fill="auto"/>
          </w:tcPr>
          <w:p w14:paraId="31868B70" w14:textId="77777777" w:rsidR="00566C92" w:rsidRPr="009E4B26" w:rsidRDefault="00566C92" w:rsidP="00566C9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 xml:space="preserve">Present </w:t>
            </w:r>
          </w:p>
          <w:p w14:paraId="25F1A1C1" w14:textId="77777777" w:rsidR="00566C92" w:rsidRDefault="00566C92" w:rsidP="00566C9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4"/>
                <w:szCs w:val="24"/>
              </w:rPr>
            </w:pPr>
          </w:p>
        </w:tc>
      </w:tr>
      <w:tr w:rsidR="00566C92" w:rsidRPr="009E4B26" w14:paraId="2863C84F" w14:textId="77777777" w:rsidTr="004C25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auto"/>
          </w:tcPr>
          <w:p w14:paraId="249132F7" w14:textId="4B5FD4A5" w:rsidR="00566C92" w:rsidRDefault="00566C92" w:rsidP="003B0A90">
            <w:pPr>
              <w:spacing w:line="276" w:lineRule="auto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11.</w:t>
            </w:r>
            <w:r w:rsidR="003B0A90">
              <w:rPr>
                <w:rFonts w:ascii="Roboto" w:hAnsi="Roboto"/>
                <w:sz w:val="24"/>
                <w:szCs w:val="24"/>
              </w:rPr>
              <w:t>3</w:t>
            </w:r>
            <w:r>
              <w:rPr>
                <w:rFonts w:ascii="Roboto" w:hAnsi="Roboto"/>
                <w:sz w:val="24"/>
                <w:szCs w:val="24"/>
              </w:rPr>
              <w:t>0am</w:t>
            </w:r>
          </w:p>
        </w:tc>
        <w:tc>
          <w:tcPr>
            <w:tcW w:w="851" w:type="dxa"/>
            <w:shd w:val="clear" w:color="auto" w:fill="auto"/>
          </w:tcPr>
          <w:p w14:paraId="715CE6AC" w14:textId="404EA6F1" w:rsidR="00566C92" w:rsidRDefault="00566C92" w:rsidP="00566C9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b/>
                <w:sz w:val="24"/>
                <w:szCs w:val="24"/>
              </w:rPr>
            </w:pPr>
            <w:r>
              <w:rPr>
                <w:rFonts w:ascii="Roboto" w:hAnsi="Roboto"/>
                <w:b/>
                <w:sz w:val="24"/>
                <w:szCs w:val="24"/>
              </w:rPr>
              <w:t>7</w:t>
            </w:r>
          </w:p>
        </w:tc>
        <w:tc>
          <w:tcPr>
            <w:tcW w:w="4961" w:type="dxa"/>
            <w:shd w:val="clear" w:color="auto" w:fill="auto"/>
          </w:tcPr>
          <w:p w14:paraId="140A567D" w14:textId="1CE684B3" w:rsidR="00566C92" w:rsidRPr="00542A63" w:rsidRDefault="007C0041" w:rsidP="00566C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Plumpton College</w:t>
            </w:r>
          </w:p>
        </w:tc>
        <w:tc>
          <w:tcPr>
            <w:tcW w:w="1559" w:type="dxa"/>
            <w:shd w:val="clear" w:color="auto" w:fill="auto"/>
          </w:tcPr>
          <w:p w14:paraId="68322879" w14:textId="77777777" w:rsidR="00566C92" w:rsidRPr="009E4B26" w:rsidRDefault="00566C92" w:rsidP="00566C9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 xml:space="preserve">Present </w:t>
            </w:r>
          </w:p>
          <w:p w14:paraId="6BA4B294" w14:textId="77777777" w:rsidR="00566C92" w:rsidRDefault="00566C92" w:rsidP="00566C9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sz w:val="24"/>
                <w:szCs w:val="24"/>
              </w:rPr>
            </w:pPr>
          </w:p>
        </w:tc>
      </w:tr>
      <w:tr w:rsidR="00566C92" w:rsidRPr="009E4B26" w14:paraId="65A3EF9F" w14:textId="77777777" w:rsidTr="004C259B">
        <w:trPr>
          <w:trHeight w:val="9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auto"/>
          </w:tcPr>
          <w:p w14:paraId="6C790BB6" w14:textId="266A3990" w:rsidR="00566C92" w:rsidRDefault="00566C92" w:rsidP="003B0A90">
            <w:pPr>
              <w:spacing w:line="276" w:lineRule="auto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11.</w:t>
            </w:r>
            <w:r w:rsidR="003B0A90">
              <w:rPr>
                <w:rFonts w:ascii="Roboto" w:hAnsi="Roboto"/>
                <w:sz w:val="24"/>
                <w:szCs w:val="24"/>
              </w:rPr>
              <w:t>5</w:t>
            </w:r>
            <w:r>
              <w:rPr>
                <w:rFonts w:ascii="Roboto" w:hAnsi="Roboto"/>
                <w:sz w:val="24"/>
                <w:szCs w:val="24"/>
              </w:rPr>
              <w:t>0am</w:t>
            </w:r>
          </w:p>
        </w:tc>
        <w:tc>
          <w:tcPr>
            <w:tcW w:w="851" w:type="dxa"/>
            <w:shd w:val="clear" w:color="auto" w:fill="auto"/>
          </w:tcPr>
          <w:p w14:paraId="7AC323F9" w14:textId="542F04F4" w:rsidR="00566C92" w:rsidRDefault="00566C92" w:rsidP="00566C9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b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14:paraId="2B48062A" w14:textId="6A9221A5" w:rsidR="00566C92" w:rsidRPr="00542A63" w:rsidRDefault="003B0A90" w:rsidP="00566C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4"/>
                <w:szCs w:val="24"/>
              </w:rPr>
            </w:pPr>
            <w:r w:rsidRPr="00542A63">
              <w:rPr>
                <w:rFonts w:ascii="Roboto" w:hAnsi="Roboto"/>
                <w:sz w:val="24"/>
                <w:szCs w:val="24"/>
              </w:rPr>
              <w:t>Lunch</w:t>
            </w:r>
          </w:p>
        </w:tc>
        <w:tc>
          <w:tcPr>
            <w:tcW w:w="1559" w:type="dxa"/>
            <w:shd w:val="clear" w:color="auto" w:fill="auto"/>
          </w:tcPr>
          <w:p w14:paraId="052132BB" w14:textId="77777777" w:rsidR="00566C92" w:rsidRDefault="00566C92" w:rsidP="003B0A9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4"/>
                <w:szCs w:val="24"/>
              </w:rPr>
            </w:pPr>
          </w:p>
        </w:tc>
      </w:tr>
      <w:tr w:rsidR="00566C92" w:rsidRPr="009E4B26" w14:paraId="79721CD2" w14:textId="77777777" w:rsidTr="004C25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auto"/>
          </w:tcPr>
          <w:p w14:paraId="0801C247" w14:textId="6737569A" w:rsidR="00566C92" w:rsidRDefault="00566C92" w:rsidP="003B0A90">
            <w:pPr>
              <w:spacing w:line="276" w:lineRule="auto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12.</w:t>
            </w:r>
            <w:r w:rsidR="003B0A90">
              <w:rPr>
                <w:rFonts w:ascii="Roboto" w:hAnsi="Roboto"/>
                <w:sz w:val="24"/>
                <w:szCs w:val="24"/>
              </w:rPr>
              <w:t>2</w:t>
            </w:r>
            <w:r>
              <w:rPr>
                <w:rFonts w:ascii="Roboto" w:hAnsi="Roboto"/>
                <w:sz w:val="24"/>
                <w:szCs w:val="24"/>
              </w:rPr>
              <w:t>0pm</w:t>
            </w:r>
          </w:p>
        </w:tc>
        <w:tc>
          <w:tcPr>
            <w:tcW w:w="851" w:type="dxa"/>
            <w:shd w:val="clear" w:color="auto" w:fill="auto"/>
          </w:tcPr>
          <w:p w14:paraId="4686DE28" w14:textId="0321A8D6" w:rsidR="00566C92" w:rsidRDefault="003B0A90" w:rsidP="00566C9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b/>
                <w:sz w:val="24"/>
                <w:szCs w:val="24"/>
              </w:rPr>
            </w:pPr>
            <w:r>
              <w:rPr>
                <w:rFonts w:ascii="Roboto" w:hAnsi="Roboto"/>
                <w:b/>
                <w:sz w:val="24"/>
                <w:szCs w:val="24"/>
              </w:rPr>
              <w:t>8</w:t>
            </w:r>
          </w:p>
        </w:tc>
        <w:tc>
          <w:tcPr>
            <w:tcW w:w="4961" w:type="dxa"/>
            <w:shd w:val="clear" w:color="auto" w:fill="auto"/>
          </w:tcPr>
          <w:p w14:paraId="3F057F7F" w14:textId="728D8183" w:rsidR="00566C92" w:rsidRPr="00542A63" w:rsidRDefault="006071BC" w:rsidP="00566C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 xml:space="preserve">Converged </w:t>
            </w:r>
            <w:proofErr w:type="spellStart"/>
            <w:r>
              <w:rPr>
                <w:rFonts w:ascii="Roboto" w:hAnsi="Roboto"/>
                <w:sz w:val="24"/>
                <w:szCs w:val="24"/>
              </w:rPr>
              <w:t>Fibre</w:t>
            </w:r>
            <w:proofErr w:type="spellEnd"/>
            <w:r>
              <w:rPr>
                <w:rFonts w:ascii="Roboto" w:hAnsi="Roboto"/>
                <w:sz w:val="24"/>
                <w:szCs w:val="24"/>
              </w:rPr>
              <w:t xml:space="preserve"> Connectivity Programme</w:t>
            </w:r>
          </w:p>
        </w:tc>
        <w:tc>
          <w:tcPr>
            <w:tcW w:w="1559" w:type="dxa"/>
            <w:shd w:val="clear" w:color="auto" w:fill="auto"/>
          </w:tcPr>
          <w:p w14:paraId="284243CA" w14:textId="77777777" w:rsidR="003B0A90" w:rsidRPr="009E4B26" w:rsidRDefault="003B0A90" w:rsidP="003B0A9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 xml:space="preserve">Present </w:t>
            </w:r>
          </w:p>
          <w:p w14:paraId="50F8F23E" w14:textId="77777777" w:rsidR="00566C92" w:rsidRDefault="00566C92" w:rsidP="00566C9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sz w:val="24"/>
                <w:szCs w:val="24"/>
              </w:rPr>
            </w:pPr>
          </w:p>
        </w:tc>
      </w:tr>
      <w:tr w:rsidR="00566C92" w:rsidRPr="009E4B26" w14:paraId="438AD10C" w14:textId="77777777" w:rsidTr="004C259B">
        <w:trPr>
          <w:trHeight w:val="9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auto"/>
          </w:tcPr>
          <w:p w14:paraId="69B5A966" w14:textId="5F9ADE8C" w:rsidR="00566C92" w:rsidRDefault="00566C92" w:rsidP="003B0A90">
            <w:pPr>
              <w:spacing w:line="276" w:lineRule="auto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12.</w:t>
            </w:r>
            <w:r w:rsidR="003B0A90">
              <w:rPr>
                <w:rFonts w:ascii="Roboto" w:hAnsi="Roboto"/>
                <w:sz w:val="24"/>
                <w:szCs w:val="24"/>
              </w:rPr>
              <w:t>4</w:t>
            </w:r>
            <w:r>
              <w:rPr>
                <w:rFonts w:ascii="Roboto" w:hAnsi="Roboto"/>
                <w:sz w:val="24"/>
                <w:szCs w:val="24"/>
              </w:rPr>
              <w:t>0pm</w:t>
            </w:r>
          </w:p>
        </w:tc>
        <w:tc>
          <w:tcPr>
            <w:tcW w:w="851" w:type="dxa"/>
            <w:shd w:val="clear" w:color="auto" w:fill="auto"/>
          </w:tcPr>
          <w:p w14:paraId="7930900F" w14:textId="707EA4AC" w:rsidR="00566C92" w:rsidRDefault="00566C92" w:rsidP="00566C9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b/>
                <w:sz w:val="24"/>
                <w:szCs w:val="24"/>
              </w:rPr>
            </w:pPr>
            <w:r>
              <w:rPr>
                <w:rFonts w:ascii="Roboto" w:hAnsi="Roboto"/>
                <w:b/>
                <w:sz w:val="24"/>
                <w:szCs w:val="24"/>
              </w:rPr>
              <w:t>9</w:t>
            </w:r>
          </w:p>
        </w:tc>
        <w:tc>
          <w:tcPr>
            <w:tcW w:w="4961" w:type="dxa"/>
            <w:shd w:val="clear" w:color="auto" w:fill="auto"/>
          </w:tcPr>
          <w:p w14:paraId="57137FC4" w14:textId="634D89F7" w:rsidR="00566C92" w:rsidRPr="00542A63" w:rsidRDefault="007C0041" w:rsidP="00566C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East Surrey College – Vision for Growth</w:t>
            </w:r>
          </w:p>
        </w:tc>
        <w:tc>
          <w:tcPr>
            <w:tcW w:w="1559" w:type="dxa"/>
            <w:shd w:val="clear" w:color="auto" w:fill="auto"/>
          </w:tcPr>
          <w:p w14:paraId="60444CDD" w14:textId="77777777" w:rsidR="00566C92" w:rsidRPr="009E4B26" w:rsidRDefault="00566C92" w:rsidP="00566C9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 xml:space="preserve">Present </w:t>
            </w:r>
          </w:p>
          <w:p w14:paraId="221966D5" w14:textId="77777777" w:rsidR="00566C92" w:rsidRDefault="00566C92" w:rsidP="00566C9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4"/>
                <w:szCs w:val="24"/>
              </w:rPr>
            </w:pPr>
          </w:p>
        </w:tc>
      </w:tr>
      <w:tr w:rsidR="00566C92" w:rsidRPr="009E4B26" w14:paraId="45DFDBDF" w14:textId="77777777" w:rsidTr="004C25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auto"/>
          </w:tcPr>
          <w:p w14:paraId="267B3C22" w14:textId="77777777" w:rsidR="00566C92" w:rsidRDefault="00566C92" w:rsidP="00566C92">
            <w:pPr>
              <w:spacing w:line="276" w:lineRule="auto"/>
              <w:rPr>
                <w:rFonts w:ascii="Roboto" w:hAnsi="Roboto"/>
                <w:sz w:val="24"/>
                <w:szCs w:val="24"/>
              </w:rPr>
            </w:pPr>
          </w:p>
          <w:p w14:paraId="60BEB8DE" w14:textId="77777777" w:rsidR="00566C92" w:rsidRDefault="00566C92" w:rsidP="00566C92">
            <w:pPr>
              <w:spacing w:line="276" w:lineRule="auto"/>
              <w:rPr>
                <w:rFonts w:ascii="Roboto" w:hAnsi="Roboto"/>
                <w:sz w:val="24"/>
                <w:szCs w:val="24"/>
              </w:rPr>
            </w:pPr>
          </w:p>
          <w:p w14:paraId="0FC718A8" w14:textId="77777777" w:rsidR="00566C92" w:rsidRDefault="00566C92" w:rsidP="00566C92">
            <w:pPr>
              <w:spacing w:line="276" w:lineRule="auto"/>
              <w:rPr>
                <w:rFonts w:ascii="Roboto" w:hAnsi="Roboto"/>
                <w:sz w:val="24"/>
                <w:szCs w:val="24"/>
              </w:rPr>
            </w:pPr>
          </w:p>
          <w:p w14:paraId="6409B01C" w14:textId="77777777" w:rsidR="00566C92" w:rsidRDefault="00566C92" w:rsidP="00566C92">
            <w:pPr>
              <w:spacing w:line="276" w:lineRule="auto"/>
              <w:rPr>
                <w:rFonts w:ascii="Roboto" w:hAnsi="Roboto"/>
                <w:sz w:val="24"/>
                <w:szCs w:val="24"/>
              </w:rPr>
            </w:pPr>
          </w:p>
          <w:p w14:paraId="62B5FC29" w14:textId="77777777" w:rsidR="00566C92" w:rsidRDefault="00566C92" w:rsidP="00566C92">
            <w:pPr>
              <w:spacing w:line="276" w:lineRule="auto"/>
              <w:rPr>
                <w:rFonts w:ascii="Roboto" w:hAnsi="Roboto"/>
                <w:sz w:val="24"/>
                <w:szCs w:val="24"/>
              </w:rPr>
            </w:pPr>
          </w:p>
          <w:p w14:paraId="22DFBC14" w14:textId="055F2B95" w:rsidR="00566C92" w:rsidRDefault="00566C92" w:rsidP="003B0A90">
            <w:pPr>
              <w:spacing w:line="276" w:lineRule="auto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1.</w:t>
            </w:r>
            <w:r w:rsidR="003B0A90">
              <w:rPr>
                <w:rFonts w:ascii="Roboto" w:hAnsi="Roboto"/>
                <w:sz w:val="24"/>
                <w:szCs w:val="24"/>
              </w:rPr>
              <w:t>0</w:t>
            </w:r>
            <w:r>
              <w:rPr>
                <w:rFonts w:ascii="Roboto" w:hAnsi="Roboto"/>
                <w:sz w:val="24"/>
                <w:szCs w:val="24"/>
              </w:rPr>
              <w:t>0pm</w:t>
            </w:r>
          </w:p>
        </w:tc>
        <w:tc>
          <w:tcPr>
            <w:tcW w:w="851" w:type="dxa"/>
            <w:shd w:val="clear" w:color="auto" w:fill="auto"/>
          </w:tcPr>
          <w:p w14:paraId="7A979080" w14:textId="77777777" w:rsidR="00566C92" w:rsidRDefault="00566C92" w:rsidP="00566C9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b/>
                <w:sz w:val="24"/>
                <w:szCs w:val="24"/>
              </w:rPr>
            </w:pPr>
          </w:p>
          <w:p w14:paraId="238F7603" w14:textId="77777777" w:rsidR="00566C92" w:rsidRDefault="00566C92" w:rsidP="00566C9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b/>
                <w:sz w:val="24"/>
                <w:szCs w:val="24"/>
              </w:rPr>
            </w:pPr>
          </w:p>
          <w:p w14:paraId="51AF2023" w14:textId="77777777" w:rsidR="00566C92" w:rsidRDefault="00566C92" w:rsidP="00566C9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b/>
                <w:sz w:val="24"/>
                <w:szCs w:val="24"/>
              </w:rPr>
            </w:pPr>
          </w:p>
          <w:p w14:paraId="4670D0C1" w14:textId="77777777" w:rsidR="00566C92" w:rsidRDefault="00566C92" w:rsidP="00566C9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b/>
                <w:sz w:val="24"/>
                <w:szCs w:val="24"/>
              </w:rPr>
            </w:pPr>
          </w:p>
          <w:p w14:paraId="7105677C" w14:textId="77777777" w:rsidR="00566C92" w:rsidRDefault="00566C92" w:rsidP="00566C9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b/>
                <w:sz w:val="24"/>
                <w:szCs w:val="24"/>
              </w:rPr>
            </w:pPr>
          </w:p>
          <w:p w14:paraId="7C3F0136" w14:textId="1B3B94D2" w:rsidR="00566C92" w:rsidRDefault="00566C92" w:rsidP="00566C9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b/>
                <w:sz w:val="24"/>
                <w:szCs w:val="24"/>
              </w:rPr>
            </w:pPr>
            <w:r>
              <w:rPr>
                <w:rFonts w:ascii="Roboto" w:hAnsi="Roboto"/>
                <w:b/>
                <w:sz w:val="24"/>
                <w:szCs w:val="24"/>
              </w:rPr>
              <w:t>10</w:t>
            </w:r>
          </w:p>
        </w:tc>
        <w:tc>
          <w:tcPr>
            <w:tcW w:w="4961" w:type="dxa"/>
            <w:shd w:val="clear" w:color="auto" w:fill="auto"/>
          </w:tcPr>
          <w:p w14:paraId="17EDA157" w14:textId="77777777" w:rsidR="00566C92" w:rsidRPr="00542A63" w:rsidRDefault="00566C92" w:rsidP="00566C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sz w:val="24"/>
                <w:szCs w:val="24"/>
              </w:rPr>
            </w:pPr>
          </w:p>
          <w:p w14:paraId="12534DDE" w14:textId="77777777" w:rsidR="003B0A90" w:rsidRPr="00542A63" w:rsidRDefault="003B0A90" w:rsidP="00566C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sz w:val="24"/>
                <w:szCs w:val="24"/>
              </w:rPr>
            </w:pPr>
          </w:p>
          <w:p w14:paraId="20DEE729" w14:textId="77777777" w:rsidR="003B0A90" w:rsidRPr="00542A63" w:rsidRDefault="003B0A90" w:rsidP="00566C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sz w:val="24"/>
                <w:szCs w:val="24"/>
              </w:rPr>
            </w:pPr>
          </w:p>
          <w:p w14:paraId="2256DB80" w14:textId="77777777" w:rsidR="003B0A90" w:rsidRPr="00542A63" w:rsidRDefault="003B0A90" w:rsidP="00566C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sz w:val="24"/>
                <w:szCs w:val="24"/>
              </w:rPr>
            </w:pPr>
          </w:p>
          <w:p w14:paraId="792F7B8A" w14:textId="77777777" w:rsidR="003B0A90" w:rsidRPr="00542A63" w:rsidRDefault="003B0A90" w:rsidP="00566C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sz w:val="24"/>
                <w:szCs w:val="24"/>
              </w:rPr>
            </w:pPr>
          </w:p>
          <w:p w14:paraId="2DA34642" w14:textId="77777777" w:rsidR="003B0A90" w:rsidRPr="00542A63" w:rsidRDefault="003B0A90" w:rsidP="00566C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sz w:val="24"/>
                <w:szCs w:val="24"/>
              </w:rPr>
            </w:pPr>
          </w:p>
          <w:p w14:paraId="181E6C6E" w14:textId="319100DC" w:rsidR="003B0A90" w:rsidRPr="00542A63" w:rsidRDefault="007C0041" w:rsidP="00566C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Worthing Public Realm</w:t>
            </w:r>
          </w:p>
        </w:tc>
        <w:tc>
          <w:tcPr>
            <w:tcW w:w="1559" w:type="dxa"/>
            <w:shd w:val="clear" w:color="auto" w:fill="auto"/>
          </w:tcPr>
          <w:p w14:paraId="775FE50C" w14:textId="77777777" w:rsidR="00566C92" w:rsidRDefault="00566C92" w:rsidP="00566C9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sz w:val="24"/>
                <w:szCs w:val="24"/>
              </w:rPr>
            </w:pPr>
          </w:p>
          <w:p w14:paraId="34E2F7DE" w14:textId="77777777" w:rsidR="00566C92" w:rsidRDefault="00566C92" w:rsidP="00566C9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sz w:val="24"/>
                <w:szCs w:val="24"/>
              </w:rPr>
            </w:pPr>
          </w:p>
          <w:p w14:paraId="024BD8E4" w14:textId="77777777" w:rsidR="00566C92" w:rsidRDefault="00566C92" w:rsidP="00566C9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sz w:val="24"/>
                <w:szCs w:val="24"/>
              </w:rPr>
            </w:pPr>
          </w:p>
          <w:p w14:paraId="32CC631E" w14:textId="77777777" w:rsidR="00566C92" w:rsidRDefault="00566C92" w:rsidP="00566C9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sz w:val="24"/>
                <w:szCs w:val="24"/>
              </w:rPr>
            </w:pPr>
          </w:p>
          <w:p w14:paraId="660349E5" w14:textId="77777777" w:rsidR="00566C92" w:rsidRDefault="00566C92" w:rsidP="00566C9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sz w:val="24"/>
                <w:szCs w:val="24"/>
              </w:rPr>
            </w:pPr>
          </w:p>
          <w:p w14:paraId="41B8461D" w14:textId="77777777" w:rsidR="00566C92" w:rsidRPr="009E4B26" w:rsidRDefault="00566C92" w:rsidP="00566C9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 xml:space="preserve">Present </w:t>
            </w:r>
          </w:p>
          <w:p w14:paraId="096FB3BB" w14:textId="77777777" w:rsidR="00566C92" w:rsidRDefault="00566C92" w:rsidP="00566C9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sz w:val="24"/>
                <w:szCs w:val="24"/>
              </w:rPr>
            </w:pPr>
          </w:p>
          <w:p w14:paraId="62327C85" w14:textId="77777777" w:rsidR="00566C92" w:rsidRDefault="00566C92" w:rsidP="00566C9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sz w:val="24"/>
                <w:szCs w:val="24"/>
              </w:rPr>
            </w:pPr>
          </w:p>
        </w:tc>
      </w:tr>
      <w:tr w:rsidR="00566C92" w:rsidRPr="009E4B26" w14:paraId="56EEF27E" w14:textId="77777777" w:rsidTr="004C259B">
        <w:trPr>
          <w:trHeight w:val="9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auto"/>
          </w:tcPr>
          <w:p w14:paraId="5A2DF39A" w14:textId="2B657AAD" w:rsidR="00566C92" w:rsidRDefault="00566C92" w:rsidP="003B0A90">
            <w:pPr>
              <w:spacing w:line="276" w:lineRule="auto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1.</w:t>
            </w:r>
            <w:r w:rsidR="003B0A90">
              <w:rPr>
                <w:rFonts w:ascii="Roboto" w:hAnsi="Roboto"/>
                <w:sz w:val="24"/>
                <w:szCs w:val="24"/>
              </w:rPr>
              <w:t>2</w:t>
            </w:r>
            <w:r>
              <w:rPr>
                <w:rFonts w:ascii="Roboto" w:hAnsi="Roboto"/>
                <w:sz w:val="24"/>
                <w:szCs w:val="24"/>
              </w:rPr>
              <w:t>0pm</w:t>
            </w:r>
          </w:p>
        </w:tc>
        <w:tc>
          <w:tcPr>
            <w:tcW w:w="851" w:type="dxa"/>
            <w:shd w:val="clear" w:color="auto" w:fill="auto"/>
          </w:tcPr>
          <w:p w14:paraId="2FE74F03" w14:textId="1D4ED5D7" w:rsidR="00566C92" w:rsidRDefault="00566C92" w:rsidP="00566C9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b/>
                <w:sz w:val="24"/>
                <w:szCs w:val="24"/>
              </w:rPr>
            </w:pPr>
            <w:r>
              <w:rPr>
                <w:rFonts w:ascii="Roboto" w:hAnsi="Roboto"/>
                <w:b/>
                <w:sz w:val="24"/>
                <w:szCs w:val="24"/>
              </w:rPr>
              <w:t>11</w:t>
            </w:r>
          </w:p>
        </w:tc>
        <w:tc>
          <w:tcPr>
            <w:tcW w:w="4961" w:type="dxa"/>
            <w:shd w:val="clear" w:color="auto" w:fill="auto"/>
          </w:tcPr>
          <w:p w14:paraId="25ECE3EE" w14:textId="3BE822F7" w:rsidR="00566C92" w:rsidRPr="00542A63" w:rsidRDefault="007C0041" w:rsidP="00566C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4"/>
                <w:szCs w:val="24"/>
              </w:rPr>
            </w:pPr>
            <w:proofErr w:type="spellStart"/>
            <w:r>
              <w:rPr>
                <w:rFonts w:ascii="Roboto" w:hAnsi="Roboto"/>
                <w:sz w:val="24"/>
                <w:szCs w:val="24"/>
              </w:rPr>
              <w:t>Worthing</w:t>
            </w:r>
            <w:proofErr w:type="spellEnd"/>
            <w:r>
              <w:rPr>
                <w:rFonts w:ascii="Roboto" w:hAnsi="Robo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oboto" w:hAnsi="Roboto"/>
                <w:sz w:val="24"/>
                <w:szCs w:val="24"/>
              </w:rPr>
              <w:t>Gigabite</w:t>
            </w:r>
            <w:proofErr w:type="spellEnd"/>
          </w:p>
          <w:p w14:paraId="0BF0F8FB" w14:textId="77777777" w:rsidR="00566C92" w:rsidRPr="00542A63" w:rsidRDefault="00566C92" w:rsidP="00566C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4"/>
                <w:szCs w:val="24"/>
              </w:rPr>
            </w:pPr>
          </w:p>
          <w:p w14:paraId="57CEE76D" w14:textId="77777777" w:rsidR="00566C92" w:rsidRPr="00542A63" w:rsidRDefault="00566C92" w:rsidP="00566C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3791296C" w14:textId="2BE11EE1" w:rsidR="00566C92" w:rsidRDefault="00566C92" w:rsidP="00566C9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Present</w:t>
            </w:r>
          </w:p>
        </w:tc>
      </w:tr>
      <w:tr w:rsidR="00566C92" w:rsidRPr="009E4B26" w14:paraId="2ED03F50" w14:textId="77777777" w:rsidTr="004C25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auto"/>
          </w:tcPr>
          <w:p w14:paraId="7E2C9F92" w14:textId="39D3927A" w:rsidR="00566C92" w:rsidRDefault="00566C92" w:rsidP="003B0A90">
            <w:pPr>
              <w:spacing w:line="276" w:lineRule="auto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1.</w:t>
            </w:r>
            <w:r w:rsidR="003B0A90">
              <w:rPr>
                <w:rFonts w:ascii="Roboto" w:hAnsi="Roboto"/>
                <w:sz w:val="24"/>
                <w:szCs w:val="24"/>
              </w:rPr>
              <w:t>4</w:t>
            </w:r>
            <w:r>
              <w:rPr>
                <w:rFonts w:ascii="Roboto" w:hAnsi="Roboto"/>
                <w:sz w:val="24"/>
                <w:szCs w:val="24"/>
              </w:rPr>
              <w:t>0</w:t>
            </w:r>
            <w:r w:rsidR="003B0A90">
              <w:rPr>
                <w:rFonts w:ascii="Roboto" w:hAnsi="Roboto"/>
                <w:sz w:val="24"/>
                <w:szCs w:val="24"/>
              </w:rPr>
              <w:t>p</w:t>
            </w:r>
            <w:r>
              <w:rPr>
                <w:rFonts w:ascii="Roboto" w:hAnsi="Roboto"/>
                <w:sz w:val="24"/>
                <w:szCs w:val="24"/>
              </w:rPr>
              <w:t>m</w:t>
            </w:r>
          </w:p>
        </w:tc>
        <w:tc>
          <w:tcPr>
            <w:tcW w:w="851" w:type="dxa"/>
            <w:shd w:val="clear" w:color="auto" w:fill="auto"/>
          </w:tcPr>
          <w:p w14:paraId="10F29436" w14:textId="7B91EFD7" w:rsidR="00566C92" w:rsidRDefault="00566C92" w:rsidP="00566C9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b/>
                <w:sz w:val="24"/>
                <w:szCs w:val="24"/>
              </w:rPr>
            </w:pPr>
            <w:r>
              <w:rPr>
                <w:rFonts w:ascii="Roboto" w:hAnsi="Roboto"/>
                <w:b/>
                <w:sz w:val="24"/>
                <w:szCs w:val="24"/>
              </w:rPr>
              <w:t>12</w:t>
            </w:r>
          </w:p>
        </w:tc>
        <w:tc>
          <w:tcPr>
            <w:tcW w:w="4961" w:type="dxa"/>
            <w:shd w:val="clear" w:color="auto" w:fill="auto"/>
          </w:tcPr>
          <w:p w14:paraId="452C8BF2" w14:textId="548B993D" w:rsidR="00566C92" w:rsidRPr="00542A63" w:rsidRDefault="007C0041" w:rsidP="00566C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Haywards Heath College</w:t>
            </w:r>
          </w:p>
        </w:tc>
        <w:tc>
          <w:tcPr>
            <w:tcW w:w="1559" w:type="dxa"/>
            <w:shd w:val="clear" w:color="auto" w:fill="auto"/>
          </w:tcPr>
          <w:p w14:paraId="16DB9D42" w14:textId="77777777" w:rsidR="00566C92" w:rsidRPr="009E4B26" w:rsidRDefault="00566C92" w:rsidP="00566C9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 xml:space="preserve">Present </w:t>
            </w:r>
          </w:p>
          <w:p w14:paraId="5901A2D2" w14:textId="77777777" w:rsidR="00566C92" w:rsidRDefault="00566C92" w:rsidP="00566C9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sz w:val="24"/>
                <w:szCs w:val="24"/>
              </w:rPr>
            </w:pPr>
          </w:p>
        </w:tc>
      </w:tr>
      <w:tr w:rsidR="00566C92" w:rsidRPr="009E4B26" w14:paraId="59DCC5E7" w14:textId="77777777" w:rsidTr="004C259B">
        <w:trPr>
          <w:trHeight w:val="9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auto"/>
          </w:tcPr>
          <w:p w14:paraId="75788A4F" w14:textId="1BF9F6B5" w:rsidR="00566C92" w:rsidRDefault="003B0A90" w:rsidP="003B0A90">
            <w:pPr>
              <w:spacing w:line="276" w:lineRule="auto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2</w:t>
            </w:r>
            <w:r w:rsidR="00566C92">
              <w:rPr>
                <w:rFonts w:ascii="Roboto" w:hAnsi="Roboto"/>
                <w:sz w:val="24"/>
                <w:szCs w:val="24"/>
              </w:rPr>
              <w:t>.</w:t>
            </w:r>
            <w:r>
              <w:rPr>
                <w:rFonts w:ascii="Roboto" w:hAnsi="Roboto"/>
                <w:sz w:val="24"/>
                <w:szCs w:val="24"/>
              </w:rPr>
              <w:t>0</w:t>
            </w:r>
            <w:r w:rsidR="00566C92">
              <w:rPr>
                <w:rFonts w:ascii="Roboto" w:hAnsi="Roboto"/>
                <w:sz w:val="24"/>
                <w:szCs w:val="24"/>
              </w:rPr>
              <w:t>0</w:t>
            </w:r>
            <w:r>
              <w:rPr>
                <w:rFonts w:ascii="Roboto" w:hAnsi="Roboto"/>
                <w:sz w:val="24"/>
                <w:szCs w:val="24"/>
              </w:rPr>
              <w:t>p</w:t>
            </w:r>
            <w:r w:rsidR="00566C92">
              <w:rPr>
                <w:rFonts w:ascii="Roboto" w:hAnsi="Roboto"/>
                <w:sz w:val="24"/>
                <w:szCs w:val="24"/>
              </w:rPr>
              <w:t>m</w:t>
            </w:r>
          </w:p>
        </w:tc>
        <w:tc>
          <w:tcPr>
            <w:tcW w:w="851" w:type="dxa"/>
            <w:shd w:val="clear" w:color="auto" w:fill="auto"/>
          </w:tcPr>
          <w:p w14:paraId="2C5EF3BC" w14:textId="5A5F1673" w:rsidR="00566C92" w:rsidRDefault="003B0A90" w:rsidP="00566C9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b/>
                <w:sz w:val="24"/>
                <w:szCs w:val="24"/>
              </w:rPr>
            </w:pPr>
            <w:r>
              <w:rPr>
                <w:rFonts w:ascii="Roboto" w:hAnsi="Roboto"/>
                <w:b/>
                <w:sz w:val="24"/>
                <w:szCs w:val="24"/>
              </w:rPr>
              <w:t>13</w:t>
            </w:r>
          </w:p>
        </w:tc>
        <w:tc>
          <w:tcPr>
            <w:tcW w:w="4961" w:type="dxa"/>
            <w:shd w:val="clear" w:color="auto" w:fill="auto"/>
          </w:tcPr>
          <w:p w14:paraId="51B930AA" w14:textId="4FA72927" w:rsidR="00566C92" w:rsidRPr="00542A63" w:rsidRDefault="007C0041" w:rsidP="00566C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Crawley Growth Programme</w:t>
            </w:r>
          </w:p>
        </w:tc>
        <w:tc>
          <w:tcPr>
            <w:tcW w:w="1559" w:type="dxa"/>
            <w:shd w:val="clear" w:color="auto" w:fill="auto"/>
          </w:tcPr>
          <w:p w14:paraId="1AEA5BCA" w14:textId="77777777" w:rsidR="00566C92" w:rsidRPr="009E4B26" w:rsidRDefault="00566C92" w:rsidP="00566C9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 xml:space="preserve">Present </w:t>
            </w:r>
          </w:p>
          <w:p w14:paraId="488CBA88" w14:textId="77777777" w:rsidR="00566C92" w:rsidRDefault="00566C92" w:rsidP="00566C9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4"/>
                <w:szCs w:val="24"/>
              </w:rPr>
            </w:pPr>
          </w:p>
        </w:tc>
      </w:tr>
      <w:tr w:rsidR="00566C92" w:rsidRPr="009E4B26" w14:paraId="30D37FE2" w14:textId="77777777" w:rsidTr="004C25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auto"/>
          </w:tcPr>
          <w:p w14:paraId="0BD10ADC" w14:textId="703219E9" w:rsidR="00566C92" w:rsidRDefault="003B0A90" w:rsidP="003B0A90">
            <w:pPr>
              <w:spacing w:line="276" w:lineRule="auto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2</w:t>
            </w:r>
            <w:r w:rsidR="00566C92">
              <w:rPr>
                <w:rFonts w:ascii="Roboto" w:hAnsi="Roboto"/>
                <w:sz w:val="24"/>
                <w:szCs w:val="24"/>
              </w:rPr>
              <w:t>.</w:t>
            </w:r>
            <w:r>
              <w:rPr>
                <w:rFonts w:ascii="Roboto" w:hAnsi="Roboto"/>
                <w:sz w:val="24"/>
                <w:szCs w:val="24"/>
              </w:rPr>
              <w:t>20p</w:t>
            </w:r>
            <w:r w:rsidR="00566C92">
              <w:rPr>
                <w:rFonts w:ascii="Roboto" w:hAnsi="Roboto"/>
                <w:sz w:val="24"/>
                <w:szCs w:val="24"/>
              </w:rPr>
              <w:t>m</w:t>
            </w:r>
          </w:p>
        </w:tc>
        <w:tc>
          <w:tcPr>
            <w:tcW w:w="851" w:type="dxa"/>
            <w:shd w:val="clear" w:color="auto" w:fill="auto"/>
          </w:tcPr>
          <w:p w14:paraId="6D9A4DEB" w14:textId="5F9F6BD5" w:rsidR="00566C92" w:rsidRDefault="00566C92" w:rsidP="00566C9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b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14:paraId="53AC32D2" w14:textId="6D62F7DB" w:rsidR="00566C92" w:rsidRPr="00542A63" w:rsidRDefault="003B0A90" w:rsidP="00FA3773">
            <w:pPr>
              <w:tabs>
                <w:tab w:val="left" w:pos="35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sz w:val="24"/>
                <w:szCs w:val="24"/>
              </w:rPr>
            </w:pPr>
            <w:r w:rsidRPr="00542A63">
              <w:rPr>
                <w:rFonts w:ascii="Roboto" w:hAnsi="Roboto"/>
                <w:sz w:val="24"/>
                <w:szCs w:val="24"/>
              </w:rPr>
              <w:t>Break</w:t>
            </w:r>
            <w:r w:rsidR="00FA3773">
              <w:rPr>
                <w:rFonts w:ascii="Roboto" w:hAnsi="Roboto"/>
                <w:sz w:val="24"/>
                <w:szCs w:val="24"/>
              </w:rPr>
              <w:tab/>
            </w:r>
          </w:p>
        </w:tc>
        <w:tc>
          <w:tcPr>
            <w:tcW w:w="1559" w:type="dxa"/>
            <w:shd w:val="clear" w:color="auto" w:fill="auto"/>
          </w:tcPr>
          <w:p w14:paraId="10268546" w14:textId="77777777" w:rsidR="00566C92" w:rsidRDefault="00566C92" w:rsidP="003B0A9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sz w:val="24"/>
                <w:szCs w:val="24"/>
              </w:rPr>
            </w:pPr>
          </w:p>
        </w:tc>
      </w:tr>
      <w:tr w:rsidR="00566C92" w:rsidRPr="009E4B26" w14:paraId="14A998B3" w14:textId="77777777" w:rsidTr="004C259B">
        <w:trPr>
          <w:trHeight w:val="9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auto"/>
          </w:tcPr>
          <w:p w14:paraId="225FF8D3" w14:textId="50A39608" w:rsidR="00566C92" w:rsidRDefault="003B0A90" w:rsidP="003B0A90">
            <w:pPr>
              <w:spacing w:line="276" w:lineRule="auto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2</w:t>
            </w:r>
            <w:r w:rsidR="00566C92">
              <w:rPr>
                <w:rFonts w:ascii="Roboto" w:hAnsi="Roboto"/>
                <w:sz w:val="24"/>
                <w:szCs w:val="24"/>
              </w:rPr>
              <w:t>.</w:t>
            </w:r>
            <w:r>
              <w:rPr>
                <w:rFonts w:ascii="Roboto" w:hAnsi="Roboto"/>
                <w:sz w:val="24"/>
                <w:szCs w:val="24"/>
              </w:rPr>
              <w:t>4</w:t>
            </w:r>
            <w:r w:rsidR="00566C92">
              <w:rPr>
                <w:rFonts w:ascii="Roboto" w:hAnsi="Roboto"/>
                <w:sz w:val="24"/>
                <w:szCs w:val="24"/>
              </w:rPr>
              <w:t>0</w:t>
            </w:r>
            <w:r>
              <w:rPr>
                <w:rFonts w:ascii="Roboto" w:hAnsi="Roboto"/>
                <w:sz w:val="24"/>
                <w:szCs w:val="24"/>
              </w:rPr>
              <w:t>p</w:t>
            </w:r>
            <w:r w:rsidR="00566C92">
              <w:rPr>
                <w:rFonts w:ascii="Roboto" w:hAnsi="Roboto"/>
                <w:sz w:val="24"/>
                <w:szCs w:val="24"/>
              </w:rPr>
              <w:t>m</w:t>
            </w:r>
          </w:p>
        </w:tc>
        <w:tc>
          <w:tcPr>
            <w:tcW w:w="851" w:type="dxa"/>
            <w:shd w:val="clear" w:color="auto" w:fill="auto"/>
          </w:tcPr>
          <w:p w14:paraId="56D970F2" w14:textId="1FD04811" w:rsidR="00566C92" w:rsidRDefault="003B0A90" w:rsidP="00566C9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b/>
                <w:sz w:val="24"/>
                <w:szCs w:val="24"/>
              </w:rPr>
            </w:pPr>
            <w:r>
              <w:rPr>
                <w:rFonts w:ascii="Roboto" w:hAnsi="Roboto"/>
                <w:b/>
                <w:sz w:val="24"/>
                <w:szCs w:val="24"/>
              </w:rPr>
              <w:t>14</w:t>
            </w:r>
          </w:p>
        </w:tc>
        <w:tc>
          <w:tcPr>
            <w:tcW w:w="4961" w:type="dxa"/>
            <w:shd w:val="clear" w:color="auto" w:fill="auto"/>
          </w:tcPr>
          <w:p w14:paraId="6ECED9E4" w14:textId="4257B2EF" w:rsidR="00566C92" w:rsidRPr="00542A63" w:rsidRDefault="007C0041" w:rsidP="00566C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Sea Lanes Brighton</w:t>
            </w:r>
          </w:p>
        </w:tc>
        <w:tc>
          <w:tcPr>
            <w:tcW w:w="1559" w:type="dxa"/>
            <w:shd w:val="clear" w:color="auto" w:fill="auto"/>
          </w:tcPr>
          <w:p w14:paraId="2BE65F28" w14:textId="77777777" w:rsidR="00566C92" w:rsidRPr="009E4B26" w:rsidRDefault="00566C92" w:rsidP="00566C9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 xml:space="preserve">Present </w:t>
            </w:r>
          </w:p>
          <w:p w14:paraId="1089E1D6" w14:textId="77777777" w:rsidR="00566C92" w:rsidRDefault="00566C92" w:rsidP="00566C9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4"/>
                <w:szCs w:val="24"/>
              </w:rPr>
            </w:pPr>
          </w:p>
        </w:tc>
      </w:tr>
      <w:tr w:rsidR="00566C92" w:rsidRPr="009E4B26" w14:paraId="0B5DEA74" w14:textId="77777777" w:rsidTr="004C25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auto"/>
          </w:tcPr>
          <w:p w14:paraId="25AFBCBE" w14:textId="04184020" w:rsidR="00566C92" w:rsidRDefault="003B0A90" w:rsidP="003B0A90">
            <w:pPr>
              <w:spacing w:line="276" w:lineRule="auto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3</w:t>
            </w:r>
            <w:r w:rsidR="00566C92">
              <w:rPr>
                <w:rFonts w:ascii="Roboto" w:hAnsi="Roboto"/>
                <w:sz w:val="24"/>
                <w:szCs w:val="24"/>
              </w:rPr>
              <w:t>.</w:t>
            </w:r>
            <w:r>
              <w:rPr>
                <w:rFonts w:ascii="Roboto" w:hAnsi="Roboto"/>
                <w:sz w:val="24"/>
                <w:szCs w:val="24"/>
              </w:rPr>
              <w:t>0</w:t>
            </w:r>
            <w:r w:rsidR="00566C92">
              <w:rPr>
                <w:rFonts w:ascii="Roboto" w:hAnsi="Roboto"/>
                <w:sz w:val="24"/>
                <w:szCs w:val="24"/>
              </w:rPr>
              <w:t>0</w:t>
            </w:r>
            <w:r>
              <w:rPr>
                <w:rFonts w:ascii="Roboto" w:hAnsi="Roboto"/>
                <w:sz w:val="24"/>
                <w:szCs w:val="24"/>
              </w:rPr>
              <w:t>p</w:t>
            </w:r>
            <w:r w:rsidR="00566C92">
              <w:rPr>
                <w:rFonts w:ascii="Roboto" w:hAnsi="Roboto"/>
                <w:sz w:val="24"/>
                <w:szCs w:val="24"/>
              </w:rPr>
              <w:t>m</w:t>
            </w:r>
          </w:p>
        </w:tc>
        <w:tc>
          <w:tcPr>
            <w:tcW w:w="851" w:type="dxa"/>
            <w:shd w:val="clear" w:color="auto" w:fill="auto"/>
          </w:tcPr>
          <w:p w14:paraId="61E897AB" w14:textId="2EDEF39F" w:rsidR="00566C92" w:rsidRDefault="003B0A90" w:rsidP="00566C9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b/>
                <w:sz w:val="24"/>
                <w:szCs w:val="24"/>
              </w:rPr>
            </w:pPr>
            <w:r>
              <w:rPr>
                <w:rFonts w:ascii="Roboto" w:hAnsi="Roboto"/>
                <w:b/>
                <w:sz w:val="24"/>
                <w:szCs w:val="24"/>
              </w:rPr>
              <w:t>15</w:t>
            </w:r>
          </w:p>
        </w:tc>
        <w:tc>
          <w:tcPr>
            <w:tcW w:w="4961" w:type="dxa"/>
            <w:shd w:val="clear" w:color="auto" w:fill="auto"/>
          </w:tcPr>
          <w:p w14:paraId="330F6260" w14:textId="768240A5" w:rsidR="00566C92" w:rsidRPr="00542A63" w:rsidRDefault="006071BC" w:rsidP="00566C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 xml:space="preserve">Brighton 5G </w:t>
            </w:r>
            <w:proofErr w:type="spellStart"/>
            <w:r>
              <w:rPr>
                <w:rFonts w:ascii="Roboto" w:hAnsi="Roboto"/>
                <w:sz w:val="24"/>
                <w:szCs w:val="24"/>
              </w:rPr>
              <w:t>Fibre</w:t>
            </w:r>
            <w:proofErr w:type="spellEnd"/>
            <w:r>
              <w:rPr>
                <w:rFonts w:ascii="Roboto" w:hAnsi="Roboto"/>
                <w:sz w:val="24"/>
                <w:szCs w:val="24"/>
              </w:rPr>
              <w:t xml:space="preserve"> Ring</w:t>
            </w:r>
            <w:bookmarkStart w:id="0" w:name="_GoBack"/>
            <w:bookmarkEnd w:id="0"/>
            <w:r w:rsidR="007C0041">
              <w:rPr>
                <w:rFonts w:ascii="Roboto" w:hAnsi="Roboto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369F243F" w14:textId="77777777" w:rsidR="00566C92" w:rsidRPr="009E4B26" w:rsidRDefault="00566C92" w:rsidP="00566C9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 xml:space="preserve">Present </w:t>
            </w:r>
          </w:p>
          <w:p w14:paraId="703DBBE3" w14:textId="77777777" w:rsidR="00566C92" w:rsidRDefault="00566C92" w:rsidP="00566C9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sz w:val="24"/>
                <w:szCs w:val="24"/>
              </w:rPr>
            </w:pPr>
          </w:p>
        </w:tc>
      </w:tr>
      <w:tr w:rsidR="00566C92" w:rsidRPr="009E4B26" w14:paraId="00B97430" w14:textId="77777777" w:rsidTr="004C259B">
        <w:trPr>
          <w:trHeight w:val="9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auto"/>
          </w:tcPr>
          <w:p w14:paraId="1D4A6E36" w14:textId="0B0D4648" w:rsidR="00566C92" w:rsidRDefault="003B0A90" w:rsidP="003B0A90">
            <w:pPr>
              <w:spacing w:line="276" w:lineRule="auto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3.2</w:t>
            </w:r>
            <w:r w:rsidR="00566C92">
              <w:rPr>
                <w:rFonts w:ascii="Roboto" w:hAnsi="Roboto"/>
                <w:sz w:val="24"/>
                <w:szCs w:val="24"/>
              </w:rPr>
              <w:t>0</w:t>
            </w:r>
            <w:r>
              <w:rPr>
                <w:rFonts w:ascii="Roboto" w:hAnsi="Roboto"/>
                <w:sz w:val="24"/>
                <w:szCs w:val="24"/>
              </w:rPr>
              <w:t>p</w:t>
            </w:r>
            <w:r w:rsidR="00566C92">
              <w:rPr>
                <w:rFonts w:ascii="Roboto" w:hAnsi="Roboto"/>
                <w:sz w:val="24"/>
                <w:szCs w:val="24"/>
              </w:rPr>
              <w:t>m</w:t>
            </w:r>
          </w:p>
        </w:tc>
        <w:tc>
          <w:tcPr>
            <w:tcW w:w="851" w:type="dxa"/>
            <w:shd w:val="clear" w:color="auto" w:fill="auto"/>
          </w:tcPr>
          <w:p w14:paraId="4B72D9E5" w14:textId="2C05F399" w:rsidR="00566C92" w:rsidRDefault="00504FD5" w:rsidP="00566C9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b/>
                <w:sz w:val="24"/>
                <w:szCs w:val="24"/>
              </w:rPr>
            </w:pPr>
            <w:r>
              <w:rPr>
                <w:rFonts w:ascii="Roboto" w:hAnsi="Roboto"/>
                <w:b/>
                <w:sz w:val="24"/>
                <w:szCs w:val="24"/>
              </w:rPr>
              <w:t>16</w:t>
            </w:r>
          </w:p>
        </w:tc>
        <w:tc>
          <w:tcPr>
            <w:tcW w:w="4961" w:type="dxa"/>
            <w:shd w:val="clear" w:color="auto" w:fill="auto"/>
          </w:tcPr>
          <w:p w14:paraId="101DFC96" w14:textId="315C4B2E" w:rsidR="00566C92" w:rsidRPr="00542A63" w:rsidRDefault="007C0041" w:rsidP="007C00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4"/>
                <w:szCs w:val="24"/>
              </w:rPr>
            </w:pPr>
            <w:proofErr w:type="spellStart"/>
            <w:r>
              <w:rPr>
                <w:rFonts w:ascii="Roboto" w:hAnsi="Roboto"/>
                <w:sz w:val="24"/>
                <w:szCs w:val="24"/>
              </w:rPr>
              <w:t>Littlehampton</w:t>
            </w:r>
            <w:proofErr w:type="spellEnd"/>
            <w:r>
              <w:rPr>
                <w:rFonts w:ascii="Roboto" w:hAnsi="Roboto"/>
                <w:sz w:val="24"/>
                <w:szCs w:val="24"/>
              </w:rPr>
              <w:t xml:space="preserve"> Public Realm</w:t>
            </w:r>
          </w:p>
        </w:tc>
        <w:tc>
          <w:tcPr>
            <w:tcW w:w="1559" w:type="dxa"/>
            <w:shd w:val="clear" w:color="auto" w:fill="auto"/>
          </w:tcPr>
          <w:p w14:paraId="6B3EB1D0" w14:textId="77777777" w:rsidR="00566C92" w:rsidRPr="009E4B26" w:rsidRDefault="00566C92" w:rsidP="00566C9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 xml:space="preserve">Present </w:t>
            </w:r>
          </w:p>
          <w:p w14:paraId="696FCA86" w14:textId="77777777" w:rsidR="00566C92" w:rsidRDefault="00566C92" w:rsidP="00566C9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4"/>
                <w:szCs w:val="24"/>
              </w:rPr>
            </w:pPr>
          </w:p>
        </w:tc>
      </w:tr>
      <w:tr w:rsidR="00566C92" w:rsidRPr="009E4B26" w14:paraId="367FC46E" w14:textId="77777777" w:rsidTr="004C25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auto"/>
          </w:tcPr>
          <w:p w14:paraId="6468B02F" w14:textId="54E1B20D" w:rsidR="00566C92" w:rsidRDefault="00504FD5" w:rsidP="00504FD5">
            <w:pPr>
              <w:spacing w:line="276" w:lineRule="auto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3</w:t>
            </w:r>
            <w:r w:rsidR="00566C92">
              <w:rPr>
                <w:rFonts w:ascii="Roboto" w:hAnsi="Roboto"/>
                <w:sz w:val="24"/>
                <w:szCs w:val="24"/>
              </w:rPr>
              <w:t>.40</w:t>
            </w:r>
            <w:r>
              <w:rPr>
                <w:rFonts w:ascii="Roboto" w:hAnsi="Roboto"/>
                <w:sz w:val="24"/>
                <w:szCs w:val="24"/>
              </w:rPr>
              <w:t>p</w:t>
            </w:r>
            <w:r w:rsidR="00566C92">
              <w:rPr>
                <w:rFonts w:ascii="Roboto" w:hAnsi="Roboto"/>
                <w:sz w:val="24"/>
                <w:szCs w:val="24"/>
              </w:rPr>
              <w:t>m</w:t>
            </w:r>
          </w:p>
        </w:tc>
        <w:tc>
          <w:tcPr>
            <w:tcW w:w="851" w:type="dxa"/>
            <w:shd w:val="clear" w:color="auto" w:fill="auto"/>
          </w:tcPr>
          <w:p w14:paraId="1F3BE6C0" w14:textId="0831FCFD" w:rsidR="00566C92" w:rsidRDefault="00504FD5" w:rsidP="00566C9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b/>
                <w:sz w:val="24"/>
                <w:szCs w:val="24"/>
              </w:rPr>
            </w:pPr>
            <w:r>
              <w:rPr>
                <w:rFonts w:ascii="Roboto" w:hAnsi="Roboto"/>
                <w:b/>
                <w:sz w:val="24"/>
                <w:szCs w:val="24"/>
              </w:rPr>
              <w:t>17</w:t>
            </w:r>
          </w:p>
        </w:tc>
        <w:tc>
          <w:tcPr>
            <w:tcW w:w="4961" w:type="dxa"/>
            <w:shd w:val="clear" w:color="auto" w:fill="auto"/>
          </w:tcPr>
          <w:p w14:paraId="581007E6" w14:textId="372FF4BA" w:rsidR="00566C92" w:rsidRPr="00542A63" w:rsidRDefault="007C0041" w:rsidP="00566C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Croydon Creative Campus</w:t>
            </w:r>
          </w:p>
        </w:tc>
        <w:tc>
          <w:tcPr>
            <w:tcW w:w="1559" w:type="dxa"/>
            <w:shd w:val="clear" w:color="auto" w:fill="auto"/>
          </w:tcPr>
          <w:p w14:paraId="57813D8D" w14:textId="77777777" w:rsidR="00566C92" w:rsidRPr="009E4B26" w:rsidRDefault="00566C92" w:rsidP="00566C9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 xml:space="preserve">Present </w:t>
            </w:r>
          </w:p>
          <w:p w14:paraId="7A0BEC93" w14:textId="77777777" w:rsidR="00566C92" w:rsidRDefault="00566C92" w:rsidP="00566C9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sz w:val="24"/>
                <w:szCs w:val="24"/>
              </w:rPr>
            </w:pPr>
          </w:p>
        </w:tc>
      </w:tr>
      <w:tr w:rsidR="003B0A90" w:rsidRPr="009E4B26" w14:paraId="0C311177" w14:textId="77777777" w:rsidTr="004C259B">
        <w:trPr>
          <w:trHeight w:val="9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auto"/>
          </w:tcPr>
          <w:p w14:paraId="3684452C" w14:textId="71788D30" w:rsidR="003B0A90" w:rsidRDefault="00504FD5" w:rsidP="00566C92">
            <w:pPr>
              <w:spacing w:line="276" w:lineRule="auto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4.00pm</w:t>
            </w:r>
          </w:p>
        </w:tc>
        <w:tc>
          <w:tcPr>
            <w:tcW w:w="851" w:type="dxa"/>
            <w:shd w:val="clear" w:color="auto" w:fill="auto"/>
          </w:tcPr>
          <w:p w14:paraId="0B5E70FE" w14:textId="38CD5CEE" w:rsidR="003B0A90" w:rsidRDefault="00504FD5" w:rsidP="00566C9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b/>
                <w:sz w:val="24"/>
                <w:szCs w:val="24"/>
              </w:rPr>
            </w:pPr>
            <w:r>
              <w:rPr>
                <w:rFonts w:ascii="Roboto" w:hAnsi="Roboto"/>
                <w:b/>
                <w:sz w:val="24"/>
                <w:szCs w:val="24"/>
              </w:rPr>
              <w:t>18</w:t>
            </w:r>
          </w:p>
        </w:tc>
        <w:tc>
          <w:tcPr>
            <w:tcW w:w="4961" w:type="dxa"/>
            <w:shd w:val="clear" w:color="auto" w:fill="auto"/>
          </w:tcPr>
          <w:p w14:paraId="4121891B" w14:textId="59B3F1A4" w:rsidR="003B0A90" w:rsidRPr="00542A63" w:rsidRDefault="00542A63" w:rsidP="00566C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4"/>
                <w:szCs w:val="24"/>
              </w:rPr>
            </w:pPr>
            <w:r w:rsidRPr="00542A63">
              <w:rPr>
                <w:rFonts w:ascii="Roboto" w:hAnsi="Roboto"/>
                <w:sz w:val="24"/>
                <w:szCs w:val="24"/>
              </w:rPr>
              <w:t>Local Nature Partnerships –Naturally Richer</w:t>
            </w:r>
          </w:p>
        </w:tc>
        <w:tc>
          <w:tcPr>
            <w:tcW w:w="1559" w:type="dxa"/>
            <w:shd w:val="clear" w:color="auto" w:fill="auto"/>
          </w:tcPr>
          <w:p w14:paraId="54997302" w14:textId="77777777" w:rsidR="003B0A90" w:rsidRPr="009E4B26" w:rsidRDefault="003B0A90" w:rsidP="003B0A9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 xml:space="preserve">Present </w:t>
            </w:r>
          </w:p>
          <w:p w14:paraId="3E959990" w14:textId="77777777" w:rsidR="003B0A90" w:rsidRDefault="003B0A90" w:rsidP="00566C9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4"/>
                <w:szCs w:val="24"/>
              </w:rPr>
            </w:pPr>
          </w:p>
        </w:tc>
      </w:tr>
      <w:tr w:rsidR="003B0A90" w:rsidRPr="009E4B26" w14:paraId="5D47C34F" w14:textId="77777777" w:rsidTr="004C25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auto"/>
          </w:tcPr>
          <w:p w14:paraId="2930CE73" w14:textId="3972DEEB" w:rsidR="003B0A90" w:rsidRDefault="00504FD5" w:rsidP="00566C92">
            <w:pPr>
              <w:spacing w:line="276" w:lineRule="auto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 xml:space="preserve">4.20pm </w:t>
            </w:r>
          </w:p>
        </w:tc>
        <w:tc>
          <w:tcPr>
            <w:tcW w:w="851" w:type="dxa"/>
            <w:shd w:val="clear" w:color="auto" w:fill="auto"/>
          </w:tcPr>
          <w:p w14:paraId="506CCD1F" w14:textId="06DEA9A7" w:rsidR="003B0A90" w:rsidRDefault="00504FD5" w:rsidP="00566C9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b/>
                <w:sz w:val="24"/>
                <w:szCs w:val="24"/>
              </w:rPr>
            </w:pPr>
            <w:r>
              <w:rPr>
                <w:rFonts w:ascii="Roboto" w:hAnsi="Roboto"/>
                <w:b/>
                <w:sz w:val="24"/>
                <w:szCs w:val="24"/>
              </w:rPr>
              <w:t>19</w:t>
            </w:r>
          </w:p>
        </w:tc>
        <w:tc>
          <w:tcPr>
            <w:tcW w:w="4961" w:type="dxa"/>
            <w:shd w:val="clear" w:color="auto" w:fill="auto"/>
          </w:tcPr>
          <w:p w14:paraId="7905F2B4" w14:textId="271F1BB3" w:rsidR="003B0A90" w:rsidRDefault="00504FD5" w:rsidP="00566C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b/>
                <w:sz w:val="24"/>
                <w:szCs w:val="24"/>
              </w:rPr>
            </w:pPr>
            <w:r>
              <w:rPr>
                <w:rFonts w:ascii="Roboto" w:hAnsi="Roboto"/>
                <w:b/>
                <w:sz w:val="24"/>
                <w:szCs w:val="24"/>
              </w:rPr>
              <w:t>AOB/Close</w:t>
            </w:r>
          </w:p>
        </w:tc>
        <w:tc>
          <w:tcPr>
            <w:tcW w:w="1559" w:type="dxa"/>
            <w:shd w:val="clear" w:color="auto" w:fill="auto"/>
          </w:tcPr>
          <w:p w14:paraId="743CD86D" w14:textId="6F76660F" w:rsidR="003B0A90" w:rsidRDefault="00504FD5" w:rsidP="00566C9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Note</w:t>
            </w:r>
          </w:p>
        </w:tc>
      </w:tr>
    </w:tbl>
    <w:p w14:paraId="7176BF9D" w14:textId="77777777" w:rsidR="00E74BC4" w:rsidRPr="009E4B26" w:rsidRDefault="00E74BC4" w:rsidP="009311C1">
      <w:pPr>
        <w:tabs>
          <w:tab w:val="left" w:pos="1134"/>
          <w:tab w:val="left" w:pos="7938"/>
        </w:tabs>
        <w:jc w:val="center"/>
        <w:rPr>
          <w:rFonts w:ascii="Verdana" w:hAnsi="Verdana"/>
          <w:b/>
          <w:sz w:val="24"/>
          <w:szCs w:val="24"/>
        </w:rPr>
      </w:pPr>
    </w:p>
    <w:p w14:paraId="0434708A" w14:textId="77777777" w:rsidR="009C6380" w:rsidRDefault="009C6380" w:rsidP="00B406EB">
      <w:pPr>
        <w:rPr>
          <w:rFonts w:ascii="Roboto" w:hAnsi="Roboto"/>
          <w:i/>
          <w:sz w:val="20"/>
          <w:szCs w:val="20"/>
        </w:rPr>
      </w:pPr>
    </w:p>
    <w:p w14:paraId="3E011050" w14:textId="77777777" w:rsidR="008B66C0" w:rsidRDefault="008B66C0" w:rsidP="00B406EB">
      <w:pPr>
        <w:rPr>
          <w:rFonts w:ascii="Roboto" w:hAnsi="Roboto"/>
          <w:i/>
          <w:sz w:val="24"/>
          <w:szCs w:val="24"/>
        </w:rPr>
      </w:pPr>
    </w:p>
    <w:p w14:paraId="49DBACBF" w14:textId="77777777" w:rsidR="008B66C0" w:rsidRDefault="008B66C0" w:rsidP="00B406EB">
      <w:pPr>
        <w:rPr>
          <w:rFonts w:ascii="Roboto" w:hAnsi="Roboto"/>
          <w:i/>
          <w:sz w:val="24"/>
          <w:szCs w:val="24"/>
        </w:rPr>
      </w:pPr>
    </w:p>
    <w:p w14:paraId="0B7EF382" w14:textId="77777777" w:rsidR="008B66C0" w:rsidRDefault="008B66C0" w:rsidP="00B406EB">
      <w:pPr>
        <w:rPr>
          <w:rFonts w:ascii="Roboto" w:hAnsi="Roboto"/>
          <w:i/>
          <w:sz w:val="24"/>
          <w:szCs w:val="24"/>
        </w:rPr>
      </w:pPr>
    </w:p>
    <w:p w14:paraId="205066B8" w14:textId="77777777" w:rsidR="008B66C0" w:rsidRDefault="008B66C0" w:rsidP="00B406EB">
      <w:pPr>
        <w:rPr>
          <w:rFonts w:ascii="Roboto" w:hAnsi="Roboto"/>
          <w:i/>
          <w:sz w:val="24"/>
          <w:szCs w:val="24"/>
        </w:rPr>
      </w:pPr>
    </w:p>
    <w:p w14:paraId="478165ED" w14:textId="77777777" w:rsidR="008B66C0" w:rsidRDefault="008B66C0" w:rsidP="00B406EB">
      <w:pPr>
        <w:rPr>
          <w:rFonts w:ascii="Roboto" w:hAnsi="Roboto"/>
          <w:i/>
          <w:sz w:val="24"/>
          <w:szCs w:val="24"/>
        </w:rPr>
      </w:pPr>
    </w:p>
    <w:p w14:paraId="4A302112" w14:textId="77777777" w:rsidR="008B66C0" w:rsidRDefault="008B66C0" w:rsidP="00B406EB">
      <w:pPr>
        <w:rPr>
          <w:rFonts w:ascii="Roboto" w:hAnsi="Roboto"/>
          <w:i/>
          <w:sz w:val="24"/>
          <w:szCs w:val="24"/>
        </w:rPr>
      </w:pPr>
    </w:p>
    <w:p w14:paraId="6313CF50" w14:textId="77777777" w:rsidR="004C259B" w:rsidRDefault="004C259B" w:rsidP="00B406EB">
      <w:pPr>
        <w:rPr>
          <w:rFonts w:ascii="Roboto" w:hAnsi="Roboto"/>
          <w:i/>
          <w:sz w:val="24"/>
          <w:szCs w:val="24"/>
        </w:rPr>
      </w:pPr>
    </w:p>
    <w:p w14:paraId="0A051E49" w14:textId="77777777" w:rsidR="004C259B" w:rsidRDefault="004C259B" w:rsidP="00B406EB">
      <w:pPr>
        <w:rPr>
          <w:rFonts w:ascii="Roboto" w:hAnsi="Roboto"/>
          <w:i/>
          <w:sz w:val="24"/>
          <w:szCs w:val="24"/>
        </w:rPr>
      </w:pPr>
    </w:p>
    <w:p w14:paraId="0167916B" w14:textId="77777777" w:rsidR="004C259B" w:rsidRDefault="004C259B" w:rsidP="00B406EB">
      <w:pPr>
        <w:rPr>
          <w:rFonts w:ascii="Roboto" w:hAnsi="Roboto"/>
          <w:i/>
          <w:sz w:val="24"/>
          <w:szCs w:val="24"/>
        </w:rPr>
      </w:pPr>
    </w:p>
    <w:p w14:paraId="60CB803A" w14:textId="77777777" w:rsidR="004C259B" w:rsidRDefault="00B406EB" w:rsidP="00B406EB">
      <w:pPr>
        <w:rPr>
          <w:rFonts w:ascii="Roboto" w:hAnsi="Roboto"/>
          <w:i/>
          <w:sz w:val="24"/>
          <w:szCs w:val="24"/>
        </w:rPr>
      </w:pPr>
      <w:r w:rsidRPr="009E4B26">
        <w:rPr>
          <w:rFonts w:ascii="Roboto" w:hAnsi="Roboto"/>
          <w:i/>
          <w:sz w:val="24"/>
          <w:szCs w:val="24"/>
        </w:rPr>
        <w:t xml:space="preserve"> </w:t>
      </w:r>
    </w:p>
    <w:p w14:paraId="798653DE" w14:textId="142338F8" w:rsidR="00B406EB" w:rsidRPr="009E4B26" w:rsidRDefault="004C259B" w:rsidP="00B406EB">
      <w:pPr>
        <w:rPr>
          <w:rFonts w:ascii="Roboto" w:hAnsi="Roboto"/>
          <w:i/>
          <w:sz w:val="24"/>
          <w:szCs w:val="24"/>
        </w:rPr>
      </w:pPr>
      <w:r>
        <w:rPr>
          <w:rFonts w:ascii="Roboto" w:hAnsi="Roboto"/>
          <w:i/>
          <w:sz w:val="24"/>
          <w:szCs w:val="24"/>
        </w:rPr>
        <w:lastRenderedPageBreak/>
        <w:t>M</w:t>
      </w:r>
      <w:r w:rsidR="00B406EB" w:rsidRPr="009E4B26">
        <w:rPr>
          <w:rFonts w:ascii="Roboto" w:hAnsi="Roboto"/>
          <w:i/>
          <w:sz w:val="24"/>
          <w:szCs w:val="24"/>
        </w:rPr>
        <w:t>inutes to be posted in the public domain</w:t>
      </w:r>
      <w:r w:rsidR="00133A68">
        <w:rPr>
          <w:rFonts w:ascii="Roboto" w:hAnsi="Roboto"/>
          <w:i/>
          <w:sz w:val="24"/>
          <w:szCs w:val="24"/>
        </w:rPr>
        <w:t xml:space="preserve"> following the meeting.</w:t>
      </w:r>
    </w:p>
    <w:sectPr w:rsidR="00B406EB" w:rsidRPr="009E4B26" w:rsidSect="00450D0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A5FE7D" w14:textId="77777777" w:rsidR="001B4C76" w:rsidRDefault="001B4C76" w:rsidP="001B4C76">
      <w:r>
        <w:separator/>
      </w:r>
    </w:p>
  </w:endnote>
  <w:endnote w:type="continuationSeparator" w:id="0">
    <w:p w14:paraId="36F8E798" w14:textId="77777777" w:rsidR="001B4C76" w:rsidRDefault="001B4C76" w:rsidP="001B4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ITC Avant Garde Pro Bk">
    <w:panose1 w:val="00000000000000000000"/>
    <w:charset w:val="00"/>
    <w:family w:val="swiss"/>
    <w:notTrueType/>
    <w:pitch w:val="variable"/>
    <w:sig w:usb0="A00000AF" w:usb1="5000205B" w:usb2="00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CF608E" w14:textId="2048EF14" w:rsidR="001B4C76" w:rsidRPr="00316BD0" w:rsidRDefault="006071BC" w:rsidP="001B4C76">
    <w:pPr>
      <w:pStyle w:val="Footer"/>
      <w:jc w:val="center"/>
      <w:rPr>
        <w:rFonts w:ascii="Roboto" w:hAnsi="Roboto"/>
        <w:color w:val="FF376E"/>
      </w:rPr>
    </w:pPr>
    <w:hyperlink r:id="rId1" w:history="1">
      <w:r w:rsidR="001B4C76" w:rsidRPr="00316BD0">
        <w:rPr>
          <w:rStyle w:val="Hyperlink"/>
          <w:rFonts w:ascii="Roboto" w:hAnsi="Roboto"/>
          <w:color w:val="FF376E"/>
        </w:rPr>
        <w:t>coast2capital.org.uk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F9991F" w14:textId="77777777" w:rsidR="001B4C76" w:rsidRDefault="001B4C76" w:rsidP="001B4C76">
      <w:r>
        <w:separator/>
      </w:r>
    </w:p>
  </w:footnote>
  <w:footnote w:type="continuationSeparator" w:id="0">
    <w:p w14:paraId="78A47E8E" w14:textId="77777777" w:rsidR="001B4C76" w:rsidRDefault="001B4C76" w:rsidP="001B4C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1A5228" w14:textId="51795F8C" w:rsidR="00316BD0" w:rsidRDefault="00316BD0">
    <w:pPr>
      <w:pStyle w:val="Header"/>
    </w:pPr>
    <w:r w:rsidRPr="009E7776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38536868" wp14:editId="4AF75297">
          <wp:simplePos x="0" y="0"/>
          <wp:positionH relativeFrom="margin">
            <wp:align>left</wp:align>
          </wp:positionH>
          <wp:positionV relativeFrom="margin">
            <wp:posOffset>-18415</wp:posOffset>
          </wp:positionV>
          <wp:extent cx="1524000" cy="800100"/>
          <wp:effectExtent l="0" t="0" r="0" b="0"/>
          <wp:wrapSquare wrapText="bothSides"/>
          <wp:docPr id="1" name="Picture 1" descr="S:\1. Communications\Branding\Rebranding 2019\Coast to Capital assets\Logo artworks\Screen\Coasttocapital_logo_pin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1. Communications\Branding\Rebranding 2019\Coast to Capital assets\Logo artworks\Screen\Coasttocapital_logo_pink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813" t="19024" r="12187" b="19512"/>
                  <a:stretch/>
                </pic:blipFill>
                <pic:spPr bwMode="auto">
                  <a:xfrm>
                    <a:off x="0" y="0"/>
                    <a:ext cx="15240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A43D6"/>
    <w:multiLevelType w:val="hybridMultilevel"/>
    <w:tmpl w:val="541C3C8A"/>
    <w:lvl w:ilvl="0" w:tplc="D596732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E7494"/>
    <w:multiLevelType w:val="hybridMultilevel"/>
    <w:tmpl w:val="5234FAEE"/>
    <w:lvl w:ilvl="0" w:tplc="5B124A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7D1E89"/>
    <w:multiLevelType w:val="hybridMultilevel"/>
    <w:tmpl w:val="51489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657AF3"/>
    <w:multiLevelType w:val="hybridMultilevel"/>
    <w:tmpl w:val="BB40FB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FB11E47"/>
    <w:multiLevelType w:val="hybridMultilevel"/>
    <w:tmpl w:val="77EE449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12639"/>
    <w:multiLevelType w:val="hybridMultilevel"/>
    <w:tmpl w:val="FDB82A54"/>
    <w:lvl w:ilvl="0" w:tplc="4512186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115164"/>
    <w:multiLevelType w:val="hybridMultilevel"/>
    <w:tmpl w:val="323ECE14"/>
    <w:lvl w:ilvl="0" w:tplc="9EE2B5A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2F7FF9"/>
    <w:multiLevelType w:val="hybridMultilevel"/>
    <w:tmpl w:val="86C0F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CF2B78"/>
    <w:multiLevelType w:val="hybridMultilevel"/>
    <w:tmpl w:val="CDE8E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0134B5"/>
    <w:multiLevelType w:val="hybridMultilevel"/>
    <w:tmpl w:val="BE22D9A2"/>
    <w:lvl w:ilvl="0" w:tplc="4710AD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EBB5569"/>
    <w:multiLevelType w:val="hybridMultilevel"/>
    <w:tmpl w:val="AF1E9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8635CA"/>
    <w:multiLevelType w:val="hybridMultilevel"/>
    <w:tmpl w:val="7116B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BA00F6"/>
    <w:multiLevelType w:val="hybridMultilevel"/>
    <w:tmpl w:val="47AE592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6351E9"/>
    <w:multiLevelType w:val="hybridMultilevel"/>
    <w:tmpl w:val="5A2E1A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72C6ADC"/>
    <w:multiLevelType w:val="hybridMultilevel"/>
    <w:tmpl w:val="44E6A700"/>
    <w:lvl w:ilvl="0" w:tplc="62E2E77C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1930CB"/>
    <w:multiLevelType w:val="hybridMultilevel"/>
    <w:tmpl w:val="77EE449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8A15BC"/>
    <w:multiLevelType w:val="hybridMultilevel"/>
    <w:tmpl w:val="19C4B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E40336"/>
    <w:multiLevelType w:val="hybridMultilevel"/>
    <w:tmpl w:val="094E3540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80B2E6A"/>
    <w:multiLevelType w:val="hybridMultilevel"/>
    <w:tmpl w:val="FDB82A54"/>
    <w:lvl w:ilvl="0" w:tplc="4512186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A86B56"/>
    <w:multiLevelType w:val="hybridMultilevel"/>
    <w:tmpl w:val="F0849A4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CD4C8B"/>
    <w:multiLevelType w:val="hybridMultilevel"/>
    <w:tmpl w:val="55947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1C5FCE"/>
    <w:multiLevelType w:val="hybridMultilevel"/>
    <w:tmpl w:val="CB1EF74E"/>
    <w:lvl w:ilvl="0" w:tplc="26828DFC">
      <w:start w:val="1"/>
      <w:numFmt w:val="lowerLetter"/>
      <w:lvlText w:val="%1)"/>
      <w:lvlJc w:val="left"/>
      <w:pPr>
        <w:ind w:left="2203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2923" w:hanging="360"/>
      </w:pPr>
    </w:lvl>
    <w:lvl w:ilvl="2" w:tplc="0809001B">
      <w:start w:val="1"/>
      <w:numFmt w:val="lowerRoman"/>
      <w:lvlText w:val="%3."/>
      <w:lvlJc w:val="right"/>
      <w:pPr>
        <w:ind w:left="3643" w:hanging="180"/>
      </w:pPr>
    </w:lvl>
    <w:lvl w:ilvl="3" w:tplc="0809000F">
      <w:start w:val="1"/>
      <w:numFmt w:val="decimal"/>
      <w:lvlText w:val="%4."/>
      <w:lvlJc w:val="left"/>
      <w:pPr>
        <w:ind w:left="4363" w:hanging="360"/>
      </w:pPr>
    </w:lvl>
    <w:lvl w:ilvl="4" w:tplc="08090019">
      <w:start w:val="1"/>
      <w:numFmt w:val="lowerLetter"/>
      <w:lvlText w:val="%5."/>
      <w:lvlJc w:val="left"/>
      <w:pPr>
        <w:ind w:left="5083" w:hanging="360"/>
      </w:pPr>
    </w:lvl>
    <w:lvl w:ilvl="5" w:tplc="0809001B">
      <w:start w:val="1"/>
      <w:numFmt w:val="lowerRoman"/>
      <w:lvlText w:val="%6."/>
      <w:lvlJc w:val="right"/>
      <w:pPr>
        <w:ind w:left="5803" w:hanging="180"/>
      </w:pPr>
    </w:lvl>
    <w:lvl w:ilvl="6" w:tplc="0809000F">
      <w:start w:val="1"/>
      <w:numFmt w:val="decimal"/>
      <w:lvlText w:val="%7."/>
      <w:lvlJc w:val="left"/>
      <w:pPr>
        <w:ind w:left="6523" w:hanging="360"/>
      </w:pPr>
    </w:lvl>
    <w:lvl w:ilvl="7" w:tplc="08090019">
      <w:start w:val="1"/>
      <w:numFmt w:val="lowerLetter"/>
      <w:lvlText w:val="%8."/>
      <w:lvlJc w:val="left"/>
      <w:pPr>
        <w:ind w:left="7243" w:hanging="360"/>
      </w:pPr>
    </w:lvl>
    <w:lvl w:ilvl="8" w:tplc="0809001B">
      <w:start w:val="1"/>
      <w:numFmt w:val="lowerRoman"/>
      <w:lvlText w:val="%9."/>
      <w:lvlJc w:val="right"/>
      <w:pPr>
        <w:ind w:left="7963" w:hanging="180"/>
      </w:pPr>
    </w:lvl>
  </w:abstractNum>
  <w:abstractNum w:abstractNumId="22">
    <w:nsid w:val="71257365"/>
    <w:multiLevelType w:val="hybridMultilevel"/>
    <w:tmpl w:val="44E6A700"/>
    <w:lvl w:ilvl="0" w:tplc="62E2E77C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B44491"/>
    <w:multiLevelType w:val="hybridMultilevel"/>
    <w:tmpl w:val="CBF897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CB75E9A"/>
    <w:multiLevelType w:val="hybridMultilevel"/>
    <w:tmpl w:val="6F64B4DA"/>
    <w:lvl w:ilvl="0" w:tplc="632AACD8">
      <w:start w:val="1"/>
      <w:numFmt w:val="decimal"/>
      <w:lvlText w:val="%1"/>
      <w:lvlJc w:val="left"/>
      <w:pPr>
        <w:ind w:left="1145" w:hanging="720"/>
      </w:pPr>
      <w:rPr>
        <w:rFonts w:hint="default"/>
        <w:b/>
      </w:rPr>
    </w:lvl>
    <w:lvl w:ilvl="1" w:tplc="C32CFA96">
      <w:start w:val="1"/>
      <w:numFmt w:val="lowerLetter"/>
      <w:lvlText w:val="%2."/>
      <w:lvlJc w:val="left"/>
      <w:pPr>
        <w:ind w:left="1505" w:hanging="360"/>
      </w:pPr>
      <w:rPr>
        <w:b/>
      </w:r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5">
    <w:nsid w:val="7DD34FE2"/>
    <w:multiLevelType w:val="hybridMultilevel"/>
    <w:tmpl w:val="34CE0A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3"/>
  </w:num>
  <w:num w:numId="3">
    <w:abstractNumId w:val="23"/>
  </w:num>
  <w:num w:numId="4">
    <w:abstractNumId w:val="5"/>
  </w:num>
  <w:num w:numId="5">
    <w:abstractNumId w:val="25"/>
  </w:num>
  <w:num w:numId="6">
    <w:abstractNumId w:val="16"/>
  </w:num>
  <w:num w:numId="7">
    <w:abstractNumId w:val="4"/>
  </w:num>
  <w:num w:numId="8">
    <w:abstractNumId w:val="11"/>
  </w:num>
  <w:num w:numId="9">
    <w:abstractNumId w:val="15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8"/>
  </w:num>
  <w:num w:numId="14">
    <w:abstractNumId w:val="22"/>
  </w:num>
  <w:num w:numId="15">
    <w:abstractNumId w:val="14"/>
  </w:num>
  <w:num w:numId="16">
    <w:abstractNumId w:val="8"/>
  </w:num>
  <w:num w:numId="17">
    <w:abstractNumId w:val="6"/>
  </w:num>
  <w:num w:numId="18">
    <w:abstractNumId w:val="19"/>
  </w:num>
  <w:num w:numId="19">
    <w:abstractNumId w:val="17"/>
  </w:num>
  <w:num w:numId="20">
    <w:abstractNumId w:val="9"/>
  </w:num>
  <w:num w:numId="21">
    <w:abstractNumId w:val="3"/>
  </w:num>
  <w:num w:numId="22">
    <w:abstractNumId w:val="0"/>
  </w:num>
  <w:num w:numId="23">
    <w:abstractNumId w:val="12"/>
  </w:num>
  <w:num w:numId="24">
    <w:abstractNumId w:val="1"/>
  </w:num>
  <w:num w:numId="25">
    <w:abstractNumId w:val="20"/>
  </w:num>
  <w:num w:numId="26">
    <w:abstractNumId w:val="7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201"/>
    <w:rsid w:val="00007CCF"/>
    <w:rsid w:val="000102E6"/>
    <w:rsid w:val="00015246"/>
    <w:rsid w:val="00015903"/>
    <w:rsid w:val="00015FD1"/>
    <w:rsid w:val="0001777E"/>
    <w:rsid w:val="00021D67"/>
    <w:rsid w:val="000469B2"/>
    <w:rsid w:val="00046EB1"/>
    <w:rsid w:val="000709D7"/>
    <w:rsid w:val="00073EE7"/>
    <w:rsid w:val="00082254"/>
    <w:rsid w:val="00094146"/>
    <w:rsid w:val="000953D7"/>
    <w:rsid w:val="000963BD"/>
    <w:rsid w:val="000971F1"/>
    <w:rsid w:val="000B16F7"/>
    <w:rsid w:val="000B5DEC"/>
    <w:rsid w:val="000E0C68"/>
    <w:rsid w:val="0011335D"/>
    <w:rsid w:val="00114BF2"/>
    <w:rsid w:val="0012077F"/>
    <w:rsid w:val="00122C23"/>
    <w:rsid w:val="00132F6D"/>
    <w:rsid w:val="00133A68"/>
    <w:rsid w:val="001425C1"/>
    <w:rsid w:val="00154DB4"/>
    <w:rsid w:val="00170A98"/>
    <w:rsid w:val="001977BC"/>
    <w:rsid w:val="001A3B84"/>
    <w:rsid w:val="001A50CD"/>
    <w:rsid w:val="001B3B7D"/>
    <w:rsid w:val="001B4C76"/>
    <w:rsid w:val="001C0C58"/>
    <w:rsid w:val="001D2056"/>
    <w:rsid w:val="001D51FB"/>
    <w:rsid w:val="001E2446"/>
    <w:rsid w:val="001E65D9"/>
    <w:rsid w:val="001F1EA9"/>
    <w:rsid w:val="001F522B"/>
    <w:rsid w:val="00210C43"/>
    <w:rsid w:val="00216615"/>
    <w:rsid w:val="00222BBA"/>
    <w:rsid w:val="0023334E"/>
    <w:rsid w:val="002351DB"/>
    <w:rsid w:val="002354FC"/>
    <w:rsid w:val="00252BE2"/>
    <w:rsid w:val="002564D6"/>
    <w:rsid w:val="002767E1"/>
    <w:rsid w:val="00277CAD"/>
    <w:rsid w:val="002A27D0"/>
    <w:rsid w:val="002B2E06"/>
    <w:rsid w:val="002B71BC"/>
    <w:rsid w:val="002B71D9"/>
    <w:rsid w:val="002E6F7D"/>
    <w:rsid w:val="002F0917"/>
    <w:rsid w:val="00316BD0"/>
    <w:rsid w:val="00335F6C"/>
    <w:rsid w:val="003371C0"/>
    <w:rsid w:val="00341673"/>
    <w:rsid w:val="00357D94"/>
    <w:rsid w:val="003601C9"/>
    <w:rsid w:val="00365B64"/>
    <w:rsid w:val="003704EB"/>
    <w:rsid w:val="00371503"/>
    <w:rsid w:val="00374F14"/>
    <w:rsid w:val="00386584"/>
    <w:rsid w:val="003965D9"/>
    <w:rsid w:val="0039694B"/>
    <w:rsid w:val="003B0A90"/>
    <w:rsid w:val="003B13F3"/>
    <w:rsid w:val="003C3D85"/>
    <w:rsid w:val="003D00C9"/>
    <w:rsid w:val="003D658B"/>
    <w:rsid w:val="003E6DB4"/>
    <w:rsid w:val="00414697"/>
    <w:rsid w:val="00421819"/>
    <w:rsid w:val="004308AB"/>
    <w:rsid w:val="004316AD"/>
    <w:rsid w:val="00432FE9"/>
    <w:rsid w:val="00437C9A"/>
    <w:rsid w:val="004414EB"/>
    <w:rsid w:val="00441D9B"/>
    <w:rsid w:val="004440D5"/>
    <w:rsid w:val="004444C8"/>
    <w:rsid w:val="00450D08"/>
    <w:rsid w:val="00456995"/>
    <w:rsid w:val="004573F5"/>
    <w:rsid w:val="0046148C"/>
    <w:rsid w:val="0046497C"/>
    <w:rsid w:val="00464C49"/>
    <w:rsid w:val="0047511F"/>
    <w:rsid w:val="00485EED"/>
    <w:rsid w:val="004A70A3"/>
    <w:rsid w:val="004C10BA"/>
    <w:rsid w:val="004C259B"/>
    <w:rsid w:val="004C34C0"/>
    <w:rsid w:val="004D2702"/>
    <w:rsid w:val="004F0E3D"/>
    <w:rsid w:val="005010B5"/>
    <w:rsid w:val="00504FD5"/>
    <w:rsid w:val="005118B7"/>
    <w:rsid w:val="00513A09"/>
    <w:rsid w:val="00516826"/>
    <w:rsid w:val="005205FF"/>
    <w:rsid w:val="005312B2"/>
    <w:rsid w:val="00532C0B"/>
    <w:rsid w:val="00542A63"/>
    <w:rsid w:val="005539C2"/>
    <w:rsid w:val="00566C92"/>
    <w:rsid w:val="00567C6C"/>
    <w:rsid w:val="00571AE1"/>
    <w:rsid w:val="00571DFA"/>
    <w:rsid w:val="00577FE6"/>
    <w:rsid w:val="00591633"/>
    <w:rsid w:val="005B7B86"/>
    <w:rsid w:val="005C05FA"/>
    <w:rsid w:val="005C0701"/>
    <w:rsid w:val="005C4C94"/>
    <w:rsid w:val="005E57D2"/>
    <w:rsid w:val="005F6FFE"/>
    <w:rsid w:val="00604B20"/>
    <w:rsid w:val="006071BC"/>
    <w:rsid w:val="00610462"/>
    <w:rsid w:val="00611B47"/>
    <w:rsid w:val="00616CA6"/>
    <w:rsid w:val="00634CD7"/>
    <w:rsid w:val="00643201"/>
    <w:rsid w:val="006514F2"/>
    <w:rsid w:val="006552C0"/>
    <w:rsid w:val="00667447"/>
    <w:rsid w:val="006857A9"/>
    <w:rsid w:val="0069074F"/>
    <w:rsid w:val="00694CD3"/>
    <w:rsid w:val="00695E77"/>
    <w:rsid w:val="006A26D2"/>
    <w:rsid w:val="006A39D9"/>
    <w:rsid w:val="006B2B05"/>
    <w:rsid w:val="006B7A4F"/>
    <w:rsid w:val="006E2564"/>
    <w:rsid w:val="006F3DF5"/>
    <w:rsid w:val="0070587D"/>
    <w:rsid w:val="007068B9"/>
    <w:rsid w:val="0071430F"/>
    <w:rsid w:val="0071435B"/>
    <w:rsid w:val="0071797F"/>
    <w:rsid w:val="00734DEC"/>
    <w:rsid w:val="00735BA9"/>
    <w:rsid w:val="00741E2B"/>
    <w:rsid w:val="00742855"/>
    <w:rsid w:val="0075598B"/>
    <w:rsid w:val="00776C11"/>
    <w:rsid w:val="007842FA"/>
    <w:rsid w:val="00786BF2"/>
    <w:rsid w:val="00792865"/>
    <w:rsid w:val="007A145C"/>
    <w:rsid w:val="007A41BD"/>
    <w:rsid w:val="007B142B"/>
    <w:rsid w:val="007B3E88"/>
    <w:rsid w:val="007C0041"/>
    <w:rsid w:val="007C2901"/>
    <w:rsid w:val="007D56DA"/>
    <w:rsid w:val="007E76D4"/>
    <w:rsid w:val="007F18FD"/>
    <w:rsid w:val="007F5476"/>
    <w:rsid w:val="007F54F6"/>
    <w:rsid w:val="007F7636"/>
    <w:rsid w:val="008051F8"/>
    <w:rsid w:val="0081793F"/>
    <w:rsid w:val="008220BF"/>
    <w:rsid w:val="00837CA5"/>
    <w:rsid w:val="00841332"/>
    <w:rsid w:val="008424AA"/>
    <w:rsid w:val="0084419C"/>
    <w:rsid w:val="00844EFF"/>
    <w:rsid w:val="008474A0"/>
    <w:rsid w:val="00850368"/>
    <w:rsid w:val="00861C4B"/>
    <w:rsid w:val="008B3593"/>
    <w:rsid w:val="008B66C0"/>
    <w:rsid w:val="008C073A"/>
    <w:rsid w:val="008C0C2A"/>
    <w:rsid w:val="008C2783"/>
    <w:rsid w:val="008C3122"/>
    <w:rsid w:val="008C3968"/>
    <w:rsid w:val="008D2451"/>
    <w:rsid w:val="008D5D08"/>
    <w:rsid w:val="008E55B8"/>
    <w:rsid w:val="008F48E0"/>
    <w:rsid w:val="008F5852"/>
    <w:rsid w:val="009001EB"/>
    <w:rsid w:val="00903D9E"/>
    <w:rsid w:val="009040D6"/>
    <w:rsid w:val="00924DC4"/>
    <w:rsid w:val="009311C1"/>
    <w:rsid w:val="00941F1F"/>
    <w:rsid w:val="009436F8"/>
    <w:rsid w:val="00947312"/>
    <w:rsid w:val="00965398"/>
    <w:rsid w:val="009655F8"/>
    <w:rsid w:val="009674B2"/>
    <w:rsid w:val="009704D3"/>
    <w:rsid w:val="0097153C"/>
    <w:rsid w:val="009831F9"/>
    <w:rsid w:val="009873AB"/>
    <w:rsid w:val="0099778F"/>
    <w:rsid w:val="009A028E"/>
    <w:rsid w:val="009A730C"/>
    <w:rsid w:val="009B17B4"/>
    <w:rsid w:val="009C57E4"/>
    <w:rsid w:val="009C6380"/>
    <w:rsid w:val="009C70B7"/>
    <w:rsid w:val="009D29F7"/>
    <w:rsid w:val="009D3394"/>
    <w:rsid w:val="009D4255"/>
    <w:rsid w:val="009D797B"/>
    <w:rsid w:val="009D7C0F"/>
    <w:rsid w:val="009E3E66"/>
    <w:rsid w:val="009E4B26"/>
    <w:rsid w:val="009E7BC0"/>
    <w:rsid w:val="009F2CCD"/>
    <w:rsid w:val="009F62CC"/>
    <w:rsid w:val="00A12570"/>
    <w:rsid w:val="00A16EF9"/>
    <w:rsid w:val="00A21EDE"/>
    <w:rsid w:val="00A34D53"/>
    <w:rsid w:val="00A3519B"/>
    <w:rsid w:val="00A373E3"/>
    <w:rsid w:val="00A53190"/>
    <w:rsid w:val="00A568A1"/>
    <w:rsid w:val="00A60572"/>
    <w:rsid w:val="00A61AA3"/>
    <w:rsid w:val="00A61FEB"/>
    <w:rsid w:val="00A73084"/>
    <w:rsid w:val="00A74A35"/>
    <w:rsid w:val="00A76B7B"/>
    <w:rsid w:val="00A90191"/>
    <w:rsid w:val="00AB7FDD"/>
    <w:rsid w:val="00AD35B2"/>
    <w:rsid w:val="00AF5987"/>
    <w:rsid w:val="00B24923"/>
    <w:rsid w:val="00B3364D"/>
    <w:rsid w:val="00B36F21"/>
    <w:rsid w:val="00B406EB"/>
    <w:rsid w:val="00B474B6"/>
    <w:rsid w:val="00B5013E"/>
    <w:rsid w:val="00B52A1E"/>
    <w:rsid w:val="00B5343A"/>
    <w:rsid w:val="00B554E0"/>
    <w:rsid w:val="00B6477A"/>
    <w:rsid w:val="00B6537D"/>
    <w:rsid w:val="00B66493"/>
    <w:rsid w:val="00B76C5D"/>
    <w:rsid w:val="00B8486A"/>
    <w:rsid w:val="00B92F58"/>
    <w:rsid w:val="00B9328C"/>
    <w:rsid w:val="00BA1BCD"/>
    <w:rsid w:val="00BA42FE"/>
    <w:rsid w:val="00BB20D9"/>
    <w:rsid w:val="00BB6CFA"/>
    <w:rsid w:val="00BB6E4A"/>
    <w:rsid w:val="00BC2A2A"/>
    <w:rsid w:val="00BC3D40"/>
    <w:rsid w:val="00BC444D"/>
    <w:rsid w:val="00BD649F"/>
    <w:rsid w:val="00BD6FC0"/>
    <w:rsid w:val="00BE414C"/>
    <w:rsid w:val="00BE7FA8"/>
    <w:rsid w:val="00BF2ADA"/>
    <w:rsid w:val="00BF438B"/>
    <w:rsid w:val="00BF5DFC"/>
    <w:rsid w:val="00C06083"/>
    <w:rsid w:val="00C1073D"/>
    <w:rsid w:val="00C21FC7"/>
    <w:rsid w:val="00C272BF"/>
    <w:rsid w:val="00C35149"/>
    <w:rsid w:val="00C464A9"/>
    <w:rsid w:val="00C46B8C"/>
    <w:rsid w:val="00C55B63"/>
    <w:rsid w:val="00C57CE6"/>
    <w:rsid w:val="00C82607"/>
    <w:rsid w:val="00C842FA"/>
    <w:rsid w:val="00C86214"/>
    <w:rsid w:val="00C96957"/>
    <w:rsid w:val="00CA1C64"/>
    <w:rsid w:val="00CB1902"/>
    <w:rsid w:val="00CB25BD"/>
    <w:rsid w:val="00CB63FA"/>
    <w:rsid w:val="00CC3667"/>
    <w:rsid w:val="00CC4013"/>
    <w:rsid w:val="00CC4F9E"/>
    <w:rsid w:val="00CC6BB2"/>
    <w:rsid w:val="00CE1F08"/>
    <w:rsid w:val="00CE62DB"/>
    <w:rsid w:val="00D12C57"/>
    <w:rsid w:val="00D17531"/>
    <w:rsid w:val="00D33E0D"/>
    <w:rsid w:val="00D35C38"/>
    <w:rsid w:val="00D404A4"/>
    <w:rsid w:val="00D465DD"/>
    <w:rsid w:val="00D47877"/>
    <w:rsid w:val="00D50FC2"/>
    <w:rsid w:val="00D5296F"/>
    <w:rsid w:val="00D63DA5"/>
    <w:rsid w:val="00D729E1"/>
    <w:rsid w:val="00D730AE"/>
    <w:rsid w:val="00D81A60"/>
    <w:rsid w:val="00D90861"/>
    <w:rsid w:val="00DA62FE"/>
    <w:rsid w:val="00DB7F75"/>
    <w:rsid w:val="00DC3C83"/>
    <w:rsid w:val="00DD74AB"/>
    <w:rsid w:val="00DE2EFE"/>
    <w:rsid w:val="00DF4DB8"/>
    <w:rsid w:val="00DF7F18"/>
    <w:rsid w:val="00E10ABE"/>
    <w:rsid w:val="00E20BA9"/>
    <w:rsid w:val="00E50611"/>
    <w:rsid w:val="00E5218C"/>
    <w:rsid w:val="00E62EBD"/>
    <w:rsid w:val="00E6392A"/>
    <w:rsid w:val="00E67FFB"/>
    <w:rsid w:val="00E74BC4"/>
    <w:rsid w:val="00E85204"/>
    <w:rsid w:val="00E958C6"/>
    <w:rsid w:val="00EA4453"/>
    <w:rsid w:val="00EA6BE7"/>
    <w:rsid w:val="00EB1082"/>
    <w:rsid w:val="00EB5D72"/>
    <w:rsid w:val="00EC6981"/>
    <w:rsid w:val="00ED1683"/>
    <w:rsid w:val="00ED1B21"/>
    <w:rsid w:val="00EE3F50"/>
    <w:rsid w:val="00EE40EA"/>
    <w:rsid w:val="00EF161D"/>
    <w:rsid w:val="00F02429"/>
    <w:rsid w:val="00F05D62"/>
    <w:rsid w:val="00F109E9"/>
    <w:rsid w:val="00F14194"/>
    <w:rsid w:val="00F152BD"/>
    <w:rsid w:val="00F22A31"/>
    <w:rsid w:val="00F24EA8"/>
    <w:rsid w:val="00F31947"/>
    <w:rsid w:val="00F329C3"/>
    <w:rsid w:val="00F429B8"/>
    <w:rsid w:val="00F60F79"/>
    <w:rsid w:val="00F66DA1"/>
    <w:rsid w:val="00F8094D"/>
    <w:rsid w:val="00F818C8"/>
    <w:rsid w:val="00F91A17"/>
    <w:rsid w:val="00F94C91"/>
    <w:rsid w:val="00F97B81"/>
    <w:rsid w:val="00FA0C83"/>
    <w:rsid w:val="00FA3773"/>
    <w:rsid w:val="00FB1CAE"/>
    <w:rsid w:val="00FB6C57"/>
    <w:rsid w:val="00FB772F"/>
    <w:rsid w:val="00FC00F7"/>
    <w:rsid w:val="00FC0B49"/>
    <w:rsid w:val="00FC0CF0"/>
    <w:rsid w:val="00FC588D"/>
    <w:rsid w:val="00FD2283"/>
    <w:rsid w:val="00FD6C89"/>
    <w:rsid w:val="00FE38B0"/>
    <w:rsid w:val="00FF33FB"/>
    <w:rsid w:val="00FF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5E79B"/>
  <w15:chartTrackingRefBased/>
  <w15:docId w15:val="{AB9876B1-06A7-4B66-A8C3-B82C832F7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0102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18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819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9311C1"/>
    <w:pPr>
      <w:widowControl w:val="0"/>
      <w:autoSpaceDE w:val="0"/>
      <w:autoSpaceDN w:val="0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9311C1"/>
    <w:rPr>
      <w:rFonts w:ascii="Calibri" w:eastAsia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5C05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05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05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05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05FA"/>
    <w:rPr>
      <w:b/>
      <w:bCs/>
      <w:sz w:val="20"/>
      <w:szCs w:val="20"/>
    </w:rPr>
  </w:style>
  <w:style w:type="table" w:styleId="PlainTable3">
    <w:name w:val="Plain Table 3"/>
    <w:basedOn w:val="TableNormal"/>
    <w:uiPriority w:val="43"/>
    <w:rsid w:val="009C638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5">
    <w:name w:val="Plain Table 5"/>
    <w:basedOn w:val="TableNormal"/>
    <w:uiPriority w:val="45"/>
    <w:rsid w:val="009C638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1Light">
    <w:name w:val="List Table 1 Light"/>
    <w:basedOn w:val="TableNormal"/>
    <w:uiPriority w:val="46"/>
    <w:rsid w:val="009C638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9C6380"/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70AD47" w:themeColor="accent6"/>
        <w:bottom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9C6380"/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A5A5A5" w:themeColor="accent3"/>
        <w:bottom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">
    <w:name w:val="List Table 6 Colorful"/>
    <w:basedOn w:val="TableNormal"/>
    <w:uiPriority w:val="51"/>
    <w:rsid w:val="009C6380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1B4C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4C76"/>
  </w:style>
  <w:style w:type="paragraph" w:styleId="Footer">
    <w:name w:val="footer"/>
    <w:basedOn w:val="Normal"/>
    <w:link w:val="FooterChar"/>
    <w:uiPriority w:val="99"/>
    <w:unhideWhenUsed/>
    <w:rsid w:val="001B4C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4C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ast2capital.org.uk/work-for-u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ygan.paxton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241</TotalTime>
  <Pages>3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Middleton</dc:creator>
  <cp:keywords/>
  <dc:description/>
  <cp:lastModifiedBy>Taygan Paxton</cp:lastModifiedBy>
  <cp:revision>11</cp:revision>
  <cp:lastPrinted>2019-05-24T09:54:00Z</cp:lastPrinted>
  <dcterms:created xsi:type="dcterms:W3CDTF">2019-08-02T13:30:00Z</dcterms:created>
  <dcterms:modified xsi:type="dcterms:W3CDTF">2019-08-19T09:06:00Z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