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5922" w14:textId="43C02F02" w:rsidR="00DD74AB" w:rsidRDefault="00DD74AB">
      <w:pPr>
        <w:rPr>
          <w:b/>
        </w:rPr>
      </w:pPr>
    </w:p>
    <w:p w14:paraId="225FF1BF" w14:textId="61E8B99F" w:rsidR="00316BD0" w:rsidRDefault="00B80BDB" w:rsidP="00B97779">
      <w:pPr>
        <w:jc w:val="center"/>
        <w:rPr>
          <w:rFonts w:ascii="ITC Avant Garde Pro Bk" w:hAnsi="ITC Avant Garde Pro Bk"/>
          <w:b/>
          <w:sz w:val="24"/>
          <w:szCs w:val="24"/>
        </w:rPr>
      </w:pPr>
      <w:r w:rsidRPr="000B79DD">
        <w:rPr>
          <w:rFonts w:ascii="ITC Avant Garde Pro Bk" w:hAnsi="ITC Avant Garde Pro Bk"/>
          <w:b/>
          <w:sz w:val="24"/>
          <w:szCs w:val="24"/>
        </w:rPr>
        <w:t>Coast to Cap</w:t>
      </w:r>
      <w:r w:rsidR="005D5B77" w:rsidRPr="000B79DD">
        <w:rPr>
          <w:rFonts w:ascii="ITC Avant Garde Pro Bk" w:hAnsi="ITC Avant Garde Pro Bk"/>
          <w:b/>
          <w:sz w:val="24"/>
          <w:szCs w:val="24"/>
        </w:rPr>
        <w:t>i</w:t>
      </w:r>
      <w:r w:rsidRPr="000B79DD">
        <w:rPr>
          <w:rFonts w:ascii="ITC Avant Garde Pro Bk" w:hAnsi="ITC Avant Garde Pro Bk"/>
          <w:b/>
          <w:sz w:val="24"/>
          <w:szCs w:val="24"/>
        </w:rPr>
        <w:t>t</w:t>
      </w:r>
      <w:r w:rsidR="005D5B77" w:rsidRPr="000B79DD">
        <w:rPr>
          <w:rFonts w:ascii="ITC Avant Garde Pro Bk" w:hAnsi="ITC Avant Garde Pro Bk"/>
          <w:b/>
          <w:sz w:val="24"/>
          <w:szCs w:val="24"/>
        </w:rPr>
        <w:t xml:space="preserve">al </w:t>
      </w:r>
      <w:r w:rsidR="000B79DD">
        <w:rPr>
          <w:rFonts w:ascii="ITC Avant Garde Pro Bk" w:hAnsi="ITC Avant Garde Pro Bk"/>
          <w:b/>
          <w:sz w:val="24"/>
          <w:szCs w:val="24"/>
        </w:rPr>
        <w:t>Institute of Technology</w:t>
      </w:r>
    </w:p>
    <w:p w14:paraId="0EE4283F" w14:textId="38260691" w:rsidR="000B79DD" w:rsidRPr="000B79DD" w:rsidRDefault="000B79DD" w:rsidP="00B97779">
      <w:pPr>
        <w:jc w:val="center"/>
        <w:rPr>
          <w:rFonts w:ascii="ITC Avant Garde Pro Bk" w:hAnsi="ITC Avant Garde Pro Bk"/>
          <w:b/>
          <w:sz w:val="24"/>
          <w:szCs w:val="24"/>
        </w:rPr>
      </w:pPr>
      <w:r>
        <w:rPr>
          <w:rFonts w:ascii="ITC Avant Garde Pro Bk" w:hAnsi="ITC Avant Garde Pro Bk"/>
          <w:b/>
          <w:sz w:val="24"/>
          <w:szCs w:val="24"/>
        </w:rPr>
        <w:t>Expression of Interest</w:t>
      </w:r>
    </w:p>
    <w:p w14:paraId="1E482594" w14:textId="77777777" w:rsidR="00B97779" w:rsidRDefault="00B97779" w:rsidP="00316BD0">
      <w:pPr>
        <w:rPr>
          <w:rFonts w:ascii="ITC Avant Garde Pro Bk" w:hAnsi="ITC Avant Garde Pro Bk"/>
          <w:b/>
          <w:color w:val="FF376E"/>
          <w:szCs w:val="24"/>
        </w:rPr>
      </w:pPr>
    </w:p>
    <w:p w14:paraId="20F5DC9A" w14:textId="77777777" w:rsidR="001A0D8D" w:rsidRPr="001A0D8D" w:rsidRDefault="001A0D8D" w:rsidP="001A0D8D">
      <w:pPr>
        <w:textAlignment w:val="center"/>
        <w:rPr>
          <w:rFonts w:ascii="Roboto" w:hAnsi="Roboto"/>
          <w:sz w:val="24"/>
          <w:szCs w:val="24"/>
        </w:rPr>
      </w:pPr>
      <w:r w:rsidRPr="001A0D8D">
        <w:rPr>
          <w:rFonts w:ascii="Roboto" w:hAnsi="Roboto"/>
          <w:sz w:val="24"/>
          <w:szCs w:val="24"/>
        </w:rPr>
        <w:t xml:space="preserve">The Skills 360 Board, the Skills Advisory Panel for Coast to Capital, is keen to support a strong and innovative proposal for an Institute of Technology in the area around Gatwick which addresses the skills needs of the advanced engineering sector and its supply chain. </w:t>
      </w:r>
    </w:p>
    <w:p w14:paraId="2326C239" w14:textId="77777777" w:rsidR="001A0D8D" w:rsidRPr="001A0D8D" w:rsidRDefault="001A0D8D" w:rsidP="00B97779">
      <w:pPr>
        <w:rPr>
          <w:rFonts w:ascii="Roboto" w:hAnsi="Roboto" w:cs="Arial"/>
          <w:sz w:val="24"/>
          <w:szCs w:val="24"/>
        </w:rPr>
      </w:pPr>
    </w:p>
    <w:p w14:paraId="192BDFA4" w14:textId="77364F15" w:rsidR="001A0D8D" w:rsidRPr="001A0D8D" w:rsidRDefault="00B97779" w:rsidP="00B97779">
      <w:pPr>
        <w:rPr>
          <w:rFonts w:ascii="Roboto" w:hAnsi="Roboto" w:cs="Arial"/>
          <w:sz w:val="24"/>
          <w:szCs w:val="24"/>
        </w:rPr>
      </w:pPr>
      <w:r w:rsidRPr="001A0D8D">
        <w:rPr>
          <w:rFonts w:ascii="Roboto" w:hAnsi="Roboto" w:cs="Arial"/>
          <w:sz w:val="24"/>
          <w:szCs w:val="24"/>
        </w:rPr>
        <w:t xml:space="preserve">This expression of interest (EOI) form is for those who would like to register an interest in being involved in developing a </w:t>
      </w:r>
      <w:bookmarkStart w:id="0" w:name="_GoBack"/>
      <w:bookmarkEnd w:id="0"/>
      <w:r w:rsidR="00814373">
        <w:rPr>
          <w:rFonts w:ascii="Roboto" w:hAnsi="Roboto" w:cs="Arial"/>
          <w:sz w:val="24"/>
          <w:szCs w:val="24"/>
        </w:rPr>
        <w:t xml:space="preserve">collaborative </w:t>
      </w:r>
      <w:r w:rsidRPr="001A0D8D">
        <w:rPr>
          <w:rFonts w:ascii="Roboto" w:hAnsi="Roboto" w:cs="Arial"/>
          <w:sz w:val="24"/>
          <w:szCs w:val="24"/>
        </w:rPr>
        <w:t xml:space="preserve">proposal </w:t>
      </w:r>
      <w:r w:rsidR="001A0D8D" w:rsidRPr="001A0D8D">
        <w:rPr>
          <w:rFonts w:ascii="Roboto" w:hAnsi="Roboto" w:cs="Arial"/>
          <w:sz w:val="24"/>
          <w:szCs w:val="24"/>
        </w:rPr>
        <w:t>as set out in the accompanying guidance document</w:t>
      </w:r>
      <w:r w:rsidRPr="001A0D8D">
        <w:rPr>
          <w:rFonts w:ascii="Roboto" w:hAnsi="Roboto" w:cs="Arial"/>
          <w:sz w:val="24"/>
          <w:szCs w:val="24"/>
        </w:rPr>
        <w:t xml:space="preserve">. This information is for internal use, to enable </w:t>
      </w:r>
      <w:r w:rsidR="001A0D8D">
        <w:rPr>
          <w:rFonts w:ascii="Roboto" w:hAnsi="Roboto" w:cs="Arial"/>
          <w:sz w:val="24"/>
          <w:szCs w:val="24"/>
        </w:rPr>
        <w:t xml:space="preserve">the </w:t>
      </w:r>
      <w:r w:rsidR="001A0D8D" w:rsidRPr="001A0D8D">
        <w:rPr>
          <w:rFonts w:ascii="Roboto" w:hAnsi="Roboto" w:cs="Arial"/>
          <w:sz w:val="24"/>
          <w:szCs w:val="24"/>
        </w:rPr>
        <w:t>Skills 360 Board</w:t>
      </w:r>
      <w:r w:rsidR="001A0D8D">
        <w:rPr>
          <w:rFonts w:ascii="Roboto" w:hAnsi="Roboto" w:cs="Arial"/>
          <w:sz w:val="24"/>
          <w:szCs w:val="24"/>
        </w:rPr>
        <w:t>, the</w:t>
      </w:r>
      <w:r w:rsidR="001A0D8D" w:rsidRPr="001A0D8D">
        <w:rPr>
          <w:rFonts w:ascii="Roboto" w:hAnsi="Roboto" w:cs="Arial"/>
          <w:sz w:val="24"/>
          <w:szCs w:val="24"/>
        </w:rPr>
        <w:t xml:space="preserve"> </w:t>
      </w:r>
      <w:r w:rsidRPr="001A0D8D">
        <w:rPr>
          <w:rFonts w:ascii="Roboto" w:hAnsi="Roboto" w:cs="Arial"/>
          <w:sz w:val="24"/>
          <w:szCs w:val="24"/>
        </w:rPr>
        <w:t xml:space="preserve">Skills Advisory Panel for Coast to Capital, to </w:t>
      </w:r>
      <w:proofErr w:type="spellStart"/>
      <w:r w:rsidRPr="001A0D8D">
        <w:rPr>
          <w:rFonts w:ascii="Roboto" w:hAnsi="Roboto" w:cs="Arial"/>
          <w:sz w:val="24"/>
          <w:szCs w:val="24"/>
        </w:rPr>
        <w:t>guage</w:t>
      </w:r>
      <w:proofErr w:type="spellEnd"/>
      <w:r w:rsidRPr="001A0D8D">
        <w:rPr>
          <w:rFonts w:ascii="Roboto" w:hAnsi="Roboto" w:cs="Arial"/>
          <w:sz w:val="24"/>
          <w:szCs w:val="24"/>
        </w:rPr>
        <w:t xml:space="preserve"> interest and </w:t>
      </w:r>
      <w:r w:rsidR="001A0D8D" w:rsidRPr="001A0D8D">
        <w:rPr>
          <w:rFonts w:ascii="Roboto" w:hAnsi="Roboto" w:cs="Arial"/>
          <w:sz w:val="24"/>
          <w:szCs w:val="24"/>
        </w:rPr>
        <w:t>bring together a collaborative partnership.</w:t>
      </w:r>
    </w:p>
    <w:p w14:paraId="4F56F424" w14:textId="77777777" w:rsidR="00B97779" w:rsidRPr="001A0D8D" w:rsidRDefault="00B97779" w:rsidP="00B97779">
      <w:pPr>
        <w:rPr>
          <w:rFonts w:ascii="Roboto" w:hAnsi="Roboto" w:cs="Arial"/>
          <w:sz w:val="24"/>
          <w:szCs w:val="24"/>
        </w:rPr>
      </w:pPr>
    </w:p>
    <w:p w14:paraId="580EA5D9" w14:textId="6D6A0C1D" w:rsidR="00B97779" w:rsidRPr="001A0D8D" w:rsidRDefault="00B97779" w:rsidP="00B97779">
      <w:pPr>
        <w:rPr>
          <w:rFonts w:ascii="Roboto" w:hAnsi="Roboto" w:cs="Arial"/>
          <w:sz w:val="24"/>
          <w:szCs w:val="24"/>
        </w:rPr>
      </w:pPr>
      <w:r w:rsidRPr="001A0D8D">
        <w:rPr>
          <w:rFonts w:ascii="Roboto" w:hAnsi="Roboto" w:cs="Arial"/>
          <w:sz w:val="24"/>
          <w:szCs w:val="24"/>
        </w:rPr>
        <w:t xml:space="preserve">Once completed, please send the form by e-mail to </w:t>
      </w:r>
      <w:r w:rsidR="005842CB" w:rsidRPr="001A0D8D">
        <w:rPr>
          <w:rFonts w:ascii="Roboto" w:hAnsi="Roboto" w:cs="Arial"/>
          <w:sz w:val="24"/>
          <w:szCs w:val="24"/>
        </w:rPr>
        <w:t xml:space="preserve">Millie Bew, </w:t>
      </w:r>
      <w:hyperlink r:id="rId8" w:history="1">
        <w:r w:rsidR="005842CB" w:rsidRPr="001A0D8D">
          <w:rPr>
            <w:rStyle w:val="Hyperlink"/>
            <w:rFonts w:ascii="Roboto" w:hAnsi="Roboto" w:cs="Arial"/>
            <w:sz w:val="24"/>
            <w:szCs w:val="24"/>
          </w:rPr>
          <w:t>millie.bew@coast2capital.org.uk</w:t>
        </w:r>
      </w:hyperlink>
      <w:r w:rsidR="005842CB" w:rsidRPr="001A0D8D">
        <w:rPr>
          <w:rFonts w:ascii="Roboto" w:hAnsi="Roboto" w:cs="Arial"/>
          <w:sz w:val="24"/>
          <w:szCs w:val="24"/>
        </w:rPr>
        <w:t xml:space="preserve"> </w:t>
      </w:r>
      <w:r w:rsidRPr="001A0D8D">
        <w:rPr>
          <w:rFonts w:ascii="Roboto" w:hAnsi="Roboto" w:cs="Arial"/>
          <w:sz w:val="24"/>
          <w:szCs w:val="24"/>
        </w:rPr>
        <w:t>by</w:t>
      </w:r>
      <w:r w:rsidRPr="001A0D8D">
        <w:rPr>
          <w:rFonts w:ascii="Roboto" w:hAnsi="Roboto" w:cs="Arial"/>
          <w:b/>
          <w:sz w:val="24"/>
          <w:szCs w:val="24"/>
        </w:rPr>
        <w:t xml:space="preserve"> </w:t>
      </w:r>
      <w:r w:rsidR="001A0D8D" w:rsidRPr="0018261C">
        <w:rPr>
          <w:rFonts w:ascii="Roboto" w:hAnsi="Roboto" w:cs="Arial"/>
          <w:b/>
          <w:sz w:val="24"/>
          <w:szCs w:val="24"/>
        </w:rPr>
        <w:t>Friday 17 April</w:t>
      </w:r>
      <w:r w:rsidR="005842CB" w:rsidRPr="0018261C">
        <w:rPr>
          <w:rFonts w:ascii="Roboto" w:hAnsi="Roboto" w:cs="Arial"/>
          <w:b/>
          <w:sz w:val="24"/>
          <w:szCs w:val="24"/>
        </w:rPr>
        <w:t xml:space="preserve"> 2020.</w:t>
      </w:r>
    </w:p>
    <w:p w14:paraId="226DC0D4" w14:textId="77777777" w:rsidR="00B97779" w:rsidRPr="001A0D8D" w:rsidRDefault="00B97779" w:rsidP="00B9777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97779" w:rsidRPr="001A0D8D" w14:paraId="4719B1CF" w14:textId="77777777" w:rsidTr="00B97779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984C44C" w14:textId="77777777" w:rsidR="00B97779" w:rsidRDefault="00B97779" w:rsidP="00A86233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Project information</w:t>
            </w:r>
          </w:p>
          <w:p w14:paraId="44FD5E5B" w14:textId="77777777" w:rsidR="00814373" w:rsidRPr="001A0D8D" w:rsidRDefault="00814373" w:rsidP="00A86233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B97779" w:rsidRPr="001A0D8D" w14:paraId="039440E8" w14:textId="77777777" w:rsidTr="00A86233">
        <w:tc>
          <w:tcPr>
            <w:tcW w:w="2547" w:type="dxa"/>
          </w:tcPr>
          <w:p w14:paraId="3FC7297E" w14:textId="28CB3DD3" w:rsidR="00B97779" w:rsidRPr="001A0D8D" w:rsidRDefault="001A0D8D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Name of organisation</w:t>
            </w:r>
          </w:p>
        </w:tc>
        <w:tc>
          <w:tcPr>
            <w:tcW w:w="6469" w:type="dxa"/>
          </w:tcPr>
          <w:p w14:paraId="568F91B3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5CD57271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1A0D8D" w:rsidRPr="001A0D8D" w14:paraId="60774C9B" w14:textId="77777777" w:rsidTr="00A86233">
        <w:tc>
          <w:tcPr>
            <w:tcW w:w="2547" w:type="dxa"/>
          </w:tcPr>
          <w:p w14:paraId="4C03CDF2" w14:textId="2494C488" w:rsidR="001A0D8D" w:rsidRPr="001A0D8D" w:rsidRDefault="001A0D8D" w:rsidP="001A3E1B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Type of organisation and sector if a business</w:t>
            </w:r>
          </w:p>
          <w:p w14:paraId="54AA8835" w14:textId="57009292" w:rsidR="001A0D8D" w:rsidRPr="001A0D8D" w:rsidRDefault="001A0D8D" w:rsidP="001A3E1B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2D3835DE" w14:textId="354B4B4E" w:rsidR="001A0D8D" w:rsidRPr="00814373" w:rsidRDefault="001A0D8D" w:rsidP="00A86233">
            <w:pPr>
              <w:rPr>
                <w:rFonts w:ascii="Roboto" w:hAnsi="Roboto" w:cs="Arial"/>
                <w:i/>
                <w:sz w:val="24"/>
                <w:szCs w:val="24"/>
              </w:rPr>
            </w:pPr>
            <w:r w:rsidRPr="00814373">
              <w:rPr>
                <w:rFonts w:ascii="Roboto" w:hAnsi="Roboto" w:cs="Arial"/>
                <w:i/>
                <w:sz w:val="24"/>
                <w:szCs w:val="24"/>
              </w:rPr>
              <w:t>e.g. University, FE College, business</w:t>
            </w:r>
          </w:p>
        </w:tc>
      </w:tr>
      <w:tr w:rsidR="00B97779" w:rsidRPr="001A0D8D" w14:paraId="32C8E8D7" w14:textId="77777777" w:rsidTr="00A86233">
        <w:tc>
          <w:tcPr>
            <w:tcW w:w="2547" w:type="dxa"/>
          </w:tcPr>
          <w:p w14:paraId="698AAE50" w14:textId="773CB884" w:rsidR="00B97779" w:rsidRPr="001A0D8D" w:rsidRDefault="001A0D8D" w:rsidP="001A3E1B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Interested in being a lead partner</w:t>
            </w:r>
          </w:p>
        </w:tc>
        <w:tc>
          <w:tcPr>
            <w:tcW w:w="6469" w:type="dxa"/>
          </w:tcPr>
          <w:p w14:paraId="084E2F72" w14:textId="0EA2EB1C" w:rsidR="00B97779" w:rsidRPr="00814373" w:rsidRDefault="001A0D8D" w:rsidP="00A86233">
            <w:pPr>
              <w:rPr>
                <w:rFonts w:ascii="Roboto" w:hAnsi="Roboto" w:cs="Arial"/>
                <w:i/>
                <w:sz w:val="24"/>
                <w:szCs w:val="24"/>
              </w:rPr>
            </w:pPr>
            <w:r w:rsidRPr="00814373">
              <w:rPr>
                <w:rFonts w:ascii="Roboto" w:hAnsi="Roboto" w:cs="Arial"/>
                <w:i/>
                <w:sz w:val="24"/>
                <w:szCs w:val="24"/>
              </w:rPr>
              <w:t>Yes / No</w:t>
            </w:r>
          </w:p>
          <w:p w14:paraId="3A7EEFF9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B97779" w:rsidRPr="001A0D8D" w14:paraId="77419D64" w14:textId="77777777" w:rsidTr="00B97779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56B988F" w14:textId="77777777" w:rsidR="00B97779" w:rsidRDefault="00B97779" w:rsidP="00A86233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Contact for the proposal</w:t>
            </w:r>
          </w:p>
          <w:p w14:paraId="60996196" w14:textId="77777777" w:rsidR="00814373" w:rsidRPr="001A0D8D" w:rsidRDefault="00814373" w:rsidP="00A86233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B97779" w:rsidRPr="001A0D8D" w14:paraId="44E30464" w14:textId="77777777" w:rsidTr="00A86233">
        <w:tc>
          <w:tcPr>
            <w:tcW w:w="2547" w:type="dxa"/>
          </w:tcPr>
          <w:p w14:paraId="2B4006BB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Title and full name</w:t>
            </w:r>
          </w:p>
        </w:tc>
        <w:tc>
          <w:tcPr>
            <w:tcW w:w="6469" w:type="dxa"/>
          </w:tcPr>
          <w:p w14:paraId="524F0215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C0FCAC7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B97779" w:rsidRPr="001A0D8D" w14:paraId="5FF5287C" w14:textId="77777777" w:rsidTr="00A86233">
        <w:tc>
          <w:tcPr>
            <w:tcW w:w="2547" w:type="dxa"/>
          </w:tcPr>
          <w:p w14:paraId="542C50D6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469" w:type="dxa"/>
          </w:tcPr>
          <w:p w14:paraId="4325F9C8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2EC57E8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B97779" w:rsidRPr="001A0D8D" w14:paraId="1D404BE6" w14:textId="77777777" w:rsidTr="00A86233">
        <w:tc>
          <w:tcPr>
            <w:tcW w:w="2547" w:type="dxa"/>
          </w:tcPr>
          <w:p w14:paraId="32B8958D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Phone</w:t>
            </w:r>
          </w:p>
        </w:tc>
        <w:tc>
          <w:tcPr>
            <w:tcW w:w="6469" w:type="dxa"/>
          </w:tcPr>
          <w:p w14:paraId="6E4E09ED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42DFC2C8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B97779" w:rsidRPr="001A0D8D" w14:paraId="62F3206D" w14:textId="77777777" w:rsidTr="00A86233">
        <w:tc>
          <w:tcPr>
            <w:tcW w:w="2547" w:type="dxa"/>
          </w:tcPr>
          <w:p w14:paraId="46AC76D8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E-mail</w:t>
            </w:r>
          </w:p>
        </w:tc>
        <w:tc>
          <w:tcPr>
            <w:tcW w:w="6469" w:type="dxa"/>
          </w:tcPr>
          <w:p w14:paraId="61581076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A7C7076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</w:tbl>
    <w:p w14:paraId="242FF354" w14:textId="77777777" w:rsidR="00B97779" w:rsidRPr="001A0D8D" w:rsidRDefault="00B97779" w:rsidP="00B97779">
      <w:pPr>
        <w:rPr>
          <w:rFonts w:ascii="Roboto" w:hAnsi="Roboto" w:cs="Arial"/>
          <w:b/>
          <w:bCs/>
          <w:iCs/>
          <w:sz w:val="24"/>
          <w:szCs w:val="24"/>
        </w:rPr>
      </w:pPr>
    </w:p>
    <w:p w14:paraId="1F3B629F" w14:textId="6AF5119D" w:rsidR="001A0D8D" w:rsidRDefault="001A0D8D">
      <w:pPr>
        <w:rPr>
          <w:rFonts w:ascii="Roboto" w:hAnsi="Roboto" w:cs="Arial"/>
          <w:b/>
          <w:bCs/>
          <w:iCs/>
          <w:sz w:val="24"/>
          <w:szCs w:val="24"/>
        </w:rPr>
      </w:pPr>
      <w:r>
        <w:rPr>
          <w:rFonts w:ascii="Roboto" w:hAnsi="Roboto" w:cs="Arial"/>
          <w:b/>
          <w:bCs/>
          <w:iCs/>
          <w:sz w:val="24"/>
          <w:szCs w:val="24"/>
        </w:rPr>
        <w:br w:type="page"/>
      </w:r>
    </w:p>
    <w:p w14:paraId="56B1A70D" w14:textId="77777777" w:rsidR="001A0D8D" w:rsidRPr="001A0D8D" w:rsidRDefault="001A0D8D" w:rsidP="00B97779">
      <w:pPr>
        <w:rPr>
          <w:rFonts w:ascii="Roboto" w:hAnsi="Roboto" w:cs="Arial"/>
          <w:b/>
          <w:bCs/>
          <w:iCs/>
          <w:sz w:val="24"/>
          <w:szCs w:val="24"/>
        </w:rPr>
      </w:pPr>
    </w:p>
    <w:p w14:paraId="5E96AF69" w14:textId="6854FB59" w:rsidR="00B97779" w:rsidRPr="001A0D8D" w:rsidRDefault="00B97779" w:rsidP="00B97779">
      <w:pPr>
        <w:pStyle w:val="ListParagraph"/>
        <w:numPr>
          <w:ilvl w:val="0"/>
          <w:numId w:val="40"/>
        </w:numPr>
        <w:spacing w:after="160" w:line="259" w:lineRule="auto"/>
        <w:rPr>
          <w:rFonts w:ascii="Roboto" w:hAnsi="Roboto" w:cs="Arial"/>
          <w:b/>
          <w:bCs/>
          <w:iCs/>
          <w:sz w:val="24"/>
          <w:szCs w:val="24"/>
        </w:rPr>
      </w:pPr>
      <w:r w:rsidRPr="001A0D8D">
        <w:rPr>
          <w:rFonts w:ascii="Roboto" w:hAnsi="Roboto" w:cs="Arial"/>
          <w:b/>
          <w:bCs/>
          <w:iCs/>
          <w:sz w:val="24"/>
          <w:szCs w:val="24"/>
        </w:rPr>
        <w:t xml:space="preserve">Please </w:t>
      </w:r>
      <w:r w:rsidR="001A0D8D" w:rsidRPr="001A0D8D">
        <w:rPr>
          <w:rFonts w:ascii="Roboto" w:hAnsi="Roboto" w:cs="Arial"/>
          <w:b/>
          <w:bCs/>
          <w:iCs/>
          <w:sz w:val="24"/>
          <w:szCs w:val="24"/>
        </w:rPr>
        <w:t>list potential</w:t>
      </w:r>
      <w:r w:rsidRPr="001A0D8D">
        <w:rPr>
          <w:rFonts w:ascii="Roboto" w:hAnsi="Roboto" w:cs="Arial"/>
          <w:b/>
          <w:bCs/>
          <w:iCs/>
          <w:sz w:val="24"/>
          <w:szCs w:val="24"/>
        </w:rPr>
        <w:t xml:space="preserve"> partners </w:t>
      </w:r>
      <w:r w:rsidR="001A0D8D" w:rsidRPr="001A0D8D">
        <w:rPr>
          <w:rFonts w:ascii="Roboto" w:hAnsi="Roboto" w:cs="Arial"/>
          <w:b/>
          <w:bCs/>
          <w:iCs/>
          <w:sz w:val="24"/>
          <w:szCs w:val="24"/>
        </w:rPr>
        <w:t>that you could bring to the</w:t>
      </w:r>
      <w:r w:rsidRPr="001A0D8D">
        <w:rPr>
          <w:rFonts w:ascii="Roboto" w:hAnsi="Roboto" w:cs="Arial"/>
          <w:b/>
          <w:bCs/>
          <w:iCs/>
          <w:sz w:val="24"/>
          <w:szCs w:val="24"/>
        </w:rPr>
        <w:t xml:space="preserve"> collaboratio</w:t>
      </w:r>
      <w:r w:rsidR="001A0D8D" w:rsidRPr="001A0D8D">
        <w:rPr>
          <w:rFonts w:ascii="Roboto" w:hAnsi="Roboto" w:cs="Arial"/>
          <w:b/>
          <w:bCs/>
          <w:iCs/>
          <w:sz w:val="24"/>
          <w:szCs w:val="24"/>
        </w:rPr>
        <w:t>n: FE, HE and employers (not essential)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779" w:rsidRPr="001A0D8D" w14:paraId="4A45D9EA" w14:textId="77777777" w:rsidTr="00B97779">
        <w:tc>
          <w:tcPr>
            <w:tcW w:w="9016" w:type="dxa"/>
            <w:shd w:val="clear" w:color="auto" w:fill="BFBFBF" w:themeFill="background1" w:themeFillShade="BF"/>
          </w:tcPr>
          <w:p w14:paraId="55D43D70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FE Partners</w:t>
            </w:r>
          </w:p>
        </w:tc>
      </w:tr>
      <w:tr w:rsidR="00B97779" w:rsidRPr="001A0D8D" w14:paraId="5E0CD43E" w14:textId="77777777" w:rsidTr="00A86233">
        <w:trPr>
          <w:trHeight w:val="655"/>
        </w:trPr>
        <w:tc>
          <w:tcPr>
            <w:tcW w:w="9016" w:type="dxa"/>
          </w:tcPr>
          <w:p w14:paraId="74C5B2E2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Organisation name(s):</w:t>
            </w:r>
          </w:p>
          <w:p w14:paraId="5F6C6FE0" w14:textId="77777777" w:rsidR="00B97779" w:rsidRPr="001A0D8D" w:rsidRDefault="00B97779" w:rsidP="00A86233">
            <w:pPr>
              <w:rPr>
                <w:rFonts w:ascii="Roboto" w:hAnsi="Roboto" w:cs="Arial"/>
                <w:sz w:val="24"/>
                <w:szCs w:val="24"/>
              </w:rPr>
            </w:pPr>
            <w:r w:rsidRPr="001A0D8D">
              <w:rPr>
                <w:rFonts w:ascii="Roboto" w:hAnsi="Roboto" w:cs="Arial"/>
                <w:sz w:val="24"/>
                <w:szCs w:val="24"/>
              </w:rPr>
              <w:t>(add rows as required)</w:t>
            </w:r>
          </w:p>
        </w:tc>
      </w:tr>
      <w:tr w:rsidR="00B97779" w:rsidRPr="001A0D8D" w14:paraId="392B1CEA" w14:textId="77777777" w:rsidTr="00A86233">
        <w:tc>
          <w:tcPr>
            <w:tcW w:w="9016" w:type="dxa"/>
          </w:tcPr>
          <w:p w14:paraId="2D372FA2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B97779" w:rsidRPr="001A0D8D" w14:paraId="305B1116" w14:textId="77777777" w:rsidTr="00A86233">
        <w:tc>
          <w:tcPr>
            <w:tcW w:w="9016" w:type="dxa"/>
          </w:tcPr>
          <w:p w14:paraId="4601064A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B97779" w:rsidRPr="001A0D8D" w14:paraId="3605F907" w14:textId="77777777" w:rsidTr="00B97779">
        <w:tc>
          <w:tcPr>
            <w:tcW w:w="9016" w:type="dxa"/>
            <w:shd w:val="clear" w:color="auto" w:fill="BFBFBF" w:themeFill="background1" w:themeFillShade="BF"/>
          </w:tcPr>
          <w:p w14:paraId="30AB486B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HE Partners</w:t>
            </w:r>
          </w:p>
        </w:tc>
      </w:tr>
      <w:tr w:rsidR="00B97779" w:rsidRPr="001A0D8D" w14:paraId="6E51B14D" w14:textId="77777777" w:rsidTr="00A86233">
        <w:tc>
          <w:tcPr>
            <w:tcW w:w="9016" w:type="dxa"/>
          </w:tcPr>
          <w:p w14:paraId="1E2F5850" w14:textId="56D97823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Organisation name</w:t>
            </w:r>
            <w:r w:rsidR="005B17F0">
              <w:rPr>
                <w:rFonts w:ascii="Roboto" w:hAnsi="Roboto" w:cs="Arial"/>
                <w:b/>
                <w:sz w:val="24"/>
                <w:szCs w:val="24"/>
              </w:rPr>
              <w:t>(s)</w:t>
            </w:r>
            <w:r w:rsidRPr="001A0D8D">
              <w:rPr>
                <w:rFonts w:ascii="Roboto" w:hAnsi="Roboto" w:cs="Arial"/>
                <w:b/>
                <w:sz w:val="24"/>
                <w:szCs w:val="24"/>
              </w:rPr>
              <w:t>:</w:t>
            </w:r>
          </w:p>
          <w:p w14:paraId="195BB594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sz w:val="24"/>
                <w:szCs w:val="24"/>
              </w:rPr>
              <w:t>(add rows as required)</w:t>
            </w:r>
          </w:p>
        </w:tc>
      </w:tr>
      <w:tr w:rsidR="00B97779" w:rsidRPr="001A0D8D" w14:paraId="103FD9A8" w14:textId="77777777" w:rsidTr="00A86233">
        <w:tc>
          <w:tcPr>
            <w:tcW w:w="9016" w:type="dxa"/>
          </w:tcPr>
          <w:p w14:paraId="4F0BBC33" w14:textId="77777777" w:rsidR="00B97779" w:rsidRPr="001A0D8D" w:rsidRDefault="00B97779" w:rsidP="00A86233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B97779" w:rsidRPr="001A0D8D" w14:paraId="6290385F" w14:textId="77777777" w:rsidTr="00A86233">
        <w:tc>
          <w:tcPr>
            <w:tcW w:w="9016" w:type="dxa"/>
            <w:shd w:val="clear" w:color="auto" w:fill="auto"/>
          </w:tcPr>
          <w:p w14:paraId="7C8DAF6F" w14:textId="77777777" w:rsidR="00B97779" w:rsidRPr="001A0D8D" w:rsidRDefault="00B97779" w:rsidP="00A86233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B97779" w:rsidRPr="001A0D8D" w14:paraId="21C2D697" w14:textId="77777777" w:rsidTr="00B97779">
        <w:tc>
          <w:tcPr>
            <w:tcW w:w="9016" w:type="dxa"/>
            <w:shd w:val="clear" w:color="auto" w:fill="BFBFBF" w:themeFill="background1" w:themeFillShade="BF"/>
          </w:tcPr>
          <w:p w14:paraId="51CF88E0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Employer Partners</w:t>
            </w:r>
          </w:p>
        </w:tc>
      </w:tr>
      <w:tr w:rsidR="00B97779" w:rsidRPr="001A0D8D" w14:paraId="72BD6CCC" w14:textId="77777777" w:rsidTr="00A86233">
        <w:tc>
          <w:tcPr>
            <w:tcW w:w="9016" w:type="dxa"/>
          </w:tcPr>
          <w:p w14:paraId="4AAF10D5" w14:textId="6BDEA128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Organisation name</w:t>
            </w:r>
            <w:r w:rsidR="005B17F0">
              <w:rPr>
                <w:rFonts w:ascii="Roboto" w:hAnsi="Roboto" w:cs="Arial"/>
                <w:b/>
                <w:sz w:val="24"/>
                <w:szCs w:val="24"/>
              </w:rPr>
              <w:t>(s)</w:t>
            </w:r>
            <w:r w:rsidRPr="001A0D8D">
              <w:rPr>
                <w:rFonts w:ascii="Roboto" w:hAnsi="Roboto" w:cs="Arial"/>
                <w:b/>
                <w:sz w:val="24"/>
                <w:szCs w:val="24"/>
              </w:rPr>
              <w:t>:</w:t>
            </w:r>
          </w:p>
          <w:p w14:paraId="39259B23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sz w:val="24"/>
                <w:szCs w:val="24"/>
              </w:rPr>
              <w:t>(add rows as required)</w:t>
            </w:r>
          </w:p>
        </w:tc>
      </w:tr>
      <w:tr w:rsidR="00B97779" w:rsidRPr="001A0D8D" w14:paraId="7231A5B6" w14:textId="77777777" w:rsidTr="00A86233">
        <w:tc>
          <w:tcPr>
            <w:tcW w:w="9016" w:type="dxa"/>
          </w:tcPr>
          <w:p w14:paraId="6803BB34" w14:textId="77777777" w:rsidR="00B97779" w:rsidRPr="001A0D8D" w:rsidRDefault="00B97779" w:rsidP="00A86233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1A0D8D" w:rsidRPr="001A0D8D" w14:paraId="6DAAE0C9" w14:textId="77777777" w:rsidTr="00A86233">
        <w:tc>
          <w:tcPr>
            <w:tcW w:w="9016" w:type="dxa"/>
          </w:tcPr>
          <w:p w14:paraId="5F30C964" w14:textId="77777777" w:rsidR="001A0D8D" w:rsidRPr="001A0D8D" w:rsidRDefault="001A0D8D" w:rsidP="00A86233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p w14:paraId="75AF1F90" w14:textId="77777777" w:rsidR="00B97779" w:rsidRPr="001A0D8D" w:rsidRDefault="00B97779" w:rsidP="00B97779">
      <w:pPr>
        <w:rPr>
          <w:rFonts w:ascii="Roboto" w:hAnsi="Roboto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779" w:rsidRPr="001A0D8D" w14:paraId="355C9995" w14:textId="77777777" w:rsidTr="00A86233">
        <w:tc>
          <w:tcPr>
            <w:tcW w:w="9016" w:type="dxa"/>
          </w:tcPr>
          <w:p w14:paraId="5A5ADF9B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Further Details (optional)</w:t>
            </w:r>
          </w:p>
          <w:p w14:paraId="6B4126BB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D77C394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696D11E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52E14942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7C44F41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1214821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64D8F9D2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72F4D357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</w:tbl>
    <w:p w14:paraId="3C7CAF0A" w14:textId="77777777" w:rsidR="00B97779" w:rsidRPr="001A0D8D" w:rsidRDefault="00B97779" w:rsidP="00B97779">
      <w:pPr>
        <w:rPr>
          <w:rFonts w:ascii="Roboto" w:hAnsi="Roboto" w:cs="Arial"/>
          <w:i/>
          <w:sz w:val="24"/>
          <w:szCs w:val="24"/>
        </w:rPr>
      </w:pPr>
    </w:p>
    <w:p w14:paraId="1653D82B" w14:textId="74BC037C" w:rsidR="00B97779" w:rsidRPr="001A0D8D" w:rsidRDefault="001A0D8D" w:rsidP="00B97779">
      <w:pPr>
        <w:pStyle w:val="ListParagraph"/>
        <w:numPr>
          <w:ilvl w:val="0"/>
          <w:numId w:val="40"/>
        </w:numPr>
        <w:spacing w:after="160" w:line="259" w:lineRule="auto"/>
        <w:rPr>
          <w:rFonts w:ascii="Roboto" w:hAnsi="Roboto"/>
          <w:b/>
          <w:bCs/>
          <w:iCs/>
          <w:sz w:val="24"/>
          <w:szCs w:val="24"/>
        </w:rPr>
      </w:pPr>
      <w:r w:rsidRPr="001A0D8D">
        <w:rPr>
          <w:rFonts w:ascii="Roboto" w:hAnsi="Roboto" w:cs="Arial"/>
          <w:b/>
          <w:bCs/>
          <w:iCs/>
          <w:sz w:val="24"/>
          <w:szCs w:val="24"/>
        </w:rPr>
        <w:t xml:space="preserve">If you have thoughts on a potential </w:t>
      </w:r>
      <w:r w:rsidR="00B97779" w:rsidRPr="001A0D8D">
        <w:rPr>
          <w:rFonts w:ascii="Roboto" w:hAnsi="Roboto" w:cs="Arial"/>
          <w:b/>
          <w:bCs/>
          <w:iCs/>
          <w:sz w:val="24"/>
          <w:szCs w:val="24"/>
        </w:rPr>
        <w:t xml:space="preserve">location </w:t>
      </w:r>
      <w:r w:rsidRPr="001A0D8D">
        <w:rPr>
          <w:rFonts w:ascii="Roboto" w:hAnsi="Roboto" w:cs="Arial"/>
          <w:b/>
          <w:bCs/>
          <w:iCs/>
          <w:sz w:val="24"/>
          <w:szCs w:val="24"/>
        </w:rPr>
        <w:t>for an</w:t>
      </w:r>
      <w:r w:rsidR="00B97779" w:rsidRPr="001A0D8D">
        <w:rPr>
          <w:rFonts w:ascii="Roboto" w:hAnsi="Roboto" w:cs="Arial"/>
          <w:b/>
          <w:bCs/>
          <w:iCs/>
          <w:sz w:val="24"/>
          <w:szCs w:val="24"/>
        </w:rPr>
        <w:t xml:space="preserve"> IoT </w:t>
      </w:r>
      <w:r w:rsidR="00F63341" w:rsidRPr="001A0D8D">
        <w:rPr>
          <w:rFonts w:ascii="Roboto" w:hAnsi="Roboto" w:cs="Arial"/>
          <w:b/>
          <w:bCs/>
          <w:iCs/>
          <w:sz w:val="24"/>
          <w:szCs w:val="24"/>
        </w:rPr>
        <w:t xml:space="preserve">within Coast to Capital </w:t>
      </w:r>
      <w:r w:rsidRPr="001A0D8D">
        <w:rPr>
          <w:rFonts w:ascii="Roboto" w:hAnsi="Roboto" w:cs="Arial"/>
          <w:b/>
          <w:bCs/>
          <w:iCs/>
          <w:sz w:val="24"/>
          <w:szCs w:val="24"/>
        </w:rPr>
        <w:t xml:space="preserve">please let us know below with as much </w:t>
      </w:r>
      <w:r w:rsidR="005B17F0">
        <w:rPr>
          <w:rFonts w:ascii="Roboto" w:hAnsi="Roboto" w:cs="Arial"/>
          <w:b/>
          <w:bCs/>
          <w:iCs/>
          <w:sz w:val="24"/>
          <w:szCs w:val="24"/>
        </w:rPr>
        <w:t>or as little detail as you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779" w:rsidRPr="001A0D8D" w14:paraId="1638459A" w14:textId="77777777" w:rsidTr="00B97779">
        <w:tc>
          <w:tcPr>
            <w:tcW w:w="9016" w:type="dxa"/>
            <w:shd w:val="clear" w:color="auto" w:fill="BFBFBF" w:themeFill="background1" w:themeFillShade="BF"/>
          </w:tcPr>
          <w:p w14:paraId="1C9B8B36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IoT Delivery Location(s)</w:t>
            </w:r>
          </w:p>
        </w:tc>
      </w:tr>
      <w:tr w:rsidR="00B97779" w:rsidRPr="001A0D8D" w14:paraId="2B0EA1E8" w14:textId="77777777" w:rsidTr="00A86233">
        <w:tc>
          <w:tcPr>
            <w:tcW w:w="9016" w:type="dxa"/>
          </w:tcPr>
          <w:p w14:paraId="07D2D427" w14:textId="1956520B" w:rsidR="00B97779" w:rsidRDefault="00814373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>
              <w:rPr>
                <w:rFonts w:ascii="Roboto" w:hAnsi="Roboto" w:cs="Arial"/>
                <w:b/>
                <w:sz w:val="24"/>
                <w:szCs w:val="24"/>
              </w:rPr>
              <w:t>Location</w:t>
            </w:r>
            <w:r w:rsidR="00B97779" w:rsidRPr="001A0D8D">
              <w:rPr>
                <w:rFonts w:ascii="Roboto" w:hAnsi="Roboto" w:cs="Arial"/>
                <w:b/>
                <w:sz w:val="24"/>
                <w:szCs w:val="24"/>
              </w:rPr>
              <w:t>:</w:t>
            </w:r>
          </w:p>
          <w:p w14:paraId="4F237757" w14:textId="77777777" w:rsidR="00814373" w:rsidRPr="001A0D8D" w:rsidRDefault="00814373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E21A047" w14:textId="77777777" w:rsidR="00B97779" w:rsidRPr="001A0D8D" w:rsidRDefault="00B97779" w:rsidP="00A86233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B97779" w:rsidRPr="001A0D8D" w14:paraId="423A7ED6" w14:textId="77777777" w:rsidTr="00A86233">
        <w:tc>
          <w:tcPr>
            <w:tcW w:w="9016" w:type="dxa"/>
          </w:tcPr>
          <w:p w14:paraId="1C602736" w14:textId="7876CEE4" w:rsidR="00B97779" w:rsidRDefault="00814373" w:rsidP="00814373">
            <w:pPr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 xml:space="preserve">Please let us know if you have any thoughts on what the </w:t>
            </w:r>
            <w:r w:rsidR="00B97779" w:rsidRPr="001A0D8D">
              <w:rPr>
                <w:rFonts w:ascii="Roboto" w:hAnsi="Roboto" w:cs="Arial"/>
                <w:sz w:val="24"/>
                <w:szCs w:val="24"/>
              </w:rPr>
              <w:t xml:space="preserve">Capital Project </w:t>
            </w:r>
            <w:r>
              <w:rPr>
                <w:rFonts w:ascii="Roboto" w:hAnsi="Roboto" w:cs="Arial"/>
                <w:sz w:val="24"/>
                <w:szCs w:val="24"/>
              </w:rPr>
              <w:t>might entail (as set out in the accompany</w:t>
            </w:r>
            <w:r w:rsidR="00024354">
              <w:rPr>
                <w:rFonts w:ascii="Roboto" w:hAnsi="Roboto" w:cs="Arial"/>
                <w:sz w:val="24"/>
                <w:szCs w:val="24"/>
              </w:rPr>
              <w:t>ing</w:t>
            </w:r>
            <w:r>
              <w:rPr>
                <w:rFonts w:ascii="Roboto" w:hAnsi="Roboto" w:cs="Arial"/>
                <w:sz w:val="24"/>
                <w:szCs w:val="24"/>
              </w:rPr>
              <w:t xml:space="preserve"> Institutes of Technology Wave 2 prospectus</w:t>
            </w:r>
            <w:r w:rsidR="00024354">
              <w:rPr>
                <w:rFonts w:ascii="Roboto" w:hAnsi="Roboto" w:cs="Arial"/>
                <w:sz w:val="24"/>
                <w:szCs w:val="24"/>
              </w:rPr>
              <w:t>)</w:t>
            </w:r>
            <w:r w:rsidR="00B97779" w:rsidRPr="001A0D8D">
              <w:rPr>
                <w:rFonts w:ascii="Roboto" w:hAnsi="Roboto" w:cs="Arial"/>
                <w:sz w:val="24"/>
                <w:szCs w:val="24"/>
              </w:rPr>
              <w:t>:</w:t>
            </w:r>
          </w:p>
          <w:p w14:paraId="6B65FA26" w14:textId="37503DD0" w:rsidR="00814373" w:rsidRPr="001A0D8D" w:rsidRDefault="00814373" w:rsidP="00814373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B97779" w:rsidRPr="001A0D8D" w14:paraId="57C4E1BB" w14:textId="77777777" w:rsidTr="00A86233">
        <w:tc>
          <w:tcPr>
            <w:tcW w:w="9016" w:type="dxa"/>
            <w:shd w:val="clear" w:color="auto" w:fill="auto"/>
          </w:tcPr>
          <w:p w14:paraId="5920BB78" w14:textId="77777777" w:rsidR="00B97779" w:rsidRPr="001A0D8D" w:rsidRDefault="00B97779" w:rsidP="00A86233">
            <w:pPr>
              <w:rPr>
                <w:rFonts w:ascii="Roboto" w:hAnsi="Roboto" w:cs="Arial"/>
                <w:i/>
                <w:sz w:val="24"/>
                <w:szCs w:val="24"/>
              </w:rPr>
            </w:pPr>
            <w:r w:rsidRPr="001A0D8D">
              <w:rPr>
                <w:rFonts w:ascii="Roboto" w:hAnsi="Roboto" w:cs="Arial"/>
                <w:i/>
                <w:sz w:val="24"/>
                <w:szCs w:val="24"/>
              </w:rPr>
              <w:t>Refurbishment on FE/HE Estate: yes/no</w:t>
            </w:r>
          </w:p>
        </w:tc>
      </w:tr>
      <w:tr w:rsidR="00B97779" w:rsidRPr="001A0D8D" w14:paraId="2BB57647" w14:textId="77777777" w:rsidTr="00A86233">
        <w:tc>
          <w:tcPr>
            <w:tcW w:w="9016" w:type="dxa"/>
            <w:shd w:val="clear" w:color="auto" w:fill="auto"/>
          </w:tcPr>
          <w:p w14:paraId="3714956E" w14:textId="77777777" w:rsidR="00B97779" w:rsidRPr="001A0D8D" w:rsidRDefault="00B97779" w:rsidP="00A86233">
            <w:pPr>
              <w:rPr>
                <w:rFonts w:ascii="Roboto" w:hAnsi="Roboto" w:cs="Arial"/>
                <w:i/>
                <w:sz w:val="24"/>
                <w:szCs w:val="24"/>
              </w:rPr>
            </w:pPr>
            <w:r w:rsidRPr="001A0D8D">
              <w:rPr>
                <w:rFonts w:ascii="Roboto" w:hAnsi="Roboto" w:cs="Arial"/>
                <w:i/>
                <w:sz w:val="24"/>
                <w:szCs w:val="24"/>
              </w:rPr>
              <w:t>New Build on FE/HE Estate: yes/no</w:t>
            </w:r>
          </w:p>
        </w:tc>
      </w:tr>
      <w:tr w:rsidR="00B97779" w:rsidRPr="001A0D8D" w14:paraId="400A4799" w14:textId="77777777" w:rsidTr="00A86233">
        <w:tc>
          <w:tcPr>
            <w:tcW w:w="9016" w:type="dxa"/>
            <w:shd w:val="clear" w:color="auto" w:fill="auto"/>
          </w:tcPr>
          <w:p w14:paraId="6B87490C" w14:textId="77777777" w:rsidR="00B97779" w:rsidRPr="001A0D8D" w:rsidRDefault="00B97779" w:rsidP="00A86233">
            <w:pPr>
              <w:rPr>
                <w:rFonts w:ascii="Roboto" w:hAnsi="Roboto" w:cs="Arial"/>
                <w:i/>
                <w:sz w:val="24"/>
                <w:szCs w:val="24"/>
              </w:rPr>
            </w:pPr>
            <w:r w:rsidRPr="001A0D8D">
              <w:rPr>
                <w:rFonts w:ascii="Roboto" w:hAnsi="Roboto" w:cs="Arial"/>
                <w:i/>
                <w:sz w:val="24"/>
                <w:szCs w:val="24"/>
              </w:rPr>
              <w:lastRenderedPageBreak/>
              <w:t>Other (please describe)</w:t>
            </w:r>
          </w:p>
        </w:tc>
      </w:tr>
      <w:tr w:rsidR="00B97779" w:rsidRPr="001A0D8D" w14:paraId="1C06A339" w14:textId="77777777" w:rsidTr="00A86233">
        <w:tc>
          <w:tcPr>
            <w:tcW w:w="9016" w:type="dxa"/>
            <w:shd w:val="clear" w:color="auto" w:fill="auto"/>
          </w:tcPr>
          <w:p w14:paraId="65698455" w14:textId="77777777" w:rsidR="00B97779" w:rsidRPr="001A0D8D" w:rsidRDefault="00B97779" w:rsidP="00A86233">
            <w:pPr>
              <w:rPr>
                <w:rFonts w:ascii="Roboto" w:hAnsi="Roboto" w:cs="Arial"/>
                <w:sz w:val="24"/>
                <w:szCs w:val="24"/>
              </w:rPr>
            </w:pPr>
            <w:r w:rsidRPr="001A0D8D">
              <w:rPr>
                <w:rFonts w:ascii="Roboto" w:hAnsi="Roboto" w:cs="Arial"/>
                <w:sz w:val="24"/>
                <w:szCs w:val="24"/>
              </w:rPr>
              <w:t>(add other locations as required)</w:t>
            </w:r>
          </w:p>
        </w:tc>
      </w:tr>
    </w:tbl>
    <w:p w14:paraId="45B07C3A" w14:textId="77777777" w:rsidR="00B97779" w:rsidRPr="001A0D8D" w:rsidRDefault="00B97779" w:rsidP="00B97779">
      <w:pPr>
        <w:rPr>
          <w:rFonts w:ascii="Roboto" w:hAnsi="Roboto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779" w:rsidRPr="001A0D8D" w14:paraId="0301A6B2" w14:textId="77777777" w:rsidTr="00A86233">
        <w:tc>
          <w:tcPr>
            <w:tcW w:w="9016" w:type="dxa"/>
          </w:tcPr>
          <w:p w14:paraId="2AD02380" w14:textId="215AB1B2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1A0D8D">
              <w:rPr>
                <w:rFonts w:ascii="Roboto" w:hAnsi="Roboto" w:cs="Arial"/>
                <w:b/>
                <w:sz w:val="24"/>
                <w:szCs w:val="24"/>
              </w:rPr>
              <w:t>Further Details</w:t>
            </w:r>
            <w:r w:rsidR="00024354">
              <w:rPr>
                <w:rFonts w:ascii="Roboto" w:hAnsi="Roboto" w:cs="Arial"/>
                <w:b/>
                <w:sz w:val="24"/>
                <w:szCs w:val="24"/>
              </w:rPr>
              <w:t xml:space="preserve"> (optional)</w:t>
            </w:r>
          </w:p>
          <w:p w14:paraId="0DEEB095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18F8F7C2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24586B9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604E385A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3D4CA09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5577FFC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8D58951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</w:tbl>
    <w:p w14:paraId="7164ABF7" w14:textId="77777777" w:rsidR="00B97779" w:rsidRPr="001A0D8D" w:rsidRDefault="00B97779" w:rsidP="00B97779">
      <w:pPr>
        <w:rPr>
          <w:rFonts w:ascii="Roboto" w:hAnsi="Roboto" w:cs="Arial"/>
          <w:i/>
          <w:sz w:val="24"/>
          <w:szCs w:val="24"/>
        </w:rPr>
      </w:pPr>
    </w:p>
    <w:p w14:paraId="5553F350" w14:textId="77777777" w:rsidR="00B97779" w:rsidRPr="001A0D8D" w:rsidRDefault="00B97779" w:rsidP="00B97779">
      <w:pPr>
        <w:rPr>
          <w:rFonts w:ascii="Roboto" w:hAnsi="Roboto" w:cs="Arial"/>
          <w:i/>
          <w:sz w:val="24"/>
          <w:szCs w:val="24"/>
        </w:rPr>
      </w:pPr>
    </w:p>
    <w:p w14:paraId="10AA24B9" w14:textId="1600F4AE" w:rsidR="00B97779" w:rsidRPr="001A0D8D" w:rsidRDefault="00B97779" w:rsidP="00F63341">
      <w:pPr>
        <w:pStyle w:val="ListParagraph"/>
        <w:numPr>
          <w:ilvl w:val="0"/>
          <w:numId w:val="40"/>
        </w:numPr>
        <w:spacing w:after="160" w:line="259" w:lineRule="auto"/>
        <w:rPr>
          <w:rFonts w:ascii="Roboto" w:hAnsi="Roboto" w:cs="Arial"/>
          <w:b/>
          <w:bCs/>
          <w:iCs/>
          <w:sz w:val="24"/>
          <w:szCs w:val="24"/>
        </w:rPr>
      </w:pPr>
      <w:r w:rsidRPr="001A0D8D">
        <w:rPr>
          <w:rFonts w:ascii="Roboto" w:hAnsi="Roboto" w:cs="Arial"/>
          <w:b/>
          <w:bCs/>
          <w:iCs/>
          <w:sz w:val="24"/>
          <w:szCs w:val="24"/>
        </w:rPr>
        <w:t xml:space="preserve">Please </w:t>
      </w:r>
      <w:r w:rsidR="001A0D8D">
        <w:rPr>
          <w:rFonts w:ascii="Roboto" w:hAnsi="Roboto" w:cs="Arial"/>
          <w:b/>
          <w:bCs/>
          <w:iCs/>
          <w:sz w:val="24"/>
          <w:szCs w:val="24"/>
        </w:rPr>
        <w:t xml:space="preserve">tell us how your organisation can support the proposed </w:t>
      </w:r>
      <w:proofErr w:type="spellStart"/>
      <w:r w:rsidR="001A0D8D">
        <w:rPr>
          <w:rFonts w:ascii="Roboto" w:hAnsi="Roboto" w:cs="Arial"/>
          <w:b/>
          <w:bCs/>
          <w:iCs/>
          <w:sz w:val="24"/>
          <w:szCs w:val="24"/>
        </w:rPr>
        <w:t>sectoral</w:t>
      </w:r>
      <w:proofErr w:type="spellEnd"/>
      <w:r w:rsidR="001A0D8D">
        <w:rPr>
          <w:rFonts w:ascii="Roboto" w:hAnsi="Roboto" w:cs="Arial"/>
          <w:b/>
          <w:bCs/>
          <w:iCs/>
          <w:sz w:val="24"/>
          <w:szCs w:val="24"/>
        </w:rPr>
        <w:t xml:space="preserve"> specialism of the IoT and what you could bring to the curriculum offer.</w:t>
      </w:r>
      <w:r w:rsidRPr="001A0D8D">
        <w:rPr>
          <w:rFonts w:ascii="Roboto" w:hAnsi="Roboto" w:cs="Arial"/>
          <w:b/>
          <w:bCs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779" w:rsidRPr="001A0D8D" w14:paraId="08DA364D" w14:textId="77777777" w:rsidTr="00B97779">
        <w:tc>
          <w:tcPr>
            <w:tcW w:w="9016" w:type="dxa"/>
            <w:shd w:val="clear" w:color="auto" w:fill="BFBFBF" w:themeFill="background1" w:themeFillShade="BF"/>
          </w:tcPr>
          <w:p w14:paraId="6A4F8CD2" w14:textId="22D8FC86" w:rsidR="00B97779" w:rsidRPr="001A0D8D" w:rsidRDefault="001F0B54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proofErr w:type="spellStart"/>
            <w:r w:rsidRPr="001A0D8D">
              <w:rPr>
                <w:rFonts w:ascii="Roboto" w:hAnsi="Roboto" w:cs="Arial"/>
                <w:b/>
                <w:sz w:val="24"/>
                <w:szCs w:val="24"/>
              </w:rPr>
              <w:t>Sectoral</w:t>
            </w:r>
            <w:proofErr w:type="spellEnd"/>
            <w:r w:rsidRPr="001A0D8D">
              <w:rPr>
                <w:rFonts w:ascii="Roboto" w:hAnsi="Roboto" w:cs="Arial"/>
                <w:b/>
                <w:sz w:val="24"/>
                <w:szCs w:val="24"/>
              </w:rPr>
              <w:t xml:space="preserve"> Specialisms</w:t>
            </w:r>
          </w:p>
        </w:tc>
      </w:tr>
      <w:tr w:rsidR="00B97779" w:rsidRPr="001A0D8D" w14:paraId="60CB37DD" w14:textId="77777777" w:rsidTr="00A86233">
        <w:trPr>
          <w:trHeight w:val="655"/>
        </w:trPr>
        <w:tc>
          <w:tcPr>
            <w:tcW w:w="9016" w:type="dxa"/>
          </w:tcPr>
          <w:p w14:paraId="1E04905D" w14:textId="77777777" w:rsidR="001A0D8D" w:rsidRDefault="001A0D8D" w:rsidP="001A0D8D">
            <w:pPr>
              <w:rPr>
                <w:rFonts w:ascii="Roboto" w:hAnsi="Roboto" w:cs="Arial"/>
                <w:i/>
                <w:sz w:val="24"/>
                <w:szCs w:val="24"/>
              </w:rPr>
            </w:pPr>
          </w:p>
          <w:p w14:paraId="30230DB6" w14:textId="2D0D0D34" w:rsidR="00B97779" w:rsidRDefault="00086D5D" w:rsidP="001A0D8D">
            <w:pPr>
              <w:rPr>
                <w:rFonts w:ascii="Roboto" w:hAnsi="Roboto" w:cs="Arial"/>
                <w:i/>
                <w:sz w:val="24"/>
                <w:szCs w:val="24"/>
              </w:rPr>
            </w:pPr>
            <w:r w:rsidRPr="001A0D8D">
              <w:rPr>
                <w:rFonts w:ascii="Roboto" w:hAnsi="Roboto" w:cs="Arial"/>
                <w:i/>
                <w:sz w:val="24"/>
                <w:szCs w:val="24"/>
              </w:rPr>
              <w:t xml:space="preserve">Note: The </w:t>
            </w:r>
            <w:r w:rsidR="001A0D8D">
              <w:rPr>
                <w:rFonts w:ascii="Roboto" w:hAnsi="Roboto" w:cs="Arial"/>
                <w:i/>
                <w:sz w:val="24"/>
                <w:szCs w:val="24"/>
              </w:rPr>
              <w:t xml:space="preserve">Skills 360 Board would like the </w:t>
            </w:r>
            <w:r w:rsidRPr="001A0D8D">
              <w:rPr>
                <w:rFonts w:ascii="Roboto" w:hAnsi="Roboto" w:cs="Arial"/>
                <w:i/>
                <w:sz w:val="24"/>
                <w:szCs w:val="24"/>
              </w:rPr>
              <w:t xml:space="preserve">IoT to </w:t>
            </w:r>
            <w:proofErr w:type="spellStart"/>
            <w:r w:rsidRPr="001A0D8D">
              <w:rPr>
                <w:rFonts w:ascii="Roboto" w:hAnsi="Roboto" w:cs="Arial"/>
                <w:i/>
                <w:sz w:val="24"/>
                <w:szCs w:val="24"/>
              </w:rPr>
              <w:t>specialise</w:t>
            </w:r>
            <w:proofErr w:type="spellEnd"/>
            <w:r w:rsidRPr="001A0D8D">
              <w:rPr>
                <w:rFonts w:ascii="Roboto" w:hAnsi="Roboto" w:cs="Arial"/>
                <w:i/>
                <w:sz w:val="24"/>
                <w:szCs w:val="24"/>
              </w:rPr>
              <w:t xml:space="preserve"> in meeting the Higher Technical Education skills of economi</w:t>
            </w:r>
            <w:r w:rsidR="001A0D8D">
              <w:rPr>
                <w:rFonts w:ascii="Roboto" w:hAnsi="Roboto" w:cs="Arial"/>
                <w:i/>
                <w:sz w:val="24"/>
                <w:szCs w:val="24"/>
              </w:rPr>
              <w:t>cally important businesses</w:t>
            </w:r>
            <w:r w:rsidRPr="001A0D8D">
              <w:rPr>
                <w:rFonts w:ascii="Roboto" w:hAnsi="Roboto" w:cs="Arial"/>
                <w:i/>
                <w:sz w:val="24"/>
                <w:szCs w:val="24"/>
              </w:rPr>
              <w:t xml:space="preserve"> in the area</w:t>
            </w:r>
            <w:r w:rsidR="001A0D8D" w:rsidRPr="001A0D8D">
              <w:rPr>
                <w:rFonts w:ascii="Roboto" w:hAnsi="Roboto" w:cs="Arial"/>
                <w:i/>
                <w:sz w:val="24"/>
                <w:szCs w:val="24"/>
              </w:rPr>
              <w:t xml:space="preserve"> around Gatwick</w:t>
            </w:r>
            <w:r w:rsidRPr="001A0D8D">
              <w:rPr>
                <w:rFonts w:ascii="Roboto" w:hAnsi="Roboto" w:cs="Arial"/>
                <w:i/>
                <w:sz w:val="24"/>
                <w:szCs w:val="24"/>
              </w:rPr>
              <w:t xml:space="preserve"> </w:t>
            </w:r>
            <w:r w:rsidR="001A0D8D" w:rsidRPr="001A0D8D">
              <w:rPr>
                <w:rFonts w:ascii="Roboto" w:hAnsi="Roboto" w:cs="Arial"/>
                <w:i/>
                <w:sz w:val="24"/>
                <w:szCs w:val="24"/>
              </w:rPr>
              <w:t>within the</w:t>
            </w:r>
            <w:r w:rsidRPr="001A0D8D">
              <w:rPr>
                <w:rFonts w:ascii="Roboto" w:hAnsi="Roboto" w:cs="Arial"/>
                <w:i/>
                <w:sz w:val="24"/>
                <w:szCs w:val="24"/>
              </w:rPr>
              <w:t xml:space="preserve"> advanced engineering</w:t>
            </w:r>
            <w:r w:rsidR="001A0D8D" w:rsidRPr="001A0D8D">
              <w:rPr>
                <w:rFonts w:ascii="Roboto" w:hAnsi="Roboto" w:cs="Arial"/>
                <w:i/>
                <w:sz w:val="24"/>
                <w:szCs w:val="24"/>
              </w:rPr>
              <w:t xml:space="preserve"> sector and its supply chain</w:t>
            </w:r>
          </w:p>
          <w:p w14:paraId="3661CB91" w14:textId="2F384D91" w:rsidR="001A0D8D" w:rsidRPr="001A0D8D" w:rsidRDefault="001A0D8D" w:rsidP="001A0D8D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B97779" w:rsidRPr="001A0D8D" w14:paraId="5AA5D83D" w14:textId="77777777" w:rsidTr="00A86233">
        <w:tc>
          <w:tcPr>
            <w:tcW w:w="9016" w:type="dxa"/>
          </w:tcPr>
          <w:p w14:paraId="154DB4C8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  <w:bookmarkStart w:id="1" w:name="_Hlk31813971"/>
          </w:p>
          <w:p w14:paraId="611D1A9F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49327EB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C6F3A44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21AF8A7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7FC1F01D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4E257362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DC85158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58E54F2B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701B1948" w14:textId="77777777" w:rsidR="00B97779" w:rsidRPr="001A0D8D" w:rsidRDefault="00B97779" w:rsidP="00A8623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bookmarkEnd w:id="1"/>
    </w:tbl>
    <w:p w14:paraId="27658A62" w14:textId="77777777" w:rsidR="00B97779" w:rsidRPr="001A0D8D" w:rsidRDefault="00B97779" w:rsidP="00B97779">
      <w:pPr>
        <w:rPr>
          <w:rFonts w:ascii="Roboto" w:hAnsi="Roboto" w:cs="Arial"/>
          <w:sz w:val="24"/>
          <w:szCs w:val="24"/>
        </w:rPr>
      </w:pPr>
    </w:p>
    <w:p w14:paraId="1AB78E3C" w14:textId="77777777" w:rsidR="00B97779" w:rsidRPr="001A0D8D" w:rsidRDefault="00B97779" w:rsidP="00316BD0">
      <w:pPr>
        <w:rPr>
          <w:rFonts w:ascii="Roboto" w:hAnsi="Roboto"/>
          <w:b/>
          <w:color w:val="FF376E"/>
          <w:sz w:val="24"/>
          <w:szCs w:val="24"/>
        </w:rPr>
      </w:pPr>
    </w:p>
    <w:p w14:paraId="4B4E6CFA" w14:textId="77777777" w:rsidR="00B97779" w:rsidRPr="001A0D8D" w:rsidRDefault="00B97779" w:rsidP="00316BD0">
      <w:pPr>
        <w:rPr>
          <w:rFonts w:ascii="Roboto" w:hAnsi="Roboto"/>
          <w:b/>
          <w:color w:val="FF376E"/>
          <w:sz w:val="24"/>
          <w:szCs w:val="24"/>
        </w:rPr>
      </w:pPr>
    </w:p>
    <w:p w14:paraId="3791AAD6" w14:textId="35D41809" w:rsidR="00ED4E43" w:rsidRPr="001A0D8D" w:rsidRDefault="00ED4E43" w:rsidP="00ED4E43">
      <w:pPr>
        <w:rPr>
          <w:rFonts w:ascii="Roboto" w:hAnsi="Roboto"/>
          <w:i/>
          <w:sz w:val="24"/>
          <w:szCs w:val="24"/>
        </w:rPr>
      </w:pPr>
    </w:p>
    <w:sectPr w:rsidR="00ED4E43" w:rsidRPr="001A0D8D" w:rsidSect="008B007D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FE7D" w14:textId="77777777" w:rsidR="001B4C76" w:rsidRDefault="001B4C76" w:rsidP="001B4C76">
      <w:r>
        <w:separator/>
      </w:r>
    </w:p>
  </w:endnote>
  <w:endnote w:type="continuationSeparator" w:id="0">
    <w:p w14:paraId="36F8E798" w14:textId="77777777" w:rsidR="001B4C76" w:rsidRDefault="001B4C76" w:rsidP="001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Pro Bk">
    <w:panose1 w:val="020B0702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F608E" w14:textId="2048EF14" w:rsidR="001B4C76" w:rsidRPr="00316BD0" w:rsidRDefault="0018261C" w:rsidP="001B4C76">
    <w:pPr>
      <w:pStyle w:val="Footer"/>
      <w:jc w:val="center"/>
      <w:rPr>
        <w:rFonts w:ascii="Roboto" w:hAnsi="Roboto"/>
        <w:color w:val="FF376E"/>
      </w:rPr>
    </w:pPr>
    <w:hyperlink r:id="rId1" w:history="1">
      <w:r w:rsidR="001B4C76" w:rsidRPr="00316BD0">
        <w:rPr>
          <w:rStyle w:val="Hyperlink"/>
          <w:rFonts w:ascii="Roboto" w:hAnsi="Roboto"/>
          <w:color w:val="FF376E"/>
        </w:rPr>
        <w:t>coast2capital.org.uk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9991F" w14:textId="77777777" w:rsidR="001B4C76" w:rsidRDefault="001B4C76" w:rsidP="001B4C76">
      <w:r>
        <w:separator/>
      </w:r>
    </w:p>
  </w:footnote>
  <w:footnote w:type="continuationSeparator" w:id="0">
    <w:p w14:paraId="78A47E8E" w14:textId="77777777" w:rsidR="001B4C76" w:rsidRDefault="001B4C76" w:rsidP="001B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B2B6" w14:textId="02871642" w:rsidR="001A0D8D" w:rsidRDefault="001A0D8D">
    <w:pPr>
      <w:pStyle w:val="Header"/>
    </w:pPr>
    <w:r w:rsidRPr="009E777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8536868" wp14:editId="728AF285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1524000" cy="800100"/>
          <wp:effectExtent l="0" t="0" r="0" b="0"/>
          <wp:wrapSquare wrapText="bothSides"/>
          <wp:docPr id="1" name="Picture 1" descr="S:\1. Communications\Branding\Rebranding 2019\Coast to Capital assets\Logo artworks\Screen\Coasttocapital_logo_p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. Communications\Branding\Rebranding 2019\Coast to Capital assets\Logo artworks\Screen\Coasttocapital_logo_pin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13" t="19024" r="12187" b="19512"/>
                  <a:stretch/>
                </pic:blipFill>
                <pic:spPr bwMode="auto">
                  <a:xfrm>
                    <a:off x="0" y="0"/>
                    <a:ext cx="1524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7AC78F" w14:textId="77777777" w:rsidR="001A0D8D" w:rsidRDefault="001A0D8D">
    <w:pPr>
      <w:pStyle w:val="Header"/>
    </w:pPr>
  </w:p>
  <w:p w14:paraId="054691D1" w14:textId="77777777" w:rsidR="001A0D8D" w:rsidRDefault="001A0D8D">
    <w:pPr>
      <w:pStyle w:val="Header"/>
    </w:pPr>
  </w:p>
  <w:p w14:paraId="771A5228" w14:textId="702625DA" w:rsidR="00316BD0" w:rsidRDefault="00316BD0">
    <w:pPr>
      <w:pStyle w:val="Header"/>
    </w:pPr>
  </w:p>
  <w:p w14:paraId="5786CB55" w14:textId="77777777" w:rsidR="001A0D8D" w:rsidRDefault="001A0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3D6"/>
    <w:multiLevelType w:val="hybridMultilevel"/>
    <w:tmpl w:val="541C3C8A"/>
    <w:lvl w:ilvl="0" w:tplc="D59673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494"/>
    <w:multiLevelType w:val="hybridMultilevel"/>
    <w:tmpl w:val="5234FAEE"/>
    <w:lvl w:ilvl="0" w:tplc="5B124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D47DA"/>
    <w:multiLevelType w:val="hybridMultilevel"/>
    <w:tmpl w:val="A45E2E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F1651"/>
    <w:multiLevelType w:val="hybridMultilevel"/>
    <w:tmpl w:val="3DF66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E89"/>
    <w:multiLevelType w:val="hybridMultilevel"/>
    <w:tmpl w:val="5148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7AF3"/>
    <w:multiLevelType w:val="hybridMultilevel"/>
    <w:tmpl w:val="BB40F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B11E47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6AEE"/>
    <w:multiLevelType w:val="hybridMultilevel"/>
    <w:tmpl w:val="DA6010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2639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17A30"/>
    <w:multiLevelType w:val="hybridMultilevel"/>
    <w:tmpl w:val="D7E03B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3E7C"/>
    <w:multiLevelType w:val="hybridMultilevel"/>
    <w:tmpl w:val="F55E9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15164"/>
    <w:multiLevelType w:val="hybridMultilevel"/>
    <w:tmpl w:val="323ECE14"/>
    <w:lvl w:ilvl="0" w:tplc="9EE2B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F7FF9"/>
    <w:multiLevelType w:val="hybridMultilevel"/>
    <w:tmpl w:val="86C0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B2382"/>
    <w:multiLevelType w:val="hybridMultilevel"/>
    <w:tmpl w:val="C240A5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F2B78"/>
    <w:multiLevelType w:val="hybridMultilevel"/>
    <w:tmpl w:val="CDE8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4B5"/>
    <w:multiLevelType w:val="hybridMultilevel"/>
    <w:tmpl w:val="BE22D9A2"/>
    <w:lvl w:ilvl="0" w:tplc="4710A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75713"/>
    <w:multiLevelType w:val="hybridMultilevel"/>
    <w:tmpl w:val="09AC8F88"/>
    <w:lvl w:ilvl="0" w:tplc="89FAA3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F0D22"/>
    <w:multiLevelType w:val="hybridMultilevel"/>
    <w:tmpl w:val="1518BA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B5569"/>
    <w:multiLevelType w:val="hybridMultilevel"/>
    <w:tmpl w:val="AF1E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412FD"/>
    <w:multiLevelType w:val="hybridMultilevel"/>
    <w:tmpl w:val="59D820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635CA"/>
    <w:multiLevelType w:val="hybridMultilevel"/>
    <w:tmpl w:val="7116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A00F6"/>
    <w:multiLevelType w:val="hybridMultilevel"/>
    <w:tmpl w:val="47AE59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82C3C"/>
    <w:multiLevelType w:val="hybridMultilevel"/>
    <w:tmpl w:val="EB6893B0"/>
    <w:lvl w:ilvl="0" w:tplc="EC0644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351E9"/>
    <w:multiLevelType w:val="hybridMultilevel"/>
    <w:tmpl w:val="5A2E1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2C6ADC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930CB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A15BC"/>
    <w:multiLevelType w:val="hybridMultilevel"/>
    <w:tmpl w:val="19C4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40336"/>
    <w:multiLevelType w:val="hybridMultilevel"/>
    <w:tmpl w:val="094E35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0B2E6A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6B56"/>
    <w:multiLevelType w:val="hybridMultilevel"/>
    <w:tmpl w:val="F0849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D4C8B"/>
    <w:multiLevelType w:val="hybridMultilevel"/>
    <w:tmpl w:val="5594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71B1A"/>
    <w:multiLevelType w:val="hybridMultilevel"/>
    <w:tmpl w:val="D65C18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23B7"/>
    <w:multiLevelType w:val="hybridMultilevel"/>
    <w:tmpl w:val="939AE8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C5FCE"/>
    <w:multiLevelType w:val="hybridMultilevel"/>
    <w:tmpl w:val="CB1EF74E"/>
    <w:lvl w:ilvl="0" w:tplc="26828DFC">
      <w:start w:val="1"/>
      <w:numFmt w:val="lowerLetter"/>
      <w:lvlText w:val="%1)"/>
      <w:lvlJc w:val="left"/>
      <w:pPr>
        <w:ind w:left="220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923" w:hanging="360"/>
      </w:pPr>
    </w:lvl>
    <w:lvl w:ilvl="2" w:tplc="0809001B">
      <w:start w:val="1"/>
      <w:numFmt w:val="lowerRoman"/>
      <w:lvlText w:val="%3."/>
      <w:lvlJc w:val="right"/>
      <w:pPr>
        <w:ind w:left="3643" w:hanging="180"/>
      </w:pPr>
    </w:lvl>
    <w:lvl w:ilvl="3" w:tplc="0809000F">
      <w:start w:val="1"/>
      <w:numFmt w:val="decimal"/>
      <w:lvlText w:val="%4."/>
      <w:lvlJc w:val="left"/>
      <w:pPr>
        <w:ind w:left="4363" w:hanging="360"/>
      </w:pPr>
    </w:lvl>
    <w:lvl w:ilvl="4" w:tplc="08090019">
      <w:start w:val="1"/>
      <w:numFmt w:val="lowerLetter"/>
      <w:lvlText w:val="%5."/>
      <w:lvlJc w:val="left"/>
      <w:pPr>
        <w:ind w:left="5083" w:hanging="360"/>
      </w:pPr>
    </w:lvl>
    <w:lvl w:ilvl="5" w:tplc="0809001B">
      <w:start w:val="1"/>
      <w:numFmt w:val="lowerRoman"/>
      <w:lvlText w:val="%6."/>
      <w:lvlJc w:val="right"/>
      <w:pPr>
        <w:ind w:left="5803" w:hanging="180"/>
      </w:pPr>
    </w:lvl>
    <w:lvl w:ilvl="6" w:tplc="0809000F">
      <w:start w:val="1"/>
      <w:numFmt w:val="decimal"/>
      <w:lvlText w:val="%7."/>
      <w:lvlJc w:val="left"/>
      <w:pPr>
        <w:ind w:left="6523" w:hanging="360"/>
      </w:pPr>
    </w:lvl>
    <w:lvl w:ilvl="7" w:tplc="08090019">
      <w:start w:val="1"/>
      <w:numFmt w:val="lowerLetter"/>
      <w:lvlText w:val="%8."/>
      <w:lvlJc w:val="left"/>
      <w:pPr>
        <w:ind w:left="7243" w:hanging="360"/>
      </w:pPr>
    </w:lvl>
    <w:lvl w:ilvl="8" w:tplc="0809001B">
      <w:start w:val="1"/>
      <w:numFmt w:val="lowerRoman"/>
      <w:lvlText w:val="%9."/>
      <w:lvlJc w:val="right"/>
      <w:pPr>
        <w:ind w:left="7963" w:hanging="180"/>
      </w:pPr>
    </w:lvl>
  </w:abstractNum>
  <w:abstractNum w:abstractNumId="34">
    <w:nsid w:val="71257365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44491"/>
    <w:multiLevelType w:val="hybridMultilevel"/>
    <w:tmpl w:val="CBF8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0810B1"/>
    <w:multiLevelType w:val="hybridMultilevel"/>
    <w:tmpl w:val="4C862FE0"/>
    <w:lvl w:ilvl="0" w:tplc="A0A45CA2">
      <w:start w:val="4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75E9A"/>
    <w:multiLevelType w:val="hybridMultilevel"/>
    <w:tmpl w:val="6F64B4DA"/>
    <w:lvl w:ilvl="0" w:tplc="632AACD8">
      <w:start w:val="1"/>
      <w:numFmt w:val="decimal"/>
      <w:lvlText w:val="%1"/>
      <w:lvlJc w:val="left"/>
      <w:pPr>
        <w:ind w:left="1145" w:hanging="720"/>
      </w:pPr>
      <w:rPr>
        <w:rFonts w:hint="default"/>
        <w:b/>
      </w:rPr>
    </w:lvl>
    <w:lvl w:ilvl="1" w:tplc="C32CFA96">
      <w:start w:val="1"/>
      <w:numFmt w:val="lowerLetter"/>
      <w:lvlText w:val="%2."/>
      <w:lvlJc w:val="left"/>
      <w:pPr>
        <w:ind w:left="1505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DD34FE2"/>
    <w:multiLevelType w:val="hybridMultilevel"/>
    <w:tmpl w:val="34CE0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8"/>
  </w:num>
  <w:num w:numId="5">
    <w:abstractNumId w:val="38"/>
  </w:num>
  <w:num w:numId="6">
    <w:abstractNumId w:val="26"/>
  </w:num>
  <w:num w:numId="7">
    <w:abstractNumId w:val="6"/>
  </w:num>
  <w:num w:numId="8">
    <w:abstractNumId w:val="20"/>
  </w:num>
  <w:num w:numId="9">
    <w:abstractNumId w:val="25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34"/>
  </w:num>
  <w:num w:numId="15">
    <w:abstractNumId w:val="24"/>
  </w:num>
  <w:num w:numId="16">
    <w:abstractNumId w:val="14"/>
  </w:num>
  <w:num w:numId="17">
    <w:abstractNumId w:val="11"/>
  </w:num>
  <w:num w:numId="18">
    <w:abstractNumId w:val="29"/>
  </w:num>
  <w:num w:numId="19">
    <w:abstractNumId w:val="27"/>
  </w:num>
  <w:num w:numId="20">
    <w:abstractNumId w:val="15"/>
  </w:num>
  <w:num w:numId="21">
    <w:abstractNumId w:val="5"/>
  </w:num>
  <w:num w:numId="22">
    <w:abstractNumId w:val="0"/>
  </w:num>
  <w:num w:numId="23">
    <w:abstractNumId w:val="21"/>
  </w:num>
  <w:num w:numId="24">
    <w:abstractNumId w:val="1"/>
  </w:num>
  <w:num w:numId="25">
    <w:abstractNumId w:val="30"/>
  </w:num>
  <w:num w:numId="26">
    <w:abstractNumId w:val="12"/>
  </w:num>
  <w:num w:numId="27">
    <w:abstractNumId w:val="18"/>
  </w:num>
  <w:num w:numId="28">
    <w:abstractNumId w:val="19"/>
  </w:num>
  <w:num w:numId="29">
    <w:abstractNumId w:val="7"/>
  </w:num>
  <w:num w:numId="30">
    <w:abstractNumId w:val="13"/>
  </w:num>
  <w:num w:numId="31">
    <w:abstractNumId w:val="3"/>
  </w:num>
  <w:num w:numId="32">
    <w:abstractNumId w:val="36"/>
  </w:num>
  <w:num w:numId="33">
    <w:abstractNumId w:val="9"/>
  </w:num>
  <w:num w:numId="34">
    <w:abstractNumId w:val="2"/>
  </w:num>
  <w:num w:numId="35">
    <w:abstractNumId w:val="16"/>
  </w:num>
  <w:num w:numId="36">
    <w:abstractNumId w:val="22"/>
  </w:num>
  <w:num w:numId="37">
    <w:abstractNumId w:val="31"/>
  </w:num>
  <w:num w:numId="38">
    <w:abstractNumId w:val="32"/>
  </w:num>
  <w:num w:numId="39">
    <w:abstractNumId w:val="1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1"/>
    <w:rsid w:val="00002C03"/>
    <w:rsid w:val="00007CCF"/>
    <w:rsid w:val="000102E6"/>
    <w:rsid w:val="00015246"/>
    <w:rsid w:val="00015903"/>
    <w:rsid w:val="00015FD1"/>
    <w:rsid w:val="0001777E"/>
    <w:rsid w:val="00021D67"/>
    <w:rsid w:val="00024354"/>
    <w:rsid w:val="00025C06"/>
    <w:rsid w:val="00046EB1"/>
    <w:rsid w:val="0005079D"/>
    <w:rsid w:val="000615B2"/>
    <w:rsid w:val="000709D7"/>
    <w:rsid w:val="00073EE7"/>
    <w:rsid w:val="00082254"/>
    <w:rsid w:val="00086D5D"/>
    <w:rsid w:val="00094146"/>
    <w:rsid w:val="000953D7"/>
    <w:rsid w:val="000963BD"/>
    <w:rsid w:val="000971F1"/>
    <w:rsid w:val="000B16F7"/>
    <w:rsid w:val="000B5DEC"/>
    <w:rsid w:val="000B79DD"/>
    <w:rsid w:val="000E0C68"/>
    <w:rsid w:val="000E5F13"/>
    <w:rsid w:val="0011335D"/>
    <w:rsid w:val="00114BF2"/>
    <w:rsid w:val="0012077F"/>
    <w:rsid w:val="00121F4D"/>
    <w:rsid w:val="00122C23"/>
    <w:rsid w:val="00132F6D"/>
    <w:rsid w:val="001425C1"/>
    <w:rsid w:val="00152DDE"/>
    <w:rsid w:val="00155FE6"/>
    <w:rsid w:val="0018261C"/>
    <w:rsid w:val="001926F6"/>
    <w:rsid w:val="001977BC"/>
    <w:rsid w:val="001A0D8D"/>
    <w:rsid w:val="001A3B84"/>
    <w:rsid w:val="001A3E1B"/>
    <w:rsid w:val="001A50CD"/>
    <w:rsid w:val="001B3B7D"/>
    <w:rsid w:val="001B4C76"/>
    <w:rsid w:val="001C0C58"/>
    <w:rsid w:val="001D2056"/>
    <w:rsid w:val="001D51FB"/>
    <w:rsid w:val="001E2446"/>
    <w:rsid w:val="001E65D9"/>
    <w:rsid w:val="001F0B54"/>
    <w:rsid w:val="001F1EA9"/>
    <w:rsid w:val="001F522B"/>
    <w:rsid w:val="00210C43"/>
    <w:rsid w:val="00216615"/>
    <w:rsid w:val="00222BBA"/>
    <w:rsid w:val="0023334E"/>
    <w:rsid w:val="002351DB"/>
    <w:rsid w:val="002402A0"/>
    <w:rsid w:val="00252BE2"/>
    <w:rsid w:val="002564D6"/>
    <w:rsid w:val="002767E1"/>
    <w:rsid w:val="00277CAD"/>
    <w:rsid w:val="002A27D0"/>
    <w:rsid w:val="002B2E06"/>
    <w:rsid w:val="002B71BC"/>
    <w:rsid w:val="002B71D9"/>
    <w:rsid w:val="002E6F7D"/>
    <w:rsid w:val="002F0917"/>
    <w:rsid w:val="003160A7"/>
    <w:rsid w:val="00316BD0"/>
    <w:rsid w:val="00322562"/>
    <w:rsid w:val="00335F6C"/>
    <w:rsid w:val="003367A3"/>
    <w:rsid w:val="00336E10"/>
    <w:rsid w:val="003371C0"/>
    <w:rsid w:val="00341673"/>
    <w:rsid w:val="0034338D"/>
    <w:rsid w:val="00357D94"/>
    <w:rsid w:val="003601C9"/>
    <w:rsid w:val="00365B64"/>
    <w:rsid w:val="00366BB1"/>
    <w:rsid w:val="003704EB"/>
    <w:rsid w:val="00371503"/>
    <w:rsid w:val="00371804"/>
    <w:rsid w:val="00374F14"/>
    <w:rsid w:val="00377CA2"/>
    <w:rsid w:val="00386584"/>
    <w:rsid w:val="003965D9"/>
    <w:rsid w:val="0039694B"/>
    <w:rsid w:val="003B13F3"/>
    <w:rsid w:val="003C3D85"/>
    <w:rsid w:val="003D00C9"/>
    <w:rsid w:val="003D658B"/>
    <w:rsid w:val="003E6DB4"/>
    <w:rsid w:val="0041086A"/>
    <w:rsid w:val="00414697"/>
    <w:rsid w:val="00421819"/>
    <w:rsid w:val="00424E8B"/>
    <w:rsid w:val="004308AB"/>
    <w:rsid w:val="004316AD"/>
    <w:rsid w:val="00432FE9"/>
    <w:rsid w:val="00437C9A"/>
    <w:rsid w:val="004414EB"/>
    <w:rsid w:val="00441D9B"/>
    <w:rsid w:val="004440D5"/>
    <w:rsid w:val="004444C8"/>
    <w:rsid w:val="00456995"/>
    <w:rsid w:val="004573F5"/>
    <w:rsid w:val="0046148C"/>
    <w:rsid w:val="0046497C"/>
    <w:rsid w:val="00464C49"/>
    <w:rsid w:val="0047511F"/>
    <w:rsid w:val="00485EED"/>
    <w:rsid w:val="004A70A3"/>
    <w:rsid w:val="004C10BA"/>
    <w:rsid w:val="004C34C0"/>
    <w:rsid w:val="004D2702"/>
    <w:rsid w:val="004D4211"/>
    <w:rsid w:val="004F0E3D"/>
    <w:rsid w:val="005010B5"/>
    <w:rsid w:val="005118B7"/>
    <w:rsid w:val="00513A09"/>
    <w:rsid w:val="00516826"/>
    <w:rsid w:val="005205FF"/>
    <w:rsid w:val="00521219"/>
    <w:rsid w:val="005312B2"/>
    <w:rsid w:val="00532C0B"/>
    <w:rsid w:val="005539C2"/>
    <w:rsid w:val="00567C6C"/>
    <w:rsid w:val="00571AE1"/>
    <w:rsid w:val="00571DFA"/>
    <w:rsid w:val="00577FE6"/>
    <w:rsid w:val="005842CB"/>
    <w:rsid w:val="00591633"/>
    <w:rsid w:val="005A471C"/>
    <w:rsid w:val="005B17F0"/>
    <w:rsid w:val="005B7B86"/>
    <w:rsid w:val="005C05FA"/>
    <w:rsid w:val="005C0701"/>
    <w:rsid w:val="005C4C94"/>
    <w:rsid w:val="005D5B77"/>
    <w:rsid w:val="005E57D2"/>
    <w:rsid w:val="005F19C9"/>
    <w:rsid w:val="005F6FFE"/>
    <w:rsid w:val="00604B20"/>
    <w:rsid w:val="00610462"/>
    <w:rsid w:val="00611B47"/>
    <w:rsid w:val="00615639"/>
    <w:rsid w:val="00616CA6"/>
    <w:rsid w:val="00634CD7"/>
    <w:rsid w:val="00643201"/>
    <w:rsid w:val="006514F2"/>
    <w:rsid w:val="006552C0"/>
    <w:rsid w:val="00667447"/>
    <w:rsid w:val="006712BB"/>
    <w:rsid w:val="006857A9"/>
    <w:rsid w:val="0069074F"/>
    <w:rsid w:val="00694CD3"/>
    <w:rsid w:val="00695E77"/>
    <w:rsid w:val="006A26D2"/>
    <w:rsid w:val="006A39D9"/>
    <w:rsid w:val="006B2B05"/>
    <w:rsid w:val="006B4858"/>
    <w:rsid w:val="006B7A4F"/>
    <w:rsid w:val="006D7F2B"/>
    <w:rsid w:val="006E2564"/>
    <w:rsid w:val="006F3DF5"/>
    <w:rsid w:val="0070587D"/>
    <w:rsid w:val="007068B9"/>
    <w:rsid w:val="0071430F"/>
    <w:rsid w:val="0071435B"/>
    <w:rsid w:val="0071797F"/>
    <w:rsid w:val="007257E8"/>
    <w:rsid w:val="00734DEC"/>
    <w:rsid w:val="00735BA9"/>
    <w:rsid w:val="00741E2B"/>
    <w:rsid w:val="00742855"/>
    <w:rsid w:val="0075598B"/>
    <w:rsid w:val="00766A2B"/>
    <w:rsid w:val="00776C11"/>
    <w:rsid w:val="00782022"/>
    <w:rsid w:val="007842FA"/>
    <w:rsid w:val="00786BF2"/>
    <w:rsid w:val="00792865"/>
    <w:rsid w:val="007A145C"/>
    <w:rsid w:val="007A41BD"/>
    <w:rsid w:val="007A64B9"/>
    <w:rsid w:val="007A652B"/>
    <w:rsid w:val="007B142B"/>
    <w:rsid w:val="007B3E88"/>
    <w:rsid w:val="007C277D"/>
    <w:rsid w:val="007C2901"/>
    <w:rsid w:val="007D4AF0"/>
    <w:rsid w:val="007D56DA"/>
    <w:rsid w:val="007E575D"/>
    <w:rsid w:val="007E76D4"/>
    <w:rsid w:val="007F18FD"/>
    <w:rsid w:val="007F5476"/>
    <w:rsid w:val="007F54F6"/>
    <w:rsid w:val="007F7636"/>
    <w:rsid w:val="008051F8"/>
    <w:rsid w:val="00814373"/>
    <w:rsid w:val="00816DD0"/>
    <w:rsid w:val="0081793F"/>
    <w:rsid w:val="008220BF"/>
    <w:rsid w:val="00837CA5"/>
    <w:rsid w:val="00841332"/>
    <w:rsid w:val="008424AA"/>
    <w:rsid w:val="0084419C"/>
    <w:rsid w:val="00844EFF"/>
    <w:rsid w:val="008474A0"/>
    <w:rsid w:val="00850368"/>
    <w:rsid w:val="00861C4B"/>
    <w:rsid w:val="008677E4"/>
    <w:rsid w:val="008B007D"/>
    <w:rsid w:val="008B3593"/>
    <w:rsid w:val="008B66C0"/>
    <w:rsid w:val="008C073A"/>
    <w:rsid w:val="008C0C2A"/>
    <w:rsid w:val="008C2783"/>
    <w:rsid w:val="008C3122"/>
    <w:rsid w:val="008C3968"/>
    <w:rsid w:val="008D2451"/>
    <w:rsid w:val="008D5D08"/>
    <w:rsid w:val="008D7BE0"/>
    <w:rsid w:val="008E55B8"/>
    <w:rsid w:val="008F48E0"/>
    <w:rsid w:val="008F5852"/>
    <w:rsid w:val="009001EB"/>
    <w:rsid w:val="00903D9E"/>
    <w:rsid w:val="009040D6"/>
    <w:rsid w:val="00924DC4"/>
    <w:rsid w:val="009311C1"/>
    <w:rsid w:val="0093551C"/>
    <w:rsid w:val="00941F1F"/>
    <w:rsid w:val="009436F8"/>
    <w:rsid w:val="00947312"/>
    <w:rsid w:val="00965398"/>
    <w:rsid w:val="009655F8"/>
    <w:rsid w:val="009674B2"/>
    <w:rsid w:val="0097153C"/>
    <w:rsid w:val="009831F9"/>
    <w:rsid w:val="009873AB"/>
    <w:rsid w:val="0099778F"/>
    <w:rsid w:val="009A028E"/>
    <w:rsid w:val="009A730C"/>
    <w:rsid w:val="009B17B4"/>
    <w:rsid w:val="009C57E4"/>
    <w:rsid w:val="009C6380"/>
    <w:rsid w:val="009C70B7"/>
    <w:rsid w:val="009D29F7"/>
    <w:rsid w:val="009D3394"/>
    <w:rsid w:val="009D4255"/>
    <w:rsid w:val="009D797B"/>
    <w:rsid w:val="009D7C0F"/>
    <w:rsid w:val="009E3E66"/>
    <w:rsid w:val="009E4B26"/>
    <w:rsid w:val="009E7BC0"/>
    <w:rsid w:val="009F2CCD"/>
    <w:rsid w:val="009F62CC"/>
    <w:rsid w:val="00A12570"/>
    <w:rsid w:val="00A16EF9"/>
    <w:rsid w:val="00A21EDE"/>
    <w:rsid w:val="00A32F17"/>
    <w:rsid w:val="00A34D53"/>
    <w:rsid w:val="00A3519B"/>
    <w:rsid w:val="00A373E3"/>
    <w:rsid w:val="00A52FFC"/>
    <w:rsid w:val="00A53190"/>
    <w:rsid w:val="00A566FC"/>
    <w:rsid w:val="00A568A1"/>
    <w:rsid w:val="00A60572"/>
    <w:rsid w:val="00A61AA3"/>
    <w:rsid w:val="00A61FEB"/>
    <w:rsid w:val="00A73084"/>
    <w:rsid w:val="00A74A35"/>
    <w:rsid w:val="00A76B7B"/>
    <w:rsid w:val="00A90191"/>
    <w:rsid w:val="00AB7FDD"/>
    <w:rsid w:val="00AC4B4E"/>
    <w:rsid w:val="00AD2252"/>
    <w:rsid w:val="00AD35B2"/>
    <w:rsid w:val="00B24923"/>
    <w:rsid w:val="00B3364D"/>
    <w:rsid w:val="00B36F21"/>
    <w:rsid w:val="00B406EB"/>
    <w:rsid w:val="00B474B6"/>
    <w:rsid w:val="00B5013E"/>
    <w:rsid w:val="00B52A1E"/>
    <w:rsid w:val="00B5343A"/>
    <w:rsid w:val="00B554E0"/>
    <w:rsid w:val="00B6477A"/>
    <w:rsid w:val="00B6537D"/>
    <w:rsid w:val="00B66493"/>
    <w:rsid w:val="00B76C5D"/>
    <w:rsid w:val="00B80BDB"/>
    <w:rsid w:val="00B92F58"/>
    <w:rsid w:val="00B9328C"/>
    <w:rsid w:val="00B97779"/>
    <w:rsid w:val="00BA1BCD"/>
    <w:rsid w:val="00BA35DE"/>
    <w:rsid w:val="00BA42FE"/>
    <w:rsid w:val="00BB20D9"/>
    <w:rsid w:val="00BB3CAC"/>
    <w:rsid w:val="00BB6CFA"/>
    <w:rsid w:val="00BB6E4A"/>
    <w:rsid w:val="00BC2A2A"/>
    <w:rsid w:val="00BC3D40"/>
    <w:rsid w:val="00BC444D"/>
    <w:rsid w:val="00BD649F"/>
    <w:rsid w:val="00BD6FC0"/>
    <w:rsid w:val="00BE414C"/>
    <w:rsid w:val="00BE516B"/>
    <w:rsid w:val="00BE7FA8"/>
    <w:rsid w:val="00BF11BE"/>
    <w:rsid w:val="00BF2ADA"/>
    <w:rsid w:val="00BF438B"/>
    <w:rsid w:val="00BF5DFC"/>
    <w:rsid w:val="00C06083"/>
    <w:rsid w:val="00C1073D"/>
    <w:rsid w:val="00C21FC7"/>
    <w:rsid w:val="00C272BF"/>
    <w:rsid w:val="00C35149"/>
    <w:rsid w:val="00C464A9"/>
    <w:rsid w:val="00C46B8C"/>
    <w:rsid w:val="00C55B63"/>
    <w:rsid w:val="00C57CE6"/>
    <w:rsid w:val="00C82607"/>
    <w:rsid w:val="00C842FA"/>
    <w:rsid w:val="00C86214"/>
    <w:rsid w:val="00C96957"/>
    <w:rsid w:val="00CA1C64"/>
    <w:rsid w:val="00CB1902"/>
    <w:rsid w:val="00CB25BD"/>
    <w:rsid w:val="00CB63FA"/>
    <w:rsid w:val="00CC3667"/>
    <w:rsid w:val="00CC4013"/>
    <w:rsid w:val="00CC4F9E"/>
    <w:rsid w:val="00CC6BB2"/>
    <w:rsid w:val="00CE1F08"/>
    <w:rsid w:val="00CE62DB"/>
    <w:rsid w:val="00D12C57"/>
    <w:rsid w:val="00D17531"/>
    <w:rsid w:val="00D33E0D"/>
    <w:rsid w:val="00D35C38"/>
    <w:rsid w:val="00D37AC6"/>
    <w:rsid w:val="00D404A4"/>
    <w:rsid w:val="00D428B4"/>
    <w:rsid w:val="00D465DD"/>
    <w:rsid w:val="00D47877"/>
    <w:rsid w:val="00D50FC2"/>
    <w:rsid w:val="00D5296F"/>
    <w:rsid w:val="00D63DA5"/>
    <w:rsid w:val="00D729E1"/>
    <w:rsid w:val="00D730AE"/>
    <w:rsid w:val="00D81A60"/>
    <w:rsid w:val="00D90861"/>
    <w:rsid w:val="00DA62FE"/>
    <w:rsid w:val="00DB1651"/>
    <w:rsid w:val="00DB7F75"/>
    <w:rsid w:val="00DC3C83"/>
    <w:rsid w:val="00DD74AB"/>
    <w:rsid w:val="00DE2EFE"/>
    <w:rsid w:val="00DF4DB8"/>
    <w:rsid w:val="00DF79D2"/>
    <w:rsid w:val="00DF7F18"/>
    <w:rsid w:val="00E10ABE"/>
    <w:rsid w:val="00E20BA9"/>
    <w:rsid w:val="00E50611"/>
    <w:rsid w:val="00E5218C"/>
    <w:rsid w:val="00E62EBD"/>
    <w:rsid w:val="00E6392A"/>
    <w:rsid w:val="00E67FFB"/>
    <w:rsid w:val="00E74BC4"/>
    <w:rsid w:val="00E95694"/>
    <w:rsid w:val="00E958C6"/>
    <w:rsid w:val="00EA4453"/>
    <w:rsid w:val="00EA6BE7"/>
    <w:rsid w:val="00EB1082"/>
    <w:rsid w:val="00EB5D72"/>
    <w:rsid w:val="00EC6981"/>
    <w:rsid w:val="00EC6A3A"/>
    <w:rsid w:val="00ED1683"/>
    <w:rsid w:val="00ED1B21"/>
    <w:rsid w:val="00ED4E43"/>
    <w:rsid w:val="00EE075D"/>
    <w:rsid w:val="00EE33AE"/>
    <w:rsid w:val="00EE3F50"/>
    <w:rsid w:val="00EE40EA"/>
    <w:rsid w:val="00EE6922"/>
    <w:rsid w:val="00EF161D"/>
    <w:rsid w:val="00F02429"/>
    <w:rsid w:val="00F05D62"/>
    <w:rsid w:val="00F14194"/>
    <w:rsid w:val="00F152BD"/>
    <w:rsid w:val="00F24EA8"/>
    <w:rsid w:val="00F31947"/>
    <w:rsid w:val="00F329C3"/>
    <w:rsid w:val="00F429B8"/>
    <w:rsid w:val="00F60F79"/>
    <w:rsid w:val="00F63341"/>
    <w:rsid w:val="00F66DA1"/>
    <w:rsid w:val="00F8094D"/>
    <w:rsid w:val="00F82F7A"/>
    <w:rsid w:val="00F9040F"/>
    <w:rsid w:val="00F91A17"/>
    <w:rsid w:val="00F94C91"/>
    <w:rsid w:val="00F97B81"/>
    <w:rsid w:val="00FA0C83"/>
    <w:rsid w:val="00FB0349"/>
    <w:rsid w:val="00FB1CAE"/>
    <w:rsid w:val="00FB2CED"/>
    <w:rsid w:val="00FB6C57"/>
    <w:rsid w:val="00FB772F"/>
    <w:rsid w:val="00FC00F7"/>
    <w:rsid w:val="00FC0B49"/>
    <w:rsid w:val="00FC0CF0"/>
    <w:rsid w:val="00FC588D"/>
    <w:rsid w:val="00FD2283"/>
    <w:rsid w:val="00FD6C89"/>
    <w:rsid w:val="00FE315F"/>
    <w:rsid w:val="00FE38B0"/>
    <w:rsid w:val="00FF33FB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E79B"/>
  <w15:chartTrackingRefBased/>
  <w15:docId w15:val="{AB9876B1-06A7-4B66-A8C3-B82C832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1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311C1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311C1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0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FA"/>
    <w:rPr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638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638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9C638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C76"/>
  </w:style>
  <w:style w:type="paragraph" w:styleId="Footer">
    <w:name w:val="footer"/>
    <w:basedOn w:val="Normal"/>
    <w:link w:val="Foot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ie.bew@coast2capita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ast2capital.org.uk/work-for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.danie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Middleton</dc:creator>
  <cp:keywords/>
  <dc:description/>
  <cp:lastModifiedBy>Millie Bew</cp:lastModifiedBy>
  <cp:revision>35</cp:revision>
  <cp:lastPrinted>2019-06-13T10:27:00Z</cp:lastPrinted>
  <dcterms:created xsi:type="dcterms:W3CDTF">2019-10-24T13:42:00Z</dcterms:created>
  <dcterms:modified xsi:type="dcterms:W3CDTF">2020-03-16T10:12:00Z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