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6657" w14:textId="77777777" w:rsidR="00F06CF8" w:rsidRDefault="00F06CF8" w:rsidP="0030553F">
      <w:pPr>
        <w:spacing w:after="0" w:line="240" w:lineRule="auto"/>
        <w:rPr>
          <w:rFonts w:ascii="Arial" w:hAnsi="Arial" w:cs="Arial"/>
          <w:b/>
          <w:sz w:val="24"/>
          <w:szCs w:val="24"/>
        </w:rPr>
      </w:pPr>
    </w:p>
    <w:p w14:paraId="151DD367" w14:textId="77777777" w:rsidR="0030553F" w:rsidRPr="00037660" w:rsidRDefault="00993F6B" w:rsidP="00F06CF8">
      <w:pPr>
        <w:spacing w:after="0" w:line="240" w:lineRule="auto"/>
        <w:jc w:val="center"/>
        <w:rPr>
          <w:rFonts w:ascii="Arial" w:hAnsi="Arial" w:cs="Arial"/>
          <w:b/>
          <w:sz w:val="24"/>
          <w:szCs w:val="24"/>
        </w:rPr>
      </w:pPr>
      <w:r>
        <w:rPr>
          <w:rFonts w:ascii="Arial" w:hAnsi="Arial" w:cs="Arial"/>
          <w:b/>
          <w:sz w:val="24"/>
          <w:szCs w:val="24"/>
        </w:rPr>
        <w:t xml:space="preserve">West Sussex Superfast </w:t>
      </w:r>
      <w:r w:rsidR="00B43AC3">
        <w:rPr>
          <w:rFonts w:ascii="Arial" w:hAnsi="Arial" w:cs="Arial"/>
          <w:b/>
          <w:sz w:val="24"/>
          <w:szCs w:val="24"/>
        </w:rPr>
        <w:t>Broadband Connection Voucher</w:t>
      </w:r>
    </w:p>
    <w:p w14:paraId="3443C7F2" w14:textId="77777777" w:rsidR="0030553F" w:rsidRPr="00037660" w:rsidRDefault="0030553F" w:rsidP="0030553F">
      <w:pPr>
        <w:spacing w:after="0" w:line="240" w:lineRule="auto"/>
        <w:rPr>
          <w:rFonts w:ascii="Arial" w:hAnsi="Arial" w:cs="Arial"/>
          <w:b/>
          <w:sz w:val="24"/>
          <w:szCs w:val="24"/>
        </w:rPr>
      </w:pPr>
    </w:p>
    <w:p w14:paraId="275A6B3A" w14:textId="77777777" w:rsidR="0030553F" w:rsidRPr="00037660" w:rsidRDefault="0030553F" w:rsidP="0030553F">
      <w:pPr>
        <w:spacing w:after="0" w:line="240" w:lineRule="auto"/>
        <w:rPr>
          <w:rFonts w:ascii="Arial" w:hAnsi="Arial" w:cs="Arial"/>
          <w:b/>
          <w:sz w:val="24"/>
          <w:szCs w:val="24"/>
        </w:rPr>
      </w:pPr>
      <w:r>
        <w:rPr>
          <w:rFonts w:ascii="Arial" w:hAnsi="Arial" w:cs="Arial"/>
          <w:b/>
          <w:sz w:val="24"/>
          <w:szCs w:val="24"/>
        </w:rPr>
        <w:t>Application Form</w:t>
      </w:r>
    </w:p>
    <w:p w14:paraId="52D06184" w14:textId="77777777" w:rsidR="00DD3A29" w:rsidRDefault="00DD3A29" w:rsidP="0030553F">
      <w:pPr>
        <w:spacing w:after="0" w:line="240" w:lineRule="auto"/>
        <w:rPr>
          <w:rFonts w:ascii="Arial" w:hAnsi="Arial" w:cs="Arial"/>
          <w:b/>
          <w:sz w:val="36"/>
          <w:szCs w:val="36"/>
        </w:rPr>
      </w:pPr>
    </w:p>
    <w:p w14:paraId="1F39EFCE" w14:textId="15687871" w:rsidR="007C1E85" w:rsidRDefault="007C1E85" w:rsidP="00994E52">
      <w:pPr>
        <w:spacing w:after="0" w:line="240" w:lineRule="auto"/>
        <w:jc w:val="both"/>
        <w:rPr>
          <w:rFonts w:ascii="Arial" w:hAnsi="Arial" w:cs="Arial"/>
        </w:rPr>
      </w:pPr>
      <w:r w:rsidRPr="00D13566">
        <w:rPr>
          <w:rFonts w:ascii="Arial" w:hAnsi="Arial" w:cs="Arial"/>
        </w:rPr>
        <w:t xml:space="preserve">This application form should be </w:t>
      </w:r>
      <w:r w:rsidR="006A2B1C">
        <w:rPr>
          <w:rFonts w:ascii="Arial" w:hAnsi="Arial" w:cs="Arial"/>
        </w:rPr>
        <w:t>completed</w:t>
      </w:r>
      <w:r w:rsidRPr="00D13566">
        <w:rPr>
          <w:rFonts w:ascii="Arial" w:hAnsi="Arial" w:cs="Arial"/>
        </w:rPr>
        <w:t xml:space="preserve"> by </w:t>
      </w:r>
      <w:r w:rsidR="00D13566" w:rsidRPr="00D13566">
        <w:rPr>
          <w:rFonts w:ascii="Arial" w:eastAsia="Times New Roman" w:hAnsi="Arial" w:cs="Arial"/>
          <w:lang w:val="en-US"/>
        </w:rPr>
        <w:t>sma</w:t>
      </w:r>
      <w:r w:rsidR="00B8517F">
        <w:rPr>
          <w:rFonts w:ascii="Arial" w:eastAsia="Times New Roman" w:hAnsi="Arial" w:cs="Arial"/>
          <w:lang w:val="en-US"/>
        </w:rPr>
        <w:t>ll or medium-sized enterprises</w:t>
      </w:r>
      <w:r w:rsidR="00BE47DE">
        <w:rPr>
          <w:rFonts w:ascii="Arial" w:eastAsia="Times New Roman" w:hAnsi="Arial" w:cs="Arial"/>
          <w:lang w:val="en-US"/>
        </w:rPr>
        <w:t xml:space="preserve"> (SMEs)</w:t>
      </w:r>
      <w:r w:rsidR="00D13566" w:rsidRPr="00D13566">
        <w:rPr>
          <w:rFonts w:ascii="Arial" w:eastAsia="Times New Roman" w:hAnsi="Arial" w:cs="Arial"/>
          <w:lang w:val="en-US"/>
        </w:rPr>
        <w:t xml:space="preserve"> who wish to </w:t>
      </w:r>
      <w:r w:rsidR="00660C0C" w:rsidRPr="00D13566">
        <w:rPr>
          <w:rFonts w:ascii="Arial" w:hAnsi="Arial" w:cs="Arial"/>
        </w:rPr>
        <w:t>apply</w:t>
      </w:r>
      <w:r w:rsidRPr="00D13566">
        <w:rPr>
          <w:rFonts w:ascii="Arial" w:hAnsi="Arial" w:cs="Arial"/>
        </w:rPr>
        <w:t xml:space="preserve"> to</w:t>
      </w:r>
      <w:r w:rsidR="00D13566" w:rsidRPr="00D13566">
        <w:rPr>
          <w:rFonts w:ascii="Arial" w:hAnsi="Arial" w:cs="Arial"/>
        </w:rPr>
        <w:t xml:space="preserve"> </w:t>
      </w:r>
      <w:r w:rsidR="00532180">
        <w:rPr>
          <w:rFonts w:ascii="Arial" w:hAnsi="Arial" w:cs="Arial"/>
        </w:rPr>
        <w:t>the</w:t>
      </w:r>
      <w:r w:rsidR="00D13566" w:rsidRPr="00A82311">
        <w:rPr>
          <w:rFonts w:ascii="Arial" w:hAnsi="Arial" w:cs="Arial"/>
        </w:rPr>
        <w:t xml:space="preserve"> </w:t>
      </w:r>
      <w:r w:rsidR="005F4B6C">
        <w:rPr>
          <w:rFonts w:ascii="Arial" w:hAnsi="Arial" w:cs="Arial"/>
        </w:rPr>
        <w:t xml:space="preserve">Broadband </w:t>
      </w:r>
      <w:r w:rsidRPr="00A82311">
        <w:rPr>
          <w:rFonts w:ascii="Arial" w:hAnsi="Arial" w:cs="Arial"/>
        </w:rPr>
        <w:t>Connection Voucher Scheme.</w:t>
      </w:r>
      <w:r w:rsidRPr="00D13566">
        <w:rPr>
          <w:rFonts w:ascii="Arial" w:hAnsi="Arial" w:cs="Arial"/>
        </w:rPr>
        <w:t xml:space="preserve"> </w:t>
      </w:r>
      <w:r w:rsidR="00BE47DE">
        <w:rPr>
          <w:rFonts w:ascii="Arial" w:hAnsi="Arial" w:cs="Arial"/>
        </w:rPr>
        <w:t xml:space="preserve"> The voucher </w:t>
      </w:r>
      <w:r w:rsidR="009A0E5E">
        <w:rPr>
          <w:rFonts w:ascii="Arial" w:hAnsi="Arial" w:cs="Arial"/>
        </w:rPr>
        <w:t>is intended to assist with obtaining a superfast connection for an individual business</w:t>
      </w:r>
      <w:r w:rsidR="00DE2939">
        <w:rPr>
          <w:rFonts w:ascii="Arial" w:hAnsi="Arial" w:cs="Arial"/>
        </w:rPr>
        <w:t>;</w:t>
      </w:r>
      <w:r w:rsidR="009A0E5E">
        <w:rPr>
          <w:rFonts w:ascii="Arial" w:hAnsi="Arial" w:cs="Arial"/>
        </w:rPr>
        <w:t xml:space="preserve"> if you are part of a cluster then contact the programme team for guidance</w:t>
      </w:r>
      <w:r w:rsidR="00BE47DE">
        <w:rPr>
          <w:rFonts w:ascii="Arial" w:hAnsi="Arial" w:cs="Arial"/>
        </w:rPr>
        <w:t>.</w:t>
      </w:r>
    </w:p>
    <w:p w14:paraId="0CB16610" w14:textId="77777777" w:rsidR="00577C97" w:rsidRDefault="00577C97" w:rsidP="00994E52">
      <w:pPr>
        <w:spacing w:after="0" w:line="240" w:lineRule="auto"/>
        <w:jc w:val="both"/>
        <w:rPr>
          <w:rFonts w:ascii="Arial" w:hAnsi="Arial" w:cs="Arial"/>
        </w:rPr>
      </w:pPr>
    </w:p>
    <w:p w14:paraId="0CA53E72" w14:textId="0DDE655C" w:rsidR="00577C97" w:rsidRDefault="00577C97" w:rsidP="00994E52">
      <w:pPr>
        <w:spacing w:after="0" w:line="240" w:lineRule="auto"/>
        <w:jc w:val="both"/>
        <w:rPr>
          <w:rFonts w:ascii="Arial" w:hAnsi="Arial" w:cs="Arial"/>
        </w:rPr>
      </w:pPr>
      <w:r>
        <w:rPr>
          <w:rFonts w:ascii="Arial" w:hAnsi="Arial" w:cs="Arial"/>
        </w:rPr>
        <w:t xml:space="preserve">The scheme runs from </w:t>
      </w:r>
      <w:r w:rsidR="002133BB" w:rsidRPr="002133BB">
        <w:rPr>
          <w:rFonts w:ascii="Arial" w:hAnsi="Arial" w:cs="Arial"/>
          <w:highlight w:val="yellow"/>
        </w:rPr>
        <w:t>1</w:t>
      </w:r>
      <w:r w:rsidR="00656387">
        <w:rPr>
          <w:rFonts w:ascii="Arial" w:hAnsi="Arial" w:cs="Arial"/>
          <w:highlight w:val="yellow"/>
        </w:rPr>
        <w:t>8</w:t>
      </w:r>
      <w:r w:rsidR="00EE72D4">
        <w:rPr>
          <w:rFonts w:ascii="Arial" w:hAnsi="Arial" w:cs="Arial"/>
          <w:highlight w:val="yellow"/>
        </w:rPr>
        <w:t xml:space="preserve"> </w:t>
      </w:r>
      <w:r w:rsidR="00B064F7">
        <w:rPr>
          <w:rFonts w:ascii="Arial" w:hAnsi="Arial" w:cs="Arial"/>
          <w:highlight w:val="yellow"/>
        </w:rPr>
        <w:t>August</w:t>
      </w:r>
      <w:r w:rsidR="00EE72D4">
        <w:rPr>
          <w:rFonts w:ascii="Arial" w:hAnsi="Arial" w:cs="Arial"/>
          <w:highlight w:val="yellow"/>
        </w:rPr>
        <w:t xml:space="preserve"> 2016 to </w:t>
      </w:r>
      <w:r w:rsidR="001A6F3B">
        <w:rPr>
          <w:rFonts w:ascii="Arial" w:hAnsi="Arial" w:cs="Arial"/>
          <w:highlight w:val="yellow"/>
        </w:rPr>
        <w:t>1 February</w:t>
      </w:r>
      <w:r w:rsidR="00F618F1">
        <w:rPr>
          <w:rFonts w:ascii="Arial" w:hAnsi="Arial" w:cs="Arial"/>
          <w:highlight w:val="yellow"/>
        </w:rPr>
        <w:t xml:space="preserve"> 2017</w:t>
      </w:r>
      <w:r>
        <w:rPr>
          <w:rFonts w:ascii="Arial" w:hAnsi="Arial" w:cs="Arial"/>
        </w:rPr>
        <w:t xml:space="preserve"> or until the available budget has all been allocated, whichever is sooner.</w:t>
      </w:r>
    </w:p>
    <w:p w14:paraId="3A594B98" w14:textId="77777777" w:rsidR="00E15E10" w:rsidRDefault="00E15E10" w:rsidP="00994E52">
      <w:pPr>
        <w:spacing w:after="0" w:line="240" w:lineRule="auto"/>
        <w:jc w:val="both"/>
        <w:rPr>
          <w:rFonts w:ascii="Arial" w:hAnsi="Arial" w:cs="Arial"/>
        </w:rPr>
      </w:pPr>
    </w:p>
    <w:p w14:paraId="0EB5D832" w14:textId="21A28FE2" w:rsidR="00E15E10" w:rsidRPr="00E15E10" w:rsidRDefault="00E15E10" w:rsidP="00E15E10">
      <w:pPr>
        <w:spacing w:after="0" w:line="240" w:lineRule="auto"/>
        <w:jc w:val="both"/>
        <w:rPr>
          <w:rFonts w:ascii="Arial" w:hAnsi="Arial" w:cs="Arial"/>
        </w:rPr>
      </w:pPr>
      <w:r w:rsidRPr="00E15E10">
        <w:rPr>
          <w:rFonts w:ascii="Arial" w:hAnsi="Arial" w:cs="Arial"/>
        </w:rPr>
        <w:t xml:space="preserve">This voucher scheme is open to organisations that employ fewer than 250 employees </w:t>
      </w:r>
      <w:r w:rsidR="0025656B">
        <w:rPr>
          <w:rFonts w:ascii="Arial" w:hAnsi="Arial" w:cs="Arial"/>
        </w:rPr>
        <w:t>which</w:t>
      </w:r>
      <w:r w:rsidRPr="00E15E10">
        <w:rPr>
          <w:rFonts w:ascii="Arial" w:hAnsi="Arial" w:cs="Arial"/>
        </w:rPr>
        <w:t xml:space="preserve"> have their trading address located within</w:t>
      </w:r>
      <w:r w:rsidR="00B8517F">
        <w:rPr>
          <w:rFonts w:ascii="Arial" w:hAnsi="Arial" w:cs="Arial"/>
        </w:rPr>
        <w:t xml:space="preserve"> West Sussex</w:t>
      </w:r>
      <w:r w:rsidR="0025656B">
        <w:rPr>
          <w:rFonts w:ascii="Arial" w:hAnsi="Arial" w:cs="Arial"/>
        </w:rPr>
        <w:t xml:space="preserve"> and which do not fall within the existing planned BDUK superfast roll out</w:t>
      </w:r>
      <w:r w:rsidRPr="00E15E10">
        <w:rPr>
          <w:rFonts w:ascii="Arial" w:hAnsi="Arial" w:cs="Arial"/>
        </w:rPr>
        <w:t xml:space="preserve">. Applicants can apply for funding for the one-off </w:t>
      </w:r>
      <w:r w:rsidR="00C027E0">
        <w:rPr>
          <w:rFonts w:ascii="Arial" w:hAnsi="Arial" w:cs="Arial"/>
        </w:rPr>
        <w:t xml:space="preserve">capital </w:t>
      </w:r>
      <w:r w:rsidRPr="00E15E10">
        <w:rPr>
          <w:rFonts w:ascii="Arial" w:hAnsi="Arial" w:cs="Arial"/>
        </w:rPr>
        <w:t>installation costs and associated equipment costs involv</w:t>
      </w:r>
      <w:r w:rsidR="00B8517F">
        <w:rPr>
          <w:rFonts w:ascii="Arial" w:hAnsi="Arial" w:cs="Arial"/>
        </w:rPr>
        <w:t>ed in acquiring a new superfast (&gt;30Mbps)</w:t>
      </w:r>
      <w:r w:rsidRPr="00E15E10">
        <w:rPr>
          <w:rFonts w:ascii="Arial" w:hAnsi="Arial" w:cs="Arial"/>
        </w:rPr>
        <w:t xml:space="preserve"> broadband connection. Vouchers do not cover month</w:t>
      </w:r>
      <w:r w:rsidR="00B8517F">
        <w:rPr>
          <w:rFonts w:ascii="Arial" w:hAnsi="Arial" w:cs="Arial"/>
        </w:rPr>
        <w:t>ly internet subscription fees.</w:t>
      </w:r>
      <w:r w:rsidRPr="00E15E10">
        <w:rPr>
          <w:rFonts w:ascii="Arial" w:hAnsi="Arial" w:cs="Arial"/>
        </w:rPr>
        <w:t xml:space="preserve"> </w:t>
      </w:r>
      <w:r w:rsidR="00B8517F">
        <w:rPr>
          <w:rFonts w:ascii="Arial" w:hAnsi="Arial" w:cs="Arial"/>
        </w:rPr>
        <w:t xml:space="preserve"> </w:t>
      </w:r>
      <w:r w:rsidRPr="00E15E10">
        <w:rPr>
          <w:rFonts w:ascii="Arial" w:hAnsi="Arial" w:cs="Arial"/>
        </w:rPr>
        <w:t>VAT costs</w:t>
      </w:r>
      <w:r w:rsidR="00B8517F">
        <w:rPr>
          <w:rFonts w:ascii="Arial" w:hAnsi="Arial" w:cs="Arial"/>
        </w:rPr>
        <w:t xml:space="preserve"> are not included</w:t>
      </w:r>
      <w:r w:rsidR="00AD0DBE">
        <w:rPr>
          <w:rFonts w:ascii="Arial" w:hAnsi="Arial" w:cs="Arial"/>
        </w:rPr>
        <w:t xml:space="preserve"> if you are VAT registered</w:t>
      </w:r>
      <w:r w:rsidRPr="00E15E10">
        <w:rPr>
          <w:rFonts w:ascii="Arial" w:hAnsi="Arial" w:cs="Arial"/>
        </w:rPr>
        <w:t>.</w:t>
      </w:r>
    </w:p>
    <w:p w14:paraId="71339EB3" w14:textId="77777777" w:rsidR="007C1E85" w:rsidRDefault="007C1E85" w:rsidP="00994E52">
      <w:pPr>
        <w:spacing w:after="0" w:line="240" w:lineRule="auto"/>
        <w:rPr>
          <w:rFonts w:ascii="Arial" w:hAnsi="Arial" w:cs="Arial"/>
        </w:rPr>
      </w:pPr>
    </w:p>
    <w:p w14:paraId="645C1D21" w14:textId="66B8D33A" w:rsidR="00C21179" w:rsidRDefault="007E5D54" w:rsidP="00D13566">
      <w:pPr>
        <w:spacing w:after="0" w:line="240" w:lineRule="auto"/>
        <w:jc w:val="both"/>
        <w:rPr>
          <w:rFonts w:ascii="Arial" w:hAnsi="Arial" w:cs="Arial"/>
        </w:rPr>
      </w:pPr>
      <w:r>
        <w:rPr>
          <w:rFonts w:ascii="Arial" w:hAnsi="Arial" w:cs="Arial"/>
        </w:rPr>
        <w:t xml:space="preserve">Read the scheme </w:t>
      </w:r>
      <w:r w:rsidRPr="007E5D54">
        <w:rPr>
          <w:rFonts w:ascii="Arial" w:hAnsi="Arial" w:cs="Arial"/>
        </w:rPr>
        <w:t>Guidance Notes</w:t>
      </w:r>
      <w:r>
        <w:rPr>
          <w:rFonts w:ascii="Arial" w:hAnsi="Arial" w:cs="Arial"/>
        </w:rPr>
        <w:t xml:space="preserve"> before </w:t>
      </w:r>
      <w:r w:rsidRPr="007C1E85">
        <w:rPr>
          <w:rFonts w:ascii="Arial" w:hAnsi="Arial" w:cs="Arial"/>
        </w:rPr>
        <w:t>complet</w:t>
      </w:r>
      <w:r>
        <w:rPr>
          <w:rFonts w:ascii="Arial" w:hAnsi="Arial" w:cs="Arial"/>
        </w:rPr>
        <w:t>ing the</w:t>
      </w:r>
      <w:r w:rsidRPr="007C1E85">
        <w:rPr>
          <w:rFonts w:ascii="Arial" w:hAnsi="Arial" w:cs="Arial"/>
        </w:rPr>
        <w:t xml:space="preserve"> form</w:t>
      </w:r>
      <w:r>
        <w:rPr>
          <w:rFonts w:ascii="Arial" w:hAnsi="Arial" w:cs="Arial"/>
        </w:rPr>
        <w:t xml:space="preserve">.  </w:t>
      </w:r>
      <w:r w:rsidR="00D13566" w:rsidRPr="007C1E85">
        <w:rPr>
          <w:rFonts w:ascii="Arial" w:hAnsi="Arial" w:cs="Arial"/>
        </w:rPr>
        <w:t xml:space="preserve">Please </w:t>
      </w:r>
      <w:r w:rsidR="001A304E">
        <w:rPr>
          <w:rFonts w:ascii="Arial" w:hAnsi="Arial" w:cs="Arial"/>
        </w:rPr>
        <w:t>complete all</w:t>
      </w:r>
      <w:r w:rsidR="00D13566" w:rsidRPr="007C1E85">
        <w:rPr>
          <w:rFonts w:ascii="Arial" w:hAnsi="Arial" w:cs="Arial"/>
        </w:rPr>
        <w:t xml:space="preserve"> fields and </w:t>
      </w:r>
      <w:r w:rsidR="001A304E">
        <w:rPr>
          <w:rFonts w:ascii="Arial" w:hAnsi="Arial" w:cs="Arial"/>
        </w:rPr>
        <w:t>check</w:t>
      </w:r>
      <w:r w:rsidR="00D13566" w:rsidRPr="007C1E85">
        <w:rPr>
          <w:rFonts w:ascii="Arial" w:hAnsi="Arial" w:cs="Arial"/>
        </w:rPr>
        <w:t xml:space="preserve"> boxes as appropriate.</w:t>
      </w:r>
      <w:r w:rsidR="001A304E">
        <w:rPr>
          <w:rFonts w:ascii="Arial" w:hAnsi="Arial" w:cs="Arial"/>
        </w:rPr>
        <w:t xml:space="preserve"> </w:t>
      </w:r>
    </w:p>
    <w:p w14:paraId="3CD66E9A" w14:textId="77777777" w:rsidR="00C21179" w:rsidRDefault="00C21179" w:rsidP="00D13566">
      <w:pPr>
        <w:spacing w:after="0" w:line="240" w:lineRule="auto"/>
        <w:jc w:val="both"/>
        <w:rPr>
          <w:rFonts w:ascii="Arial" w:hAnsi="Arial" w:cs="Arial"/>
        </w:rPr>
      </w:pPr>
    </w:p>
    <w:p w14:paraId="095DEE34" w14:textId="77777777" w:rsidR="00D61E90" w:rsidRDefault="00D61E90" w:rsidP="0080134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402"/>
      </w:tblGrid>
      <w:tr w:rsidR="00C054F4" w14:paraId="27B3C615" w14:textId="77777777" w:rsidTr="00C054F4">
        <w:tc>
          <w:tcPr>
            <w:tcW w:w="9628" w:type="dxa"/>
            <w:shd w:val="clear" w:color="auto" w:fill="F2F2F2" w:themeFill="background1" w:themeFillShade="F2"/>
          </w:tcPr>
          <w:p w14:paraId="7387F5B6" w14:textId="14B7D168" w:rsidR="00C054F4" w:rsidRDefault="00C054F4" w:rsidP="00164552">
            <w:pPr>
              <w:spacing w:before="240"/>
              <w:jc w:val="both"/>
            </w:pPr>
            <w:r w:rsidRPr="00C054F4">
              <w:rPr>
                <w:rFonts w:ascii="Arial" w:hAnsi="Arial" w:cs="Arial"/>
                <w:b/>
                <w:szCs w:val="20"/>
              </w:rPr>
              <w:t>Before completing this form, you should check that your business address</w:t>
            </w:r>
            <w:r w:rsidR="0025656B">
              <w:rPr>
                <w:rFonts w:ascii="Arial" w:hAnsi="Arial" w:cs="Arial"/>
                <w:b/>
                <w:szCs w:val="20"/>
              </w:rPr>
              <w:t xml:space="preserve"> is eligible by e-mailing West Sussex Better Connected with the postcode</w:t>
            </w:r>
            <w:r w:rsidR="007E5D54">
              <w:rPr>
                <w:rFonts w:ascii="Arial" w:hAnsi="Arial" w:cs="Arial"/>
                <w:b/>
                <w:szCs w:val="20"/>
              </w:rPr>
              <w:t xml:space="preserve"> of the applicant business</w:t>
            </w:r>
            <w:r w:rsidR="0025656B">
              <w:rPr>
                <w:rFonts w:ascii="Arial" w:hAnsi="Arial" w:cs="Arial"/>
                <w:b/>
                <w:szCs w:val="20"/>
              </w:rPr>
              <w:t>:</w:t>
            </w:r>
            <w:r w:rsidRPr="00C054F4">
              <w:rPr>
                <w:rFonts w:ascii="Arial" w:hAnsi="Arial" w:cs="Arial"/>
                <w:b/>
                <w:szCs w:val="20"/>
              </w:rPr>
              <w:t xml:space="preserve"> </w:t>
            </w:r>
          </w:p>
          <w:p w14:paraId="41EA497E" w14:textId="4FC378B4" w:rsidR="00164552" w:rsidRDefault="006F66A0" w:rsidP="00164552">
            <w:pPr>
              <w:spacing w:before="240"/>
              <w:jc w:val="both"/>
              <w:rPr>
                <w:rStyle w:val="Hyperlink"/>
                <w:spacing w:val="-2"/>
              </w:rPr>
            </w:pPr>
            <w:hyperlink r:id="rId7" w:history="1">
              <w:r w:rsidR="0074234C" w:rsidRPr="003F678C">
                <w:rPr>
                  <w:rStyle w:val="Hyperlink"/>
                  <w:spacing w:val="-2"/>
                </w:rPr>
                <w:t>broadband@westsussex.gov.uk</w:t>
              </w:r>
            </w:hyperlink>
          </w:p>
          <w:p w14:paraId="541242B6" w14:textId="77777777" w:rsidR="00895200" w:rsidRPr="00895200" w:rsidRDefault="00895200" w:rsidP="00164552">
            <w:pPr>
              <w:spacing w:before="240"/>
              <w:jc w:val="both"/>
              <w:rPr>
                <w:rFonts w:ascii="Arial" w:hAnsi="Arial" w:cs="Arial"/>
                <w:b/>
              </w:rPr>
            </w:pPr>
            <w:r>
              <w:rPr>
                <w:rFonts w:ascii="Arial" w:hAnsi="Arial" w:cs="Arial"/>
                <w:b/>
              </w:rPr>
              <w:t>You will need to provide the response as evidence of eligibility.</w:t>
            </w:r>
          </w:p>
          <w:p w14:paraId="5B961516" w14:textId="77777777" w:rsidR="00164552" w:rsidRDefault="00164552" w:rsidP="00164552">
            <w:pPr>
              <w:spacing w:before="240"/>
              <w:jc w:val="both"/>
              <w:rPr>
                <w:rFonts w:ascii="Arial" w:hAnsi="Arial" w:cs="Arial"/>
              </w:rPr>
            </w:pPr>
          </w:p>
        </w:tc>
      </w:tr>
    </w:tbl>
    <w:p w14:paraId="36C2EC58" w14:textId="77777777" w:rsidR="00E15E10" w:rsidRDefault="00E15E10" w:rsidP="00D13566">
      <w:pPr>
        <w:spacing w:after="0" w:line="240" w:lineRule="auto"/>
        <w:jc w:val="both"/>
        <w:rPr>
          <w:rFonts w:ascii="Arial" w:hAnsi="Arial" w:cs="Arial"/>
        </w:rPr>
      </w:pPr>
    </w:p>
    <w:p w14:paraId="6EF1C834" w14:textId="77777777" w:rsidR="00BE3F36" w:rsidRPr="00BE3F36" w:rsidRDefault="00BE3F36" w:rsidP="00D13566">
      <w:pPr>
        <w:spacing w:after="0" w:line="240" w:lineRule="auto"/>
        <w:jc w:val="both"/>
        <w:rPr>
          <w:rFonts w:ascii="Arial" w:hAnsi="Arial" w:cs="Arial"/>
          <w:b/>
          <w:u w:val="single"/>
        </w:rPr>
      </w:pPr>
      <w:r w:rsidRPr="00BE3F36">
        <w:rPr>
          <w:rFonts w:ascii="Arial" w:hAnsi="Arial" w:cs="Arial"/>
          <w:b/>
          <w:u w:val="single"/>
        </w:rPr>
        <w:t>Submitting your application</w:t>
      </w:r>
    </w:p>
    <w:p w14:paraId="4C9A63BB" w14:textId="77777777" w:rsidR="00BE3F36" w:rsidRPr="00457E65" w:rsidRDefault="00BE3F36" w:rsidP="00D13566">
      <w:pPr>
        <w:spacing w:after="0" w:line="240" w:lineRule="auto"/>
        <w:jc w:val="both"/>
        <w:rPr>
          <w:rFonts w:ascii="Arial" w:hAnsi="Arial" w:cs="Arial"/>
        </w:rPr>
      </w:pPr>
    </w:p>
    <w:p w14:paraId="59F0EC0D" w14:textId="210EAAB7" w:rsidR="007C1E85" w:rsidRPr="00457E65" w:rsidRDefault="00895200" w:rsidP="00895200">
      <w:pPr>
        <w:spacing w:after="0" w:line="240" w:lineRule="auto"/>
        <w:jc w:val="both"/>
        <w:rPr>
          <w:rFonts w:ascii="Arial" w:hAnsi="Arial" w:cs="Arial"/>
          <w:b/>
        </w:rPr>
      </w:pPr>
      <w:r w:rsidRPr="00457E65">
        <w:rPr>
          <w:rFonts w:ascii="Arial" w:hAnsi="Arial" w:cs="Arial"/>
        </w:rPr>
        <w:t>S</w:t>
      </w:r>
      <w:r w:rsidR="007C1E85" w:rsidRPr="00457E65">
        <w:rPr>
          <w:rFonts w:ascii="Arial" w:hAnsi="Arial" w:cs="Arial"/>
        </w:rPr>
        <w:t>ubmit</w:t>
      </w:r>
      <w:r w:rsidR="00D13566" w:rsidRPr="00457E65">
        <w:rPr>
          <w:rFonts w:ascii="Arial" w:hAnsi="Arial" w:cs="Arial"/>
        </w:rPr>
        <w:t xml:space="preserve"> your completed form</w:t>
      </w:r>
      <w:r w:rsidR="007C1E85" w:rsidRPr="00457E65">
        <w:rPr>
          <w:rFonts w:ascii="Arial" w:hAnsi="Arial" w:cs="Arial"/>
        </w:rPr>
        <w:t xml:space="preserve"> </w:t>
      </w:r>
      <w:r w:rsidRPr="00457E65">
        <w:rPr>
          <w:rFonts w:ascii="Arial" w:hAnsi="Arial" w:cs="Arial"/>
        </w:rPr>
        <w:t xml:space="preserve">to </w:t>
      </w:r>
      <w:hyperlink r:id="rId8" w:history="1">
        <w:r w:rsidR="006F66A0" w:rsidRPr="006F66A0">
          <w:rPr>
            <w:rStyle w:val="Hyperlink"/>
            <w:rFonts w:eastAsia="Times New Roman"/>
            <w:sz w:val="24"/>
            <w:szCs w:val="24"/>
          </w:rPr>
          <w:t>grants@c2cbroadbandgrants.org.uk</w:t>
        </w:r>
      </w:hyperlink>
    </w:p>
    <w:p w14:paraId="0A9C96E0" w14:textId="77777777" w:rsidR="00C4467B" w:rsidRDefault="00C4467B" w:rsidP="00994E52">
      <w:pPr>
        <w:spacing w:after="0" w:line="240" w:lineRule="auto"/>
        <w:jc w:val="both"/>
        <w:rPr>
          <w:rFonts w:ascii="Arial" w:hAnsi="Arial" w:cs="Arial"/>
        </w:rPr>
      </w:pPr>
    </w:p>
    <w:p w14:paraId="3454D549" w14:textId="77777777" w:rsidR="00895200" w:rsidRDefault="00895200" w:rsidP="00994E52">
      <w:pPr>
        <w:spacing w:after="0" w:line="240" w:lineRule="auto"/>
        <w:jc w:val="both"/>
        <w:rPr>
          <w:rFonts w:ascii="Arial" w:hAnsi="Arial" w:cs="Arial"/>
        </w:rPr>
      </w:pPr>
      <w:r>
        <w:rPr>
          <w:rFonts w:ascii="Arial" w:hAnsi="Arial" w:cs="Arial"/>
        </w:rPr>
        <w:t>Use your business name as the title of the e-mail.</w:t>
      </w:r>
    </w:p>
    <w:p w14:paraId="3587170E" w14:textId="77777777" w:rsidR="00895200" w:rsidRDefault="00895200" w:rsidP="00994E52">
      <w:pPr>
        <w:spacing w:after="0" w:line="240" w:lineRule="auto"/>
        <w:jc w:val="both"/>
        <w:rPr>
          <w:rFonts w:ascii="Arial" w:hAnsi="Arial" w:cs="Arial"/>
        </w:rPr>
      </w:pPr>
    </w:p>
    <w:p w14:paraId="1A8C3D25" w14:textId="6AE93CB3" w:rsidR="0027706B" w:rsidRDefault="00C4467B" w:rsidP="00994E52">
      <w:pPr>
        <w:autoSpaceDE w:val="0"/>
        <w:autoSpaceDN w:val="0"/>
        <w:adjustRightInd w:val="0"/>
        <w:spacing w:after="0" w:line="240" w:lineRule="auto"/>
        <w:jc w:val="both"/>
        <w:rPr>
          <w:rFonts w:ascii="Arial" w:hAnsi="Arial" w:cs="Arial"/>
          <w:bCs/>
        </w:rPr>
      </w:pPr>
      <w:r w:rsidRPr="00C4467B">
        <w:rPr>
          <w:rFonts w:ascii="Arial" w:hAnsi="Arial" w:cs="Arial"/>
          <w:bCs/>
        </w:rPr>
        <w:t>Before you send in your application please ensure that you have compl</w:t>
      </w:r>
      <w:r w:rsidR="0027706B">
        <w:rPr>
          <w:rFonts w:ascii="Arial" w:hAnsi="Arial" w:cs="Arial"/>
          <w:bCs/>
        </w:rPr>
        <w:t xml:space="preserve">eted all sections of this form. You will also need to provide us </w:t>
      </w:r>
      <w:r w:rsidR="0027706B">
        <w:rPr>
          <w:rFonts w:ascii="Arial" w:hAnsi="Arial" w:cs="Arial"/>
          <w:szCs w:val="20"/>
        </w:rPr>
        <w:t>with</w:t>
      </w:r>
      <w:r w:rsidR="0027706B" w:rsidRPr="00351994">
        <w:rPr>
          <w:rFonts w:ascii="Arial" w:hAnsi="Arial" w:cs="Arial"/>
          <w:szCs w:val="20"/>
        </w:rPr>
        <w:t xml:space="preserve"> a copy of the final quotat</w:t>
      </w:r>
      <w:r w:rsidR="00895200">
        <w:rPr>
          <w:rFonts w:ascii="Arial" w:hAnsi="Arial" w:cs="Arial"/>
          <w:szCs w:val="20"/>
        </w:rPr>
        <w:t xml:space="preserve">ion from your chosen </w:t>
      </w:r>
      <w:r w:rsidR="0027706B" w:rsidRPr="00351994">
        <w:rPr>
          <w:rFonts w:ascii="Arial" w:hAnsi="Arial" w:cs="Arial"/>
          <w:szCs w:val="20"/>
        </w:rPr>
        <w:t>supplier</w:t>
      </w:r>
      <w:r w:rsidR="007E5D54">
        <w:rPr>
          <w:rFonts w:ascii="Arial" w:hAnsi="Arial" w:cs="Arial"/>
          <w:szCs w:val="20"/>
        </w:rPr>
        <w:t xml:space="preserve"> as well as other documentation</w:t>
      </w:r>
      <w:r w:rsidR="0027706B">
        <w:rPr>
          <w:rFonts w:ascii="Arial" w:hAnsi="Arial" w:cs="Arial"/>
          <w:szCs w:val="20"/>
        </w:rPr>
        <w:t>.</w:t>
      </w:r>
    </w:p>
    <w:p w14:paraId="11126BBE" w14:textId="77777777" w:rsidR="0027706B" w:rsidRDefault="0027706B" w:rsidP="00994E52">
      <w:pPr>
        <w:autoSpaceDE w:val="0"/>
        <w:autoSpaceDN w:val="0"/>
        <w:adjustRightInd w:val="0"/>
        <w:spacing w:after="0" w:line="240" w:lineRule="auto"/>
        <w:jc w:val="both"/>
        <w:rPr>
          <w:rFonts w:ascii="Arial" w:hAnsi="Arial" w:cs="Arial"/>
          <w:bCs/>
        </w:rPr>
      </w:pPr>
    </w:p>
    <w:p w14:paraId="61056708" w14:textId="0AA51101" w:rsidR="002D1280" w:rsidRDefault="002D1280" w:rsidP="00994E52">
      <w:pPr>
        <w:autoSpaceDE w:val="0"/>
        <w:autoSpaceDN w:val="0"/>
        <w:adjustRightInd w:val="0"/>
        <w:spacing w:after="0" w:line="240" w:lineRule="auto"/>
        <w:jc w:val="both"/>
        <w:rPr>
          <w:rFonts w:ascii="Arial" w:hAnsi="Arial" w:cs="Arial"/>
          <w:bCs/>
        </w:rPr>
      </w:pPr>
      <w:r w:rsidRPr="002D1280">
        <w:rPr>
          <w:rFonts w:ascii="Arial" w:hAnsi="Arial" w:cs="Arial"/>
          <w:bCs/>
        </w:rPr>
        <w:t>If the total cost to you is £10,000 or less, then one quote is acceptable. If the project cost is £10,001 or above then three quotes to the same specification is required.</w:t>
      </w:r>
    </w:p>
    <w:p w14:paraId="0ABC0D73" w14:textId="005FD954" w:rsidR="00C4467B" w:rsidRDefault="00C4467B" w:rsidP="00994E52">
      <w:pPr>
        <w:autoSpaceDE w:val="0"/>
        <w:autoSpaceDN w:val="0"/>
        <w:adjustRightInd w:val="0"/>
        <w:spacing w:after="0" w:line="240" w:lineRule="auto"/>
        <w:jc w:val="both"/>
        <w:rPr>
          <w:rFonts w:ascii="Arial" w:hAnsi="Arial" w:cs="Arial"/>
          <w:bCs/>
        </w:rPr>
      </w:pPr>
      <w:r w:rsidRPr="00C4467B">
        <w:rPr>
          <w:rFonts w:ascii="Arial" w:hAnsi="Arial" w:cs="Arial"/>
          <w:bCs/>
        </w:rPr>
        <w:t>Your application may be delayed</w:t>
      </w:r>
      <w:r w:rsidR="00895200">
        <w:rPr>
          <w:rFonts w:ascii="Arial" w:hAnsi="Arial" w:cs="Arial"/>
          <w:bCs/>
        </w:rPr>
        <w:t>,</w:t>
      </w:r>
      <w:r w:rsidRPr="00C4467B">
        <w:rPr>
          <w:rFonts w:ascii="Arial" w:hAnsi="Arial" w:cs="Arial"/>
          <w:bCs/>
        </w:rPr>
        <w:t xml:space="preserve"> </w:t>
      </w:r>
      <w:r w:rsidR="00895200">
        <w:rPr>
          <w:rFonts w:ascii="Arial" w:hAnsi="Arial" w:cs="Arial"/>
          <w:bCs/>
        </w:rPr>
        <w:t>o</w:t>
      </w:r>
      <w:bookmarkStart w:id="0" w:name="_GoBack"/>
      <w:bookmarkEnd w:id="0"/>
      <w:r w:rsidR="00895200">
        <w:rPr>
          <w:rFonts w:ascii="Arial" w:hAnsi="Arial" w:cs="Arial"/>
          <w:bCs/>
        </w:rPr>
        <w:t xml:space="preserve">r rejected, </w:t>
      </w:r>
      <w:r w:rsidRPr="00C4467B">
        <w:rPr>
          <w:rFonts w:ascii="Arial" w:hAnsi="Arial" w:cs="Arial"/>
          <w:bCs/>
        </w:rPr>
        <w:t>if the information</w:t>
      </w:r>
      <w:r w:rsidR="0027706B">
        <w:rPr>
          <w:rFonts w:ascii="Arial" w:hAnsi="Arial" w:cs="Arial"/>
          <w:bCs/>
        </w:rPr>
        <w:t xml:space="preserve"> in this form is</w:t>
      </w:r>
      <w:r w:rsidRPr="00C4467B">
        <w:rPr>
          <w:rFonts w:ascii="Arial" w:hAnsi="Arial" w:cs="Arial"/>
          <w:bCs/>
        </w:rPr>
        <w:t xml:space="preserve"> incomplete</w:t>
      </w:r>
      <w:r w:rsidR="0027706B">
        <w:rPr>
          <w:rFonts w:ascii="Arial" w:hAnsi="Arial" w:cs="Arial"/>
          <w:bCs/>
        </w:rPr>
        <w:t xml:space="preserve"> or you fail to provide us with a copy of your quotation</w:t>
      </w:r>
      <w:r w:rsidRPr="00C4467B">
        <w:rPr>
          <w:rFonts w:ascii="Arial" w:hAnsi="Arial" w:cs="Arial"/>
          <w:bCs/>
        </w:rPr>
        <w:t xml:space="preserve">. </w:t>
      </w:r>
      <w:r w:rsidR="00575AD4">
        <w:rPr>
          <w:rFonts w:ascii="Arial" w:hAnsi="Arial" w:cs="Arial"/>
          <w:bCs/>
        </w:rPr>
        <w:t xml:space="preserve"> Any spend ahead of a formal offer of grant is at your own risk.</w:t>
      </w:r>
    </w:p>
    <w:p w14:paraId="2365427F" w14:textId="77777777" w:rsidR="00CF168A" w:rsidRDefault="00CF168A" w:rsidP="00293353">
      <w:pPr>
        <w:rPr>
          <w:rFonts w:ascii="Arial" w:hAnsi="Arial" w:cs="Arial"/>
          <w:b/>
          <w:szCs w:val="20"/>
        </w:rPr>
      </w:pPr>
    </w:p>
    <w:p w14:paraId="5F9DD588" w14:textId="48199318" w:rsidR="00293353" w:rsidRPr="006F66A0" w:rsidRDefault="006E6575" w:rsidP="00293353">
      <w:pPr>
        <w:rPr>
          <w:rFonts w:ascii="Arial" w:hAnsi="Arial" w:cs="Arial"/>
          <w:b/>
          <w:sz w:val="24"/>
          <w:szCs w:val="24"/>
          <w:u w:val="single"/>
        </w:rPr>
      </w:pPr>
      <w:r w:rsidRPr="006E6575">
        <w:rPr>
          <w:rFonts w:ascii="Arial" w:hAnsi="Arial" w:cs="Arial"/>
          <w:b/>
          <w:szCs w:val="20"/>
        </w:rPr>
        <w:t>If you need help, please contact:</w:t>
      </w:r>
      <w:r w:rsidR="00A744D0">
        <w:rPr>
          <w:rFonts w:ascii="Arial" w:hAnsi="Arial" w:cs="Arial"/>
          <w:b/>
          <w:szCs w:val="20"/>
        </w:rPr>
        <w:t xml:space="preserve"> </w:t>
      </w:r>
      <w:hyperlink r:id="rId9" w:history="1">
        <w:r w:rsidR="006F66A0" w:rsidRPr="006F66A0">
          <w:rPr>
            <w:rStyle w:val="Hyperlink"/>
            <w:rFonts w:eastAsia="Times New Roman"/>
            <w:sz w:val="24"/>
            <w:szCs w:val="24"/>
          </w:rPr>
          <w:t>grants@c2cbroadbandgrants.org.uk</w:t>
        </w:r>
      </w:hyperlink>
      <w:r w:rsidR="00DC48C8" w:rsidRPr="006F66A0">
        <w:rPr>
          <w:rFonts w:ascii="Arial" w:hAnsi="Arial" w:cs="Arial"/>
          <w:bCs/>
          <w:noProof/>
          <w:sz w:val="24"/>
          <w:szCs w:val="24"/>
        </w:rPr>
        <mc:AlternateContent>
          <mc:Choice Requires="wps">
            <w:drawing>
              <wp:anchor distT="4294967295" distB="4294967295" distL="114300" distR="114300" simplePos="0" relativeHeight="251937792" behindDoc="0" locked="0" layoutInCell="1" allowOverlap="1" wp14:anchorId="292697A4" wp14:editId="489428A6">
                <wp:simplePos x="0" y="0"/>
                <wp:positionH relativeFrom="column">
                  <wp:posOffset>10160</wp:posOffset>
                </wp:positionH>
                <wp:positionV relativeFrom="paragraph">
                  <wp:posOffset>323214</wp:posOffset>
                </wp:positionV>
                <wp:extent cx="6021070" cy="0"/>
                <wp:effectExtent l="0" t="0" r="1778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C82EDF" id="Straight Connector 178" o:spid="_x0000_s1026" style="position:absolute;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45pt" to="474.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" strokecolor="black [3213]" strokeweight="1.5pt">
                <o:lock v:ext="edit" shapetype="f"/>
              </v:line>
            </w:pict>
          </mc:Fallback>
        </mc:AlternateContent>
      </w:r>
    </w:p>
    <w:p w14:paraId="68D2F1A9" w14:textId="77777777" w:rsidR="007C1E85" w:rsidRPr="00351994" w:rsidRDefault="00764719" w:rsidP="00293353">
      <w:pPr>
        <w:rPr>
          <w:rFonts w:ascii="Arial" w:hAnsi="Arial" w:cs="Arial"/>
          <w:b/>
          <w:szCs w:val="20"/>
          <w:u w:val="single"/>
        </w:rPr>
      </w:pPr>
      <w:r w:rsidRPr="00351994">
        <w:rPr>
          <w:rFonts w:ascii="Arial" w:hAnsi="Arial" w:cs="Arial"/>
          <w:b/>
          <w:szCs w:val="20"/>
          <w:u w:val="single"/>
        </w:rPr>
        <w:t xml:space="preserve">Section 1: </w:t>
      </w:r>
      <w:r w:rsidR="00C80EBD">
        <w:rPr>
          <w:rFonts w:ascii="Arial" w:hAnsi="Arial" w:cs="Arial"/>
          <w:b/>
          <w:szCs w:val="20"/>
          <w:u w:val="single"/>
        </w:rPr>
        <w:t>Your Information</w:t>
      </w:r>
    </w:p>
    <w:p w14:paraId="7F8DCFF6" w14:textId="77777777" w:rsidR="007C1E85" w:rsidRPr="007C1E85" w:rsidRDefault="007C1E85" w:rsidP="007C1E85">
      <w:pPr>
        <w:spacing w:after="0" w:line="240" w:lineRule="auto"/>
        <w:jc w:val="both"/>
        <w:rPr>
          <w:rFonts w:ascii="Arial" w:hAnsi="Arial" w:cs="Arial"/>
          <w:i/>
        </w:rPr>
      </w:pPr>
      <w:r w:rsidRPr="007C1E85">
        <w:rPr>
          <w:rFonts w:ascii="Arial" w:hAnsi="Arial" w:cs="Arial"/>
          <w:i/>
        </w:rPr>
        <w:t>This should be the person responsible for making the application. The person applying must be able to accept any offer made on behalf of the organisation.</w:t>
      </w:r>
    </w:p>
    <w:p w14:paraId="7E6FFBF6" w14:textId="77777777" w:rsidR="007C1E85" w:rsidRPr="007C1E85" w:rsidRDefault="007C1E85" w:rsidP="007C1E85">
      <w:pPr>
        <w:spacing w:after="0" w:line="240" w:lineRule="auto"/>
        <w:jc w:val="both"/>
        <w:rPr>
          <w:rFonts w:ascii="Arial" w:hAnsi="Arial" w:cs="Arial"/>
          <w:b/>
        </w:rPr>
      </w:pPr>
    </w:p>
    <w:p w14:paraId="29220647" w14:textId="77777777" w:rsidR="007C1E85" w:rsidRPr="00764719" w:rsidRDefault="007C1E85" w:rsidP="00764719">
      <w:pPr>
        <w:pStyle w:val="ListParagraph"/>
        <w:numPr>
          <w:ilvl w:val="1"/>
          <w:numId w:val="10"/>
        </w:numPr>
        <w:spacing w:after="0" w:line="240" w:lineRule="auto"/>
        <w:jc w:val="both"/>
        <w:rPr>
          <w:rFonts w:ascii="Arial" w:hAnsi="Arial" w:cs="Arial"/>
        </w:rPr>
      </w:pPr>
      <w:r w:rsidRPr="00764719">
        <w:rPr>
          <w:rFonts w:ascii="Arial" w:hAnsi="Arial" w:cs="Arial"/>
          <w:b/>
        </w:rPr>
        <w:lastRenderedPageBreak/>
        <w:t xml:space="preserve">I am applying as a </w:t>
      </w:r>
      <w:r w:rsidRPr="00764719">
        <w:rPr>
          <w:rFonts w:ascii="Arial" w:hAnsi="Arial" w:cs="Arial"/>
          <w:i/>
        </w:rPr>
        <w:t xml:space="preserve">(please </w:t>
      </w:r>
      <w:r w:rsidR="001A304E">
        <w:rPr>
          <w:rFonts w:ascii="Arial" w:hAnsi="Arial" w:cs="Arial"/>
          <w:i/>
        </w:rPr>
        <w:t>check one box</w:t>
      </w:r>
      <w:r w:rsidRPr="00764719">
        <w:rPr>
          <w:rFonts w:ascii="Arial" w:hAnsi="Arial" w:cs="Arial"/>
          <w:i/>
        </w:rPr>
        <w:t>)</w:t>
      </w:r>
    </w:p>
    <w:p w14:paraId="195799A7" w14:textId="77777777" w:rsidR="007C1E85" w:rsidRPr="007C1E85" w:rsidRDefault="007C1E85" w:rsidP="007C1E85">
      <w:pPr>
        <w:spacing w:after="0" w:line="240" w:lineRule="auto"/>
        <w:jc w:val="both"/>
        <w:rPr>
          <w:rFonts w:ascii="Arial" w:hAnsi="Arial" w:cs="Arial"/>
        </w:rPr>
      </w:pPr>
    </w:p>
    <w:p w14:paraId="50AE5690" w14:textId="195864EF" w:rsidR="007C1E85" w:rsidRPr="007C1E85" w:rsidRDefault="007C1E85" w:rsidP="007C1E85">
      <w:pPr>
        <w:spacing w:after="0" w:line="240" w:lineRule="auto"/>
        <w:jc w:val="both"/>
        <w:rPr>
          <w:rFonts w:ascii="Arial" w:hAnsi="Arial" w:cs="Arial"/>
        </w:rPr>
      </w:pPr>
      <w:r w:rsidRPr="007C1E85">
        <w:rPr>
          <w:rFonts w:ascii="Arial" w:hAnsi="Arial" w:cs="Arial"/>
        </w:rPr>
        <w:t>A business or social enterprise</w:t>
      </w:r>
      <w:r w:rsidR="002F29E4">
        <w:rPr>
          <w:rFonts w:ascii="Arial" w:hAnsi="Arial" w:cs="Arial"/>
        </w:rPr>
        <w:tab/>
      </w:r>
      <w:sdt>
        <w:sdtPr>
          <w:rPr>
            <w:rFonts w:ascii="Arial" w:hAnsi="Arial" w:cs="Arial"/>
          </w:rPr>
          <w:id w:val="1619719263"/>
        </w:sdtPr>
        <w:sdtEndPr/>
        <w:sdtContent>
          <w:bookmarkStart w:id="1" w:name="Check1"/>
          <w:r w:rsidR="00932379" w:rsidRPr="00CF168A">
            <w:rPr>
              <w:rFonts w:ascii="MS Gothic" w:eastAsia="MS Gothic" w:hAnsi="MS Gothic" w:cs="Arial"/>
            </w:rPr>
            <w:fldChar w:fldCharType="begin">
              <w:ffData>
                <w:name w:val="Check1"/>
                <w:enabled/>
                <w:calcOnExit w:val="0"/>
                <w:checkBox>
                  <w:sizeAuto/>
                  <w:default w:val="0"/>
                </w:checkBox>
              </w:ffData>
            </w:fldChar>
          </w:r>
          <w:r w:rsidR="00932379" w:rsidRPr="00CF168A">
            <w:rPr>
              <w:rFonts w:ascii="MS Gothic" w:eastAsia="MS Gothic" w:hAnsi="MS Gothic" w:cs="Arial"/>
            </w:rPr>
            <w:instrText xml:space="preserve"> </w:instrText>
          </w:r>
          <w:r w:rsidR="00932379" w:rsidRPr="00CF168A">
            <w:rPr>
              <w:rFonts w:ascii="MS Gothic" w:eastAsia="MS Gothic" w:hAnsi="MS Gothic" w:cs="Arial" w:hint="eastAsia"/>
            </w:rPr>
            <w:instrText>FORMCHECKBOX</w:instrText>
          </w:r>
          <w:r w:rsidR="00932379" w:rsidRPr="00CF168A">
            <w:rPr>
              <w:rFonts w:ascii="MS Gothic" w:eastAsia="MS Gothic" w:hAnsi="MS Gothic" w:cs="Arial"/>
            </w:rPr>
            <w:instrText xml:space="preserve"> </w:instrText>
          </w:r>
          <w:r w:rsidR="006F66A0">
            <w:rPr>
              <w:rFonts w:ascii="MS Gothic" w:eastAsia="MS Gothic" w:hAnsi="MS Gothic" w:cs="Arial"/>
            </w:rPr>
          </w:r>
          <w:r w:rsidR="006F66A0">
            <w:rPr>
              <w:rFonts w:ascii="MS Gothic" w:eastAsia="MS Gothic" w:hAnsi="MS Gothic" w:cs="Arial"/>
            </w:rPr>
            <w:fldChar w:fldCharType="separate"/>
          </w:r>
          <w:r w:rsidR="00932379" w:rsidRPr="00CF168A">
            <w:rPr>
              <w:rFonts w:ascii="MS Gothic" w:eastAsia="MS Gothic" w:hAnsi="MS Gothic" w:cs="Arial"/>
            </w:rPr>
            <w:fldChar w:fldCharType="end"/>
          </w:r>
          <w:bookmarkEnd w:id="1"/>
        </w:sdtContent>
      </w:sdt>
    </w:p>
    <w:p w14:paraId="4B3BA34F" w14:textId="63AC7F47" w:rsidR="007C1E85" w:rsidRPr="007C1E85" w:rsidRDefault="007C1E85" w:rsidP="007C1E85">
      <w:pPr>
        <w:spacing w:after="0" w:line="240" w:lineRule="auto"/>
        <w:jc w:val="both"/>
        <w:rPr>
          <w:rFonts w:ascii="Arial" w:hAnsi="Arial" w:cs="Arial"/>
        </w:rPr>
      </w:pPr>
      <w:r>
        <w:rPr>
          <w:rFonts w:ascii="Arial" w:hAnsi="Arial" w:cs="Arial"/>
        </w:rPr>
        <w:t>A charity</w:t>
      </w:r>
      <w:r w:rsidR="002F29E4">
        <w:rPr>
          <w:rFonts w:ascii="Arial" w:hAnsi="Arial" w:cs="Arial"/>
        </w:rPr>
        <w:tab/>
      </w:r>
      <w:r w:rsidR="002F29E4">
        <w:rPr>
          <w:rFonts w:ascii="Arial" w:hAnsi="Arial" w:cs="Arial"/>
        </w:rPr>
        <w:tab/>
      </w:r>
      <w:r w:rsidR="002F29E4">
        <w:rPr>
          <w:rFonts w:ascii="Arial" w:hAnsi="Arial" w:cs="Arial"/>
        </w:rPr>
        <w:tab/>
      </w:r>
      <w:r w:rsidR="002F29E4">
        <w:rPr>
          <w:rFonts w:ascii="Arial" w:hAnsi="Arial" w:cs="Arial"/>
        </w:rPr>
        <w:tab/>
      </w:r>
      <w:sdt>
        <w:sdtPr>
          <w:rPr>
            <w:rFonts w:ascii="Arial" w:hAnsi="Arial" w:cs="Arial"/>
          </w:rPr>
          <w:id w:val="-496267307"/>
        </w:sdtPr>
        <w:sdtEndPr/>
        <w:sdtContent>
          <w:bookmarkStart w:id="2" w:name="Check2"/>
          <w:r w:rsidR="00932379" w:rsidRPr="00CF168A">
            <w:rPr>
              <w:rFonts w:ascii="MS Gothic" w:eastAsia="MS Gothic" w:hAnsi="MS Gothic" w:cs="Arial"/>
              <w:shd w:val="clear" w:color="auto" w:fill="D9D9D9" w:themeFill="background1" w:themeFillShade="D9"/>
            </w:rPr>
            <w:fldChar w:fldCharType="begin">
              <w:ffData>
                <w:name w:val="Check2"/>
                <w:enabled/>
                <w:calcOnExit w:val="0"/>
                <w:checkBox>
                  <w:sizeAuto/>
                  <w:default w:val="0"/>
                </w:checkBox>
              </w:ffData>
            </w:fldChar>
          </w:r>
          <w:r w:rsidR="00932379" w:rsidRPr="00CF168A">
            <w:rPr>
              <w:rFonts w:ascii="MS Gothic" w:eastAsia="MS Gothic" w:hAnsi="MS Gothic" w:cs="Arial"/>
              <w:shd w:val="clear" w:color="auto" w:fill="D9D9D9" w:themeFill="background1" w:themeFillShade="D9"/>
            </w:rPr>
            <w:instrText xml:space="preserve"> </w:instrText>
          </w:r>
          <w:r w:rsidR="00932379" w:rsidRPr="00CF168A">
            <w:rPr>
              <w:rFonts w:ascii="MS Gothic" w:eastAsia="MS Gothic" w:hAnsi="MS Gothic" w:cs="Arial" w:hint="eastAsia"/>
              <w:shd w:val="clear" w:color="auto" w:fill="D9D9D9" w:themeFill="background1" w:themeFillShade="D9"/>
            </w:rPr>
            <w:instrText>FORMCHECKBOX</w:instrText>
          </w:r>
          <w:r w:rsidR="00932379" w:rsidRPr="00CF168A">
            <w:rPr>
              <w:rFonts w:ascii="MS Gothic" w:eastAsia="MS Gothic" w:hAnsi="MS Gothic" w:cs="Arial"/>
              <w:shd w:val="clear" w:color="auto" w:fill="D9D9D9" w:themeFill="background1" w:themeFillShade="D9"/>
            </w:rPr>
            <w:instrText xml:space="preserve"> </w:instrText>
          </w:r>
          <w:r w:rsidR="006F66A0">
            <w:rPr>
              <w:rFonts w:ascii="MS Gothic" w:eastAsia="MS Gothic" w:hAnsi="MS Gothic" w:cs="Arial"/>
              <w:shd w:val="clear" w:color="auto" w:fill="D9D9D9" w:themeFill="background1" w:themeFillShade="D9"/>
            </w:rPr>
          </w:r>
          <w:r w:rsidR="006F66A0">
            <w:rPr>
              <w:rFonts w:ascii="MS Gothic" w:eastAsia="MS Gothic" w:hAnsi="MS Gothic" w:cs="Arial"/>
              <w:shd w:val="clear" w:color="auto" w:fill="D9D9D9" w:themeFill="background1" w:themeFillShade="D9"/>
            </w:rPr>
            <w:fldChar w:fldCharType="separate"/>
          </w:r>
          <w:r w:rsidR="00932379" w:rsidRPr="00CF168A">
            <w:rPr>
              <w:rFonts w:ascii="MS Gothic" w:eastAsia="MS Gothic" w:hAnsi="MS Gothic" w:cs="Arial"/>
              <w:shd w:val="clear" w:color="auto" w:fill="D9D9D9" w:themeFill="background1" w:themeFillShade="D9"/>
            </w:rPr>
            <w:fldChar w:fldCharType="end"/>
          </w:r>
          <w:bookmarkEnd w:id="2"/>
        </w:sdtContent>
      </w:sdt>
    </w:p>
    <w:p w14:paraId="49F4F51A" w14:textId="77777777" w:rsidR="007C1E85" w:rsidRDefault="007C1E85" w:rsidP="007C1E85">
      <w:pPr>
        <w:spacing w:after="0" w:line="240" w:lineRule="auto"/>
        <w:jc w:val="both"/>
        <w:rPr>
          <w:rFonts w:ascii="Arial" w:hAnsi="Arial" w:cs="Arial"/>
        </w:rPr>
      </w:pPr>
    </w:p>
    <w:p w14:paraId="556BB365" w14:textId="77777777" w:rsidR="00CF357D" w:rsidRPr="002F2ED6" w:rsidRDefault="00CF357D" w:rsidP="00CF357D">
      <w:pPr>
        <w:pStyle w:val="ListParagraph"/>
        <w:numPr>
          <w:ilvl w:val="1"/>
          <w:numId w:val="10"/>
        </w:numPr>
        <w:spacing w:after="0" w:line="240" w:lineRule="auto"/>
        <w:rPr>
          <w:rFonts w:ascii="Arial" w:hAnsi="Arial" w:cs="Arial"/>
          <w:b/>
        </w:rPr>
      </w:pPr>
      <w:r w:rsidRPr="002F2ED6">
        <w:rPr>
          <w:rFonts w:ascii="Arial" w:hAnsi="Arial" w:cs="Arial"/>
          <w:b/>
        </w:rPr>
        <w:t>Business/organisation name:</w:t>
      </w:r>
    </w:p>
    <w:p w14:paraId="1FCE1870" w14:textId="77777777" w:rsidR="00CF357D" w:rsidRDefault="00CF357D" w:rsidP="00CF357D">
      <w:pPr>
        <w:spacing w:after="0" w:line="240" w:lineRule="auto"/>
        <w:ind w:firstLine="720"/>
        <w:jc w:val="both"/>
        <w:rPr>
          <w:rFonts w:ascii="Arial" w:hAnsi="Arial" w:cs="Arial"/>
          <w:i/>
        </w:rPr>
      </w:pPr>
      <w:r w:rsidRPr="007C1E85">
        <w:rPr>
          <w:rFonts w:ascii="Arial" w:hAnsi="Arial" w:cs="Arial"/>
          <w:i/>
        </w:rPr>
        <w:t xml:space="preserve">Your organisation name may be published if you are awarded a </w:t>
      </w:r>
      <w:r w:rsidR="00C66E81">
        <w:rPr>
          <w:rFonts w:ascii="Arial" w:hAnsi="Arial" w:cs="Arial"/>
          <w:i/>
        </w:rPr>
        <w:t>C</w:t>
      </w:r>
      <w:r w:rsidRPr="007C1E85">
        <w:rPr>
          <w:rFonts w:ascii="Arial" w:hAnsi="Arial" w:cs="Arial"/>
          <w:i/>
        </w:rPr>
        <w:t xml:space="preserve">onnection </w:t>
      </w:r>
      <w:r w:rsidR="00C66E81">
        <w:rPr>
          <w:rFonts w:ascii="Arial" w:hAnsi="Arial" w:cs="Arial"/>
          <w:i/>
        </w:rPr>
        <w:t>V</w:t>
      </w:r>
      <w:r w:rsidRPr="007C1E85">
        <w:rPr>
          <w:rFonts w:ascii="Arial" w:hAnsi="Arial" w:cs="Arial"/>
          <w:i/>
        </w:rPr>
        <w:t>oucher.</w:t>
      </w:r>
    </w:p>
    <w:p w14:paraId="408C45FF" w14:textId="77777777" w:rsidR="00CF357D" w:rsidRPr="007C1E85" w:rsidRDefault="00CF357D" w:rsidP="00CF357D">
      <w:pPr>
        <w:spacing w:after="0" w:line="240" w:lineRule="auto"/>
        <w:ind w:firstLine="720"/>
        <w:jc w:val="both"/>
        <w:rPr>
          <w:rFonts w:ascii="Arial" w:hAnsi="Arial" w:cs="Arial"/>
          <w:b/>
        </w:rPr>
      </w:pPr>
    </w:p>
    <w:sdt>
      <w:sdtPr>
        <w:rPr>
          <w:rFonts w:ascii="Arial" w:hAnsi="Arial" w:cs="Arial"/>
          <w:b/>
        </w:rPr>
        <w:id w:val="997085078"/>
        <w:placeholder>
          <w:docPart w:val="9E05978B66A84FF8B3D43BB37BC43862"/>
        </w:placeholder>
        <w:showingPlcHdr/>
        <w:text/>
      </w:sdtPr>
      <w:sdtEndPr/>
      <w:sdtContent>
        <w:p w14:paraId="60662226" w14:textId="77777777" w:rsidR="00CF357D" w:rsidRPr="007C1E85" w:rsidRDefault="00CF357D" w:rsidP="00CF357D">
          <w:pPr>
            <w:spacing w:after="0" w:line="240" w:lineRule="auto"/>
            <w:ind w:firstLine="720"/>
            <w:rPr>
              <w:rFonts w:ascii="Arial" w:hAnsi="Arial" w:cs="Arial"/>
              <w:b/>
            </w:rPr>
          </w:pPr>
          <w:r w:rsidRPr="00501ED4">
            <w:rPr>
              <w:rStyle w:val="PlaceholderText"/>
              <w:shd w:val="clear" w:color="auto" w:fill="D9D9D9" w:themeFill="background1" w:themeFillShade="D9"/>
            </w:rPr>
            <w:t>Click here to enter text.</w:t>
          </w:r>
        </w:p>
      </w:sdtContent>
    </w:sdt>
    <w:p w14:paraId="4938F5D4" w14:textId="77777777" w:rsidR="00CF357D" w:rsidRDefault="00CF357D" w:rsidP="00EF225A">
      <w:pPr>
        <w:spacing w:after="0" w:line="240" w:lineRule="auto"/>
        <w:rPr>
          <w:rFonts w:ascii="Arial" w:hAnsi="Arial" w:cs="Arial"/>
          <w:b/>
        </w:rPr>
      </w:pPr>
    </w:p>
    <w:p w14:paraId="293BA0AE" w14:textId="77777777" w:rsidR="00CF357D" w:rsidRPr="00CF357D" w:rsidRDefault="00CF357D" w:rsidP="00CF357D">
      <w:pPr>
        <w:pStyle w:val="ListParagraph"/>
        <w:numPr>
          <w:ilvl w:val="1"/>
          <w:numId w:val="10"/>
        </w:numPr>
        <w:spacing w:after="0" w:line="240" w:lineRule="auto"/>
        <w:jc w:val="both"/>
        <w:rPr>
          <w:rFonts w:ascii="Arial" w:hAnsi="Arial" w:cs="Arial"/>
          <w:b/>
        </w:rPr>
      </w:pPr>
      <w:r>
        <w:rPr>
          <w:rFonts w:ascii="Arial" w:hAnsi="Arial" w:cs="Arial"/>
          <w:b/>
        </w:rPr>
        <w:t>Your</w:t>
      </w:r>
      <w:r w:rsidRPr="00CF357D">
        <w:rPr>
          <w:rFonts w:ascii="Arial" w:hAnsi="Arial" w:cs="Arial"/>
          <w:b/>
        </w:rPr>
        <w:t xml:space="preserve"> name:</w:t>
      </w:r>
      <w:r w:rsidRPr="00CF357D">
        <w:rPr>
          <w:rFonts w:ascii="Arial" w:hAnsi="Arial" w:cs="Arial"/>
          <w:b/>
        </w:rPr>
        <w:tab/>
      </w:r>
      <w:r w:rsidRPr="00CF357D">
        <w:rPr>
          <w:rFonts w:ascii="Arial" w:hAnsi="Arial" w:cs="Arial"/>
          <w:b/>
        </w:rPr>
        <w:tab/>
      </w:r>
      <w:r w:rsidRPr="00CF357D">
        <w:rPr>
          <w:rFonts w:ascii="Arial" w:hAnsi="Arial" w:cs="Arial"/>
          <w:b/>
        </w:rPr>
        <w:tab/>
      </w:r>
      <w:r w:rsidRPr="00CF357D">
        <w:rPr>
          <w:rFonts w:ascii="Arial" w:hAnsi="Arial" w:cs="Arial"/>
          <w:b/>
        </w:rPr>
        <w:tab/>
      </w:r>
    </w:p>
    <w:p w14:paraId="6F9004CE" w14:textId="77777777" w:rsidR="00CF357D" w:rsidRDefault="00CF357D" w:rsidP="00CF357D">
      <w:pPr>
        <w:pStyle w:val="ListParagraph"/>
        <w:spacing w:after="0" w:line="240" w:lineRule="auto"/>
        <w:jc w:val="both"/>
        <w:rPr>
          <w:rFonts w:ascii="Arial" w:hAnsi="Arial" w:cs="Arial"/>
          <w:b/>
        </w:rPr>
      </w:pPr>
    </w:p>
    <w:p w14:paraId="03154BA0" w14:textId="77777777" w:rsidR="00CF357D" w:rsidRPr="00501ED4" w:rsidRDefault="006F66A0" w:rsidP="00CF357D">
      <w:pPr>
        <w:spacing w:after="0" w:line="240" w:lineRule="auto"/>
        <w:ind w:firstLine="720"/>
        <w:jc w:val="both"/>
        <w:rPr>
          <w:rFonts w:ascii="Arial" w:hAnsi="Arial" w:cs="Arial"/>
          <w:b/>
        </w:rPr>
      </w:pPr>
      <w:sdt>
        <w:sdtPr>
          <w:rPr>
            <w:rFonts w:ascii="Arial" w:hAnsi="Arial" w:cs="Arial"/>
            <w:b/>
          </w:rPr>
          <w:id w:val="-853567607"/>
          <w:placeholder>
            <w:docPart w:val="C56F03841A324F1D9E6DFBDBD738911C"/>
          </w:placeholder>
          <w:showingPlcHdr/>
          <w:text/>
        </w:sdtPr>
        <w:sdtEndPr/>
        <w:sdtContent>
          <w:r w:rsidR="00CF357D" w:rsidRPr="00501ED4">
            <w:rPr>
              <w:rStyle w:val="PlaceholderText"/>
              <w:shd w:val="clear" w:color="auto" w:fill="D9D9D9" w:themeFill="background1" w:themeFillShade="D9"/>
            </w:rPr>
            <w:t>Click here to enter text.</w:t>
          </w:r>
        </w:sdtContent>
      </w:sdt>
      <w:r w:rsidR="00CF357D">
        <w:rPr>
          <w:rFonts w:ascii="Arial" w:hAnsi="Arial" w:cs="Arial"/>
          <w:b/>
        </w:rPr>
        <w:tab/>
      </w:r>
      <w:r w:rsidR="00CF357D">
        <w:rPr>
          <w:rFonts w:ascii="Arial" w:hAnsi="Arial" w:cs="Arial"/>
          <w:b/>
        </w:rPr>
        <w:tab/>
      </w:r>
      <w:r w:rsidR="00CF357D">
        <w:rPr>
          <w:rFonts w:ascii="Arial" w:hAnsi="Arial" w:cs="Arial"/>
          <w:b/>
        </w:rPr>
        <w:tab/>
      </w:r>
    </w:p>
    <w:p w14:paraId="6302E51B" w14:textId="77777777" w:rsidR="00CF357D" w:rsidRDefault="00CF357D" w:rsidP="00CF357D">
      <w:pPr>
        <w:spacing w:after="0" w:line="240" w:lineRule="auto"/>
        <w:rPr>
          <w:rFonts w:ascii="Arial" w:hAnsi="Arial" w:cs="Arial"/>
          <w:b/>
        </w:rPr>
      </w:pPr>
    </w:p>
    <w:p w14:paraId="011C2E8E" w14:textId="77777777" w:rsidR="007C1E85" w:rsidRDefault="007C1E85" w:rsidP="00764719">
      <w:pPr>
        <w:pStyle w:val="ListParagraph"/>
        <w:numPr>
          <w:ilvl w:val="1"/>
          <w:numId w:val="10"/>
        </w:numPr>
        <w:spacing w:after="0" w:line="240" w:lineRule="auto"/>
        <w:rPr>
          <w:rFonts w:ascii="Arial" w:hAnsi="Arial" w:cs="Arial"/>
          <w:b/>
        </w:rPr>
      </w:pPr>
      <w:r w:rsidRPr="00764719">
        <w:rPr>
          <w:rFonts w:ascii="Arial" w:hAnsi="Arial" w:cs="Arial"/>
          <w:b/>
        </w:rPr>
        <w:t>Your position within the organisation:</w:t>
      </w:r>
    </w:p>
    <w:p w14:paraId="3132BDBA" w14:textId="77777777" w:rsidR="001166C3" w:rsidRPr="00764719" w:rsidRDefault="001166C3" w:rsidP="001166C3">
      <w:pPr>
        <w:pStyle w:val="ListParagraph"/>
        <w:spacing w:after="0" w:line="240" w:lineRule="auto"/>
        <w:rPr>
          <w:rFonts w:ascii="Arial" w:hAnsi="Arial" w:cs="Arial"/>
          <w:b/>
        </w:rPr>
      </w:pPr>
    </w:p>
    <w:sdt>
      <w:sdtPr>
        <w:rPr>
          <w:rFonts w:ascii="Arial" w:hAnsi="Arial" w:cs="Arial"/>
          <w:b/>
        </w:rPr>
        <w:id w:val="1643930950"/>
        <w:placeholder>
          <w:docPart w:val="15F251384018498B8972318F3DF4A4EB"/>
        </w:placeholder>
        <w:showingPlcHdr/>
        <w:text/>
      </w:sdtPr>
      <w:sdtEndPr/>
      <w:sdtContent>
        <w:p w14:paraId="02A54EA2" w14:textId="77777777" w:rsidR="007C1E85" w:rsidRPr="007C1E85" w:rsidRDefault="00501ED4" w:rsidP="00501ED4">
          <w:pPr>
            <w:spacing w:after="0" w:line="240" w:lineRule="auto"/>
            <w:ind w:left="720"/>
            <w:rPr>
              <w:rFonts w:ascii="Arial" w:hAnsi="Arial" w:cs="Arial"/>
              <w:b/>
            </w:rPr>
          </w:pPr>
          <w:r w:rsidRPr="00501ED4">
            <w:rPr>
              <w:rStyle w:val="PlaceholderText"/>
              <w:shd w:val="clear" w:color="auto" w:fill="D9D9D9" w:themeFill="background1" w:themeFillShade="D9"/>
            </w:rPr>
            <w:t>Click here to enter text.</w:t>
          </w:r>
        </w:p>
      </w:sdtContent>
    </w:sdt>
    <w:p w14:paraId="1AC65576" w14:textId="77777777" w:rsidR="007C1E85" w:rsidRPr="007C1E85" w:rsidRDefault="007C1E85" w:rsidP="007C1E85">
      <w:pPr>
        <w:spacing w:after="0" w:line="240" w:lineRule="auto"/>
        <w:rPr>
          <w:rFonts w:ascii="Arial" w:hAnsi="Arial" w:cs="Arial"/>
          <w:b/>
        </w:rPr>
      </w:pPr>
    </w:p>
    <w:p w14:paraId="45C95F55" w14:textId="77777777" w:rsidR="007C1E85" w:rsidRDefault="00CF357D" w:rsidP="00764719">
      <w:pPr>
        <w:pStyle w:val="ListParagraph"/>
        <w:numPr>
          <w:ilvl w:val="1"/>
          <w:numId w:val="10"/>
        </w:numPr>
        <w:spacing w:after="0" w:line="240" w:lineRule="auto"/>
        <w:rPr>
          <w:rFonts w:ascii="Arial" w:hAnsi="Arial" w:cs="Arial"/>
          <w:b/>
        </w:rPr>
      </w:pPr>
      <w:r>
        <w:rPr>
          <w:rFonts w:ascii="Arial" w:hAnsi="Arial" w:cs="Arial"/>
          <w:b/>
        </w:rPr>
        <w:t>Your e</w:t>
      </w:r>
      <w:r w:rsidR="007C1E85" w:rsidRPr="00764719">
        <w:rPr>
          <w:rFonts w:ascii="Arial" w:hAnsi="Arial" w:cs="Arial"/>
          <w:b/>
        </w:rPr>
        <w:t>mail</w:t>
      </w:r>
      <w:r>
        <w:rPr>
          <w:rFonts w:ascii="Arial" w:hAnsi="Arial" w:cs="Arial"/>
          <w:b/>
        </w:rPr>
        <w:t xml:space="preserve"> address</w:t>
      </w:r>
      <w:r w:rsidR="007C1E85" w:rsidRPr="00764719">
        <w:rPr>
          <w:rFonts w:ascii="Arial" w:hAnsi="Arial" w:cs="Arial"/>
          <w:b/>
        </w:rPr>
        <w:t>:</w:t>
      </w:r>
    </w:p>
    <w:p w14:paraId="595B0F57" w14:textId="77777777" w:rsidR="001166C3" w:rsidRPr="00764719" w:rsidRDefault="001166C3" w:rsidP="001166C3">
      <w:pPr>
        <w:pStyle w:val="ListParagraph"/>
        <w:spacing w:after="0" w:line="240" w:lineRule="auto"/>
        <w:rPr>
          <w:rFonts w:ascii="Arial" w:hAnsi="Arial" w:cs="Arial"/>
          <w:b/>
        </w:rPr>
      </w:pPr>
    </w:p>
    <w:sdt>
      <w:sdtPr>
        <w:rPr>
          <w:rFonts w:ascii="Arial" w:hAnsi="Arial" w:cs="Arial"/>
        </w:rPr>
        <w:id w:val="-680889828"/>
        <w:placeholder>
          <w:docPart w:val="685612C8B39A4336AE769BB70712C017"/>
        </w:placeholder>
        <w:showingPlcHdr/>
        <w:text/>
      </w:sdtPr>
      <w:sdtEndPr/>
      <w:sdtContent>
        <w:p w14:paraId="15685B78" w14:textId="77777777" w:rsidR="007C1E85" w:rsidRPr="007C1E85" w:rsidRDefault="00501ED4" w:rsidP="00501ED4">
          <w:pPr>
            <w:spacing w:after="0" w:line="240" w:lineRule="auto"/>
            <w:ind w:firstLine="720"/>
            <w:rPr>
              <w:rFonts w:ascii="Arial" w:hAnsi="Arial" w:cs="Arial"/>
            </w:rPr>
          </w:pPr>
          <w:r w:rsidRPr="00501ED4">
            <w:rPr>
              <w:rStyle w:val="PlaceholderText"/>
              <w:shd w:val="clear" w:color="auto" w:fill="D9D9D9" w:themeFill="background1" w:themeFillShade="D9"/>
            </w:rPr>
            <w:t>Click here to enter text.</w:t>
          </w:r>
        </w:p>
      </w:sdtContent>
    </w:sdt>
    <w:p w14:paraId="5F89BC6B" w14:textId="77777777" w:rsidR="007C1E85" w:rsidRPr="007C1E85" w:rsidRDefault="007C1E85" w:rsidP="007C1E85">
      <w:pPr>
        <w:spacing w:after="0" w:line="240" w:lineRule="auto"/>
        <w:rPr>
          <w:rFonts w:ascii="Arial" w:hAnsi="Arial" w:cs="Arial"/>
        </w:rPr>
      </w:pPr>
    </w:p>
    <w:p w14:paraId="420E4D0E" w14:textId="77777777" w:rsidR="007C1E85" w:rsidRDefault="00CF357D" w:rsidP="00764719">
      <w:pPr>
        <w:pStyle w:val="ListParagraph"/>
        <w:numPr>
          <w:ilvl w:val="1"/>
          <w:numId w:val="10"/>
        </w:numPr>
        <w:spacing w:after="0" w:line="240" w:lineRule="auto"/>
        <w:rPr>
          <w:rFonts w:ascii="Arial" w:hAnsi="Arial" w:cs="Arial"/>
          <w:b/>
        </w:rPr>
      </w:pPr>
      <w:r>
        <w:rPr>
          <w:rFonts w:ascii="Arial" w:hAnsi="Arial" w:cs="Arial"/>
          <w:b/>
        </w:rPr>
        <w:t>Your daytime t</w:t>
      </w:r>
      <w:r w:rsidR="00A2710C" w:rsidRPr="00764719">
        <w:rPr>
          <w:rFonts w:ascii="Arial" w:hAnsi="Arial" w:cs="Arial"/>
          <w:b/>
        </w:rPr>
        <w:t>elep</w:t>
      </w:r>
      <w:r w:rsidR="007C1E85" w:rsidRPr="00764719">
        <w:rPr>
          <w:rFonts w:ascii="Arial" w:hAnsi="Arial" w:cs="Arial"/>
          <w:b/>
        </w:rPr>
        <w:t>hone number:</w:t>
      </w:r>
    </w:p>
    <w:p w14:paraId="39AEF96A" w14:textId="77777777" w:rsidR="001166C3" w:rsidRPr="00764719" w:rsidRDefault="001166C3" w:rsidP="001166C3">
      <w:pPr>
        <w:pStyle w:val="ListParagraph"/>
        <w:spacing w:after="0" w:line="240" w:lineRule="auto"/>
        <w:rPr>
          <w:rFonts w:ascii="Arial" w:hAnsi="Arial" w:cs="Arial"/>
          <w:b/>
        </w:rPr>
      </w:pPr>
    </w:p>
    <w:sdt>
      <w:sdtPr>
        <w:rPr>
          <w:rFonts w:ascii="Arial" w:hAnsi="Arial" w:cs="Arial"/>
        </w:rPr>
        <w:id w:val="-788663117"/>
        <w:showingPlcHdr/>
        <w:text/>
      </w:sdtPr>
      <w:sdtEndPr/>
      <w:sdtContent>
        <w:p w14:paraId="08A31D7F" w14:textId="77777777" w:rsidR="007C1E85" w:rsidRPr="007C1E85" w:rsidRDefault="00501ED4" w:rsidP="00501ED4">
          <w:pPr>
            <w:spacing w:after="0" w:line="240" w:lineRule="auto"/>
            <w:ind w:left="720"/>
            <w:rPr>
              <w:rFonts w:ascii="Arial" w:hAnsi="Arial" w:cs="Arial"/>
            </w:rPr>
          </w:pPr>
          <w:r w:rsidRPr="00501ED4">
            <w:rPr>
              <w:rStyle w:val="PlaceholderText"/>
              <w:shd w:val="clear" w:color="auto" w:fill="D9D9D9" w:themeFill="background1" w:themeFillShade="D9"/>
            </w:rPr>
            <w:t>Click here to enter text.</w:t>
          </w:r>
        </w:p>
      </w:sdtContent>
    </w:sdt>
    <w:p w14:paraId="74AF3746" w14:textId="77777777" w:rsidR="007C1E85" w:rsidRPr="007C1E85" w:rsidRDefault="007C1E85" w:rsidP="007C1E85">
      <w:pPr>
        <w:spacing w:after="0" w:line="240" w:lineRule="auto"/>
        <w:rPr>
          <w:rFonts w:ascii="Arial" w:hAnsi="Arial" w:cs="Arial"/>
        </w:rPr>
      </w:pPr>
    </w:p>
    <w:p w14:paraId="00E863BB" w14:textId="77777777" w:rsidR="002A4173" w:rsidRPr="00764719" w:rsidRDefault="002A4173" w:rsidP="00764719">
      <w:pPr>
        <w:pStyle w:val="ListParagraph"/>
        <w:numPr>
          <w:ilvl w:val="1"/>
          <w:numId w:val="10"/>
        </w:numPr>
        <w:spacing w:after="0" w:line="240" w:lineRule="auto"/>
        <w:rPr>
          <w:rFonts w:ascii="Arial" w:hAnsi="Arial" w:cs="Arial"/>
          <w:b/>
        </w:rPr>
      </w:pPr>
      <w:r w:rsidRPr="00764719">
        <w:rPr>
          <w:rFonts w:ascii="Arial" w:hAnsi="Arial" w:cs="Arial"/>
          <w:b/>
        </w:rPr>
        <w:t xml:space="preserve">Please provide the address of the premises at which the </w:t>
      </w:r>
      <w:r w:rsidR="00C66E81">
        <w:rPr>
          <w:rFonts w:ascii="Arial" w:hAnsi="Arial" w:cs="Arial"/>
          <w:b/>
        </w:rPr>
        <w:t>C</w:t>
      </w:r>
      <w:r w:rsidRPr="00764719">
        <w:rPr>
          <w:rFonts w:ascii="Arial" w:hAnsi="Arial" w:cs="Arial"/>
          <w:b/>
        </w:rPr>
        <w:t xml:space="preserve">onnection </w:t>
      </w:r>
      <w:r w:rsidR="00C66E81">
        <w:rPr>
          <w:rFonts w:ascii="Arial" w:hAnsi="Arial" w:cs="Arial"/>
          <w:b/>
        </w:rPr>
        <w:t>V</w:t>
      </w:r>
      <w:r w:rsidRPr="00764719">
        <w:rPr>
          <w:rFonts w:ascii="Arial" w:hAnsi="Arial" w:cs="Arial"/>
          <w:b/>
        </w:rPr>
        <w:t>oucher will be used:</w:t>
      </w:r>
    </w:p>
    <w:p w14:paraId="6E46B49A" w14:textId="77777777" w:rsidR="00EF225A" w:rsidRDefault="00EF225A" w:rsidP="007C1E85">
      <w:pPr>
        <w:spacing w:after="0" w:line="240" w:lineRule="auto"/>
        <w:rPr>
          <w:rFonts w:ascii="Arial" w:hAnsi="Arial" w:cs="Arial"/>
          <w:b/>
        </w:rPr>
      </w:pPr>
    </w:p>
    <w:p w14:paraId="298B7694" w14:textId="77777777" w:rsidR="00BE3F36" w:rsidRPr="007C1E85" w:rsidRDefault="00BE3F36" w:rsidP="00BE3F36">
      <w:pPr>
        <w:spacing w:after="0" w:line="240" w:lineRule="auto"/>
        <w:jc w:val="both"/>
        <w:rPr>
          <w:rFonts w:ascii="Arial" w:hAnsi="Arial" w:cs="Arial"/>
          <w:i/>
        </w:rPr>
      </w:pPr>
      <w:r w:rsidRPr="007C1E85">
        <w:rPr>
          <w:rFonts w:ascii="Arial" w:hAnsi="Arial" w:cs="Arial"/>
          <w:i/>
        </w:rPr>
        <w:t>This should be the registered company a</w:t>
      </w:r>
      <w:r w:rsidR="0063596E">
        <w:rPr>
          <w:rFonts w:ascii="Arial" w:hAnsi="Arial" w:cs="Arial"/>
          <w:i/>
        </w:rPr>
        <w:t>ddress or trading address.</w:t>
      </w:r>
      <w:r w:rsidRPr="007C1E85">
        <w:rPr>
          <w:rFonts w:ascii="Arial" w:hAnsi="Arial" w:cs="Arial"/>
          <w:i/>
        </w:rPr>
        <w:t xml:space="preserve"> Please make sure it is complete and accurate.</w:t>
      </w:r>
    </w:p>
    <w:p w14:paraId="6650C9BB" w14:textId="77777777" w:rsidR="00BE3F36" w:rsidRDefault="00BE3F36" w:rsidP="007C1E85">
      <w:pPr>
        <w:spacing w:after="0" w:line="240" w:lineRule="auto"/>
        <w:rPr>
          <w:rFonts w:ascii="Arial" w:hAnsi="Arial" w:cs="Arial"/>
          <w:b/>
        </w:rPr>
      </w:pPr>
    </w:p>
    <w:p w14:paraId="4457ED17" w14:textId="77777777" w:rsidR="007C1E85" w:rsidRPr="007C1E85" w:rsidRDefault="007C1E85" w:rsidP="00344294">
      <w:pPr>
        <w:spacing w:after="0" w:line="240" w:lineRule="auto"/>
        <w:rPr>
          <w:rFonts w:ascii="Arial" w:hAnsi="Arial" w:cs="Arial"/>
          <w:b/>
        </w:rPr>
      </w:pPr>
      <w:r w:rsidRPr="007C1E85">
        <w:rPr>
          <w:rFonts w:ascii="Arial" w:hAnsi="Arial" w:cs="Arial"/>
          <w:b/>
        </w:rPr>
        <w:t>Building number/name:</w:t>
      </w:r>
      <w:r w:rsidR="00501ED4">
        <w:rPr>
          <w:rFonts w:ascii="Arial" w:hAnsi="Arial" w:cs="Arial"/>
          <w:b/>
        </w:rPr>
        <w:tab/>
      </w:r>
      <w:sdt>
        <w:sdtPr>
          <w:rPr>
            <w:rFonts w:ascii="Arial" w:hAnsi="Arial" w:cs="Arial"/>
            <w:b/>
          </w:rPr>
          <w:id w:val="-1986469085"/>
          <w:showingPlcHdr/>
          <w:text/>
        </w:sdtPr>
        <w:sdtEndPr/>
        <w:sdtContent>
          <w:r w:rsidR="00501ED4" w:rsidRPr="00501ED4">
            <w:rPr>
              <w:rStyle w:val="PlaceholderText"/>
              <w:shd w:val="clear" w:color="auto" w:fill="D9D9D9" w:themeFill="background1" w:themeFillShade="D9"/>
            </w:rPr>
            <w:t>Click here to enter text.</w:t>
          </w:r>
        </w:sdtContent>
      </w:sdt>
      <w:r w:rsidRPr="007C1E85">
        <w:rPr>
          <w:rFonts w:ascii="Arial" w:hAnsi="Arial" w:cs="Arial"/>
          <w:b/>
        </w:rPr>
        <w:t xml:space="preserve"> </w:t>
      </w:r>
    </w:p>
    <w:p w14:paraId="7C2F633E" w14:textId="77777777" w:rsidR="002A4173" w:rsidRDefault="002A4173" w:rsidP="002A4173">
      <w:pPr>
        <w:spacing w:after="0" w:line="240" w:lineRule="auto"/>
        <w:rPr>
          <w:rFonts w:ascii="Arial" w:hAnsi="Arial" w:cs="Arial"/>
          <w:b/>
        </w:rPr>
      </w:pPr>
    </w:p>
    <w:p w14:paraId="40FF4433" w14:textId="77777777" w:rsidR="002A4173" w:rsidRDefault="007C1E85" w:rsidP="007C1E85">
      <w:pPr>
        <w:spacing w:after="0" w:line="240" w:lineRule="auto"/>
        <w:rPr>
          <w:rFonts w:ascii="Arial" w:hAnsi="Arial" w:cs="Arial"/>
          <w:b/>
        </w:rPr>
      </w:pPr>
      <w:r w:rsidRPr="007C1E85">
        <w:rPr>
          <w:rFonts w:ascii="Arial" w:hAnsi="Arial" w:cs="Arial"/>
          <w:b/>
        </w:rPr>
        <w:t>Street:</w:t>
      </w:r>
      <w:r w:rsidR="00501ED4">
        <w:rPr>
          <w:rFonts w:ascii="Arial" w:hAnsi="Arial" w:cs="Arial"/>
          <w:b/>
        </w:rPr>
        <w:tab/>
      </w:r>
      <w:r w:rsidR="00501ED4">
        <w:rPr>
          <w:rFonts w:ascii="Arial" w:hAnsi="Arial" w:cs="Arial"/>
          <w:b/>
        </w:rPr>
        <w:tab/>
      </w:r>
      <w:r w:rsidR="00501ED4">
        <w:rPr>
          <w:rFonts w:ascii="Arial" w:hAnsi="Arial" w:cs="Arial"/>
          <w:b/>
        </w:rPr>
        <w:tab/>
      </w:r>
      <w:r w:rsidR="00501ED4">
        <w:rPr>
          <w:rFonts w:ascii="Arial" w:hAnsi="Arial" w:cs="Arial"/>
          <w:b/>
        </w:rPr>
        <w:tab/>
      </w:r>
      <w:sdt>
        <w:sdtPr>
          <w:rPr>
            <w:rFonts w:ascii="Arial" w:hAnsi="Arial" w:cs="Arial"/>
            <w:b/>
          </w:rPr>
          <w:id w:val="1466780127"/>
          <w:showingPlcHdr/>
          <w:text/>
        </w:sdtPr>
        <w:sdtEndPr/>
        <w:sdtContent>
          <w:r w:rsidR="00501ED4" w:rsidRPr="00501ED4">
            <w:rPr>
              <w:rStyle w:val="PlaceholderText"/>
              <w:shd w:val="clear" w:color="auto" w:fill="D9D9D9" w:themeFill="background1" w:themeFillShade="D9"/>
            </w:rPr>
            <w:t>Click here to enter text.</w:t>
          </w:r>
        </w:sdtContent>
      </w:sdt>
    </w:p>
    <w:p w14:paraId="1BE829FA" w14:textId="77777777" w:rsidR="00501ED4" w:rsidRDefault="00501ED4" w:rsidP="007C1E85">
      <w:pPr>
        <w:spacing w:after="0" w:line="240" w:lineRule="auto"/>
        <w:rPr>
          <w:rFonts w:ascii="Arial" w:hAnsi="Arial" w:cs="Arial"/>
          <w:b/>
        </w:rPr>
      </w:pPr>
      <w:r>
        <w:rPr>
          <w:rFonts w:ascii="Arial" w:hAnsi="Arial" w:cs="Arial"/>
          <w:b/>
        </w:rPr>
        <w:tab/>
      </w:r>
      <w:r>
        <w:rPr>
          <w:rFonts w:ascii="Arial" w:hAnsi="Arial" w:cs="Arial"/>
          <w:b/>
        </w:rPr>
        <w:tab/>
      </w:r>
    </w:p>
    <w:p w14:paraId="349F204E" w14:textId="77777777" w:rsidR="007C1E85" w:rsidRPr="007C1E85" w:rsidRDefault="007C1E85" w:rsidP="00344294">
      <w:pPr>
        <w:spacing w:after="0" w:line="240" w:lineRule="auto"/>
        <w:rPr>
          <w:rFonts w:ascii="Arial" w:hAnsi="Arial" w:cs="Arial"/>
          <w:b/>
        </w:rPr>
      </w:pPr>
      <w:r w:rsidRPr="007C1E85">
        <w:rPr>
          <w:rFonts w:ascii="Arial" w:hAnsi="Arial" w:cs="Arial"/>
          <w:b/>
        </w:rPr>
        <w:t>City:</w:t>
      </w:r>
      <w:r w:rsidRPr="007C1E85">
        <w:rPr>
          <w:rFonts w:ascii="Arial" w:hAnsi="Arial" w:cs="Arial"/>
        </w:rPr>
        <w:tab/>
      </w:r>
      <w:r w:rsidR="00501ED4">
        <w:rPr>
          <w:rFonts w:ascii="Arial" w:hAnsi="Arial" w:cs="Arial"/>
        </w:rPr>
        <w:tab/>
      </w:r>
      <w:r w:rsidR="00501ED4">
        <w:rPr>
          <w:rFonts w:ascii="Arial" w:hAnsi="Arial" w:cs="Arial"/>
        </w:rPr>
        <w:tab/>
      </w:r>
      <w:r w:rsidR="00501ED4">
        <w:rPr>
          <w:rFonts w:ascii="Arial" w:hAnsi="Arial" w:cs="Arial"/>
        </w:rPr>
        <w:tab/>
      </w:r>
      <w:sdt>
        <w:sdtPr>
          <w:rPr>
            <w:rFonts w:ascii="Arial" w:hAnsi="Arial" w:cs="Arial"/>
          </w:rPr>
          <w:id w:val="-420872020"/>
          <w:showingPlcHdr/>
          <w:text/>
        </w:sdtPr>
        <w:sdtEndPr/>
        <w:sdtContent>
          <w:r w:rsidR="00501ED4" w:rsidRPr="00501ED4">
            <w:rPr>
              <w:rStyle w:val="PlaceholderText"/>
              <w:shd w:val="clear" w:color="auto" w:fill="D9D9D9" w:themeFill="background1" w:themeFillShade="D9"/>
            </w:rPr>
            <w:t>Click here to enter text.</w:t>
          </w:r>
        </w:sdtContent>
      </w:sdt>
      <w:r w:rsidRPr="007C1E85">
        <w:rPr>
          <w:rFonts w:ascii="Arial" w:hAnsi="Arial" w:cs="Arial"/>
        </w:rPr>
        <w:tab/>
      </w:r>
      <w:r w:rsidRPr="007C1E85">
        <w:rPr>
          <w:rFonts w:ascii="Arial" w:hAnsi="Arial" w:cs="Arial"/>
        </w:rPr>
        <w:tab/>
      </w:r>
      <w:r w:rsidRPr="007C1E85">
        <w:rPr>
          <w:rFonts w:ascii="Arial" w:hAnsi="Arial" w:cs="Arial"/>
        </w:rPr>
        <w:tab/>
      </w:r>
      <w:r w:rsidRPr="007C1E85">
        <w:rPr>
          <w:rFonts w:ascii="Arial" w:hAnsi="Arial" w:cs="Arial"/>
        </w:rPr>
        <w:tab/>
        <w:t xml:space="preserve">  </w:t>
      </w:r>
      <w:r w:rsidRPr="007C1E85">
        <w:rPr>
          <w:rFonts w:ascii="Arial" w:hAnsi="Arial" w:cs="Arial"/>
        </w:rPr>
        <w:tab/>
      </w:r>
      <w:r w:rsidRPr="007C1E85">
        <w:rPr>
          <w:rFonts w:ascii="Arial" w:hAnsi="Arial" w:cs="Arial"/>
          <w:b/>
        </w:rPr>
        <w:tab/>
      </w:r>
      <w:r w:rsidRPr="007C1E85">
        <w:rPr>
          <w:rFonts w:ascii="Arial" w:hAnsi="Arial" w:cs="Arial"/>
          <w:b/>
        </w:rPr>
        <w:tab/>
      </w:r>
      <w:r w:rsidRPr="007C1E85">
        <w:rPr>
          <w:rFonts w:ascii="Arial" w:hAnsi="Arial" w:cs="Arial"/>
          <w:b/>
        </w:rPr>
        <w:tab/>
      </w:r>
      <w:r w:rsidRPr="007C1E85">
        <w:rPr>
          <w:rFonts w:ascii="Arial" w:hAnsi="Arial" w:cs="Arial"/>
          <w:b/>
        </w:rPr>
        <w:tab/>
      </w:r>
    </w:p>
    <w:p w14:paraId="57A72AEC" w14:textId="77777777" w:rsidR="007C1E85" w:rsidRDefault="007C1E85" w:rsidP="00344294">
      <w:pPr>
        <w:spacing w:after="0" w:line="240" w:lineRule="auto"/>
        <w:rPr>
          <w:rFonts w:ascii="Arial" w:hAnsi="Arial" w:cs="Arial"/>
          <w:b/>
        </w:rPr>
      </w:pPr>
      <w:r w:rsidRPr="007C1E85">
        <w:rPr>
          <w:rFonts w:ascii="Arial" w:hAnsi="Arial" w:cs="Arial"/>
          <w:b/>
        </w:rPr>
        <w:t>Postcode:</w:t>
      </w:r>
      <w:r w:rsidR="00501ED4">
        <w:rPr>
          <w:rFonts w:ascii="Arial" w:hAnsi="Arial" w:cs="Arial"/>
          <w:b/>
        </w:rPr>
        <w:tab/>
      </w:r>
      <w:r w:rsidR="00501ED4">
        <w:rPr>
          <w:rFonts w:ascii="Arial" w:hAnsi="Arial" w:cs="Arial"/>
          <w:b/>
        </w:rPr>
        <w:tab/>
      </w:r>
      <w:r w:rsidR="00501ED4">
        <w:rPr>
          <w:rFonts w:ascii="Arial" w:hAnsi="Arial" w:cs="Arial"/>
          <w:b/>
        </w:rPr>
        <w:tab/>
      </w:r>
      <w:sdt>
        <w:sdtPr>
          <w:rPr>
            <w:rFonts w:ascii="Arial" w:hAnsi="Arial" w:cs="Arial"/>
            <w:b/>
          </w:rPr>
          <w:id w:val="-416098753"/>
          <w:showingPlcHdr/>
          <w:text/>
        </w:sdtPr>
        <w:sdtEndPr/>
        <w:sdtContent>
          <w:r w:rsidR="00501ED4" w:rsidRPr="00501ED4">
            <w:rPr>
              <w:rStyle w:val="PlaceholderText"/>
              <w:shd w:val="clear" w:color="auto" w:fill="D9D9D9" w:themeFill="background1" w:themeFillShade="D9"/>
            </w:rPr>
            <w:t>Click here to enter text.</w:t>
          </w:r>
        </w:sdtContent>
      </w:sdt>
    </w:p>
    <w:p w14:paraId="432690BA" w14:textId="77777777" w:rsidR="00E23350" w:rsidRDefault="00E23350" w:rsidP="00E23350">
      <w:pPr>
        <w:autoSpaceDE w:val="0"/>
        <w:autoSpaceDN w:val="0"/>
        <w:adjustRightInd w:val="0"/>
        <w:spacing w:after="0" w:line="240" w:lineRule="auto"/>
        <w:rPr>
          <w:rFonts w:ascii="Arial" w:hAnsi="Arial" w:cs="Arial"/>
          <w:bCs/>
          <w:color w:val="000000"/>
          <w:szCs w:val="24"/>
        </w:rPr>
      </w:pPr>
    </w:p>
    <w:p w14:paraId="398B061D" w14:textId="77777777" w:rsidR="007C1E85" w:rsidRDefault="007C1E85" w:rsidP="002F2ED6">
      <w:pPr>
        <w:pStyle w:val="ListParagraph"/>
        <w:numPr>
          <w:ilvl w:val="1"/>
          <w:numId w:val="10"/>
        </w:numPr>
        <w:spacing w:after="0" w:line="240" w:lineRule="auto"/>
        <w:rPr>
          <w:rFonts w:ascii="Arial" w:hAnsi="Arial" w:cs="Arial"/>
          <w:b/>
        </w:rPr>
      </w:pPr>
      <w:r w:rsidRPr="00764719">
        <w:rPr>
          <w:rFonts w:ascii="Arial" w:hAnsi="Arial" w:cs="Arial"/>
          <w:b/>
        </w:rPr>
        <w:t xml:space="preserve">If the trading address supplied above </w:t>
      </w:r>
      <w:r w:rsidR="00E15E10" w:rsidRPr="00764719">
        <w:rPr>
          <w:rFonts w:ascii="Arial" w:hAnsi="Arial" w:cs="Arial"/>
          <w:b/>
        </w:rPr>
        <w:t xml:space="preserve">(question </w:t>
      </w:r>
      <w:r w:rsidR="00101AB7">
        <w:rPr>
          <w:rFonts w:ascii="Arial" w:hAnsi="Arial" w:cs="Arial"/>
          <w:b/>
        </w:rPr>
        <w:t>1.</w:t>
      </w:r>
      <w:r w:rsidR="00CF357D">
        <w:rPr>
          <w:rFonts w:ascii="Arial" w:hAnsi="Arial" w:cs="Arial"/>
          <w:b/>
        </w:rPr>
        <w:t>7</w:t>
      </w:r>
      <w:r w:rsidR="002A4173" w:rsidRPr="00764719">
        <w:rPr>
          <w:rFonts w:ascii="Arial" w:hAnsi="Arial" w:cs="Arial"/>
          <w:b/>
        </w:rPr>
        <w:t xml:space="preserve">) </w:t>
      </w:r>
      <w:r w:rsidRPr="00764719">
        <w:rPr>
          <w:rFonts w:ascii="Arial" w:hAnsi="Arial" w:cs="Arial"/>
          <w:b/>
        </w:rPr>
        <w:t xml:space="preserve">is not your registered organisation </w:t>
      </w:r>
      <w:r w:rsidR="00E15E10" w:rsidRPr="00764719">
        <w:rPr>
          <w:rFonts w:ascii="Arial" w:hAnsi="Arial" w:cs="Arial"/>
          <w:b/>
        </w:rPr>
        <w:t>address please supply</w:t>
      </w:r>
      <w:r w:rsidR="008A558E">
        <w:rPr>
          <w:rFonts w:ascii="Arial" w:hAnsi="Arial" w:cs="Arial"/>
          <w:b/>
        </w:rPr>
        <w:t xml:space="preserve"> your</w:t>
      </w:r>
      <w:r w:rsidR="00CF357D">
        <w:rPr>
          <w:rFonts w:ascii="Arial" w:hAnsi="Arial" w:cs="Arial"/>
          <w:b/>
        </w:rPr>
        <w:t xml:space="preserve"> organisation's</w:t>
      </w:r>
      <w:r w:rsidR="008A558E">
        <w:rPr>
          <w:rFonts w:ascii="Arial" w:hAnsi="Arial" w:cs="Arial"/>
          <w:b/>
        </w:rPr>
        <w:t xml:space="preserve"> registered address</w:t>
      </w:r>
      <w:r w:rsidR="00E15E10" w:rsidRPr="008A558E">
        <w:rPr>
          <w:rFonts w:ascii="Arial" w:hAnsi="Arial" w:cs="Arial"/>
          <w:b/>
        </w:rPr>
        <w:t>:</w:t>
      </w:r>
    </w:p>
    <w:p w14:paraId="25765882" w14:textId="77777777" w:rsidR="00501ED4" w:rsidRPr="002F2ED6" w:rsidRDefault="00501ED4" w:rsidP="00501ED4">
      <w:pPr>
        <w:pStyle w:val="ListParagraph"/>
        <w:spacing w:after="0" w:line="240" w:lineRule="auto"/>
        <w:rPr>
          <w:rFonts w:ascii="Arial" w:hAnsi="Arial" w:cs="Arial"/>
          <w:b/>
          <w:i/>
        </w:rPr>
      </w:pPr>
    </w:p>
    <w:sdt>
      <w:sdtPr>
        <w:rPr>
          <w:rFonts w:ascii="Arial" w:hAnsi="Arial" w:cs="Arial"/>
          <w:b/>
        </w:rPr>
        <w:id w:val="135464185"/>
        <w:showingPlcHdr/>
        <w:text/>
      </w:sdtPr>
      <w:sdtEndPr/>
      <w:sdtContent>
        <w:p w14:paraId="482E4220" w14:textId="77777777" w:rsidR="00854326" w:rsidRDefault="00501ED4" w:rsidP="00D8781A">
          <w:pPr>
            <w:spacing w:after="0" w:line="240" w:lineRule="auto"/>
            <w:ind w:firstLine="720"/>
            <w:rPr>
              <w:rFonts w:ascii="Arial" w:hAnsi="Arial" w:cs="Arial"/>
              <w:b/>
            </w:rPr>
          </w:pPr>
          <w:r w:rsidRPr="00501ED4">
            <w:rPr>
              <w:rStyle w:val="PlaceholderText"/>
              <w:shd w:val="clear" w:color="auto" w:fill="D9D9D9" w:themeFill="background1" w:themeFillShade="D9"/>
            </w:rPr>
            <w:t>Click here to enter text.</w:t>
          </w:r>
        </w:p>
      </w:sdtContent>
    </w:sdt>
    <w:p w14:paraId="31ABA9BB" w14:textId="77777777" w:rsidR="00854326" w:rsidRDefault="00854326" w:rsidP="007C1E85">
      <w:pPr>
        <w:spacing w:after="0" w:line="240" w:lineRule="auto"/>
        <w:rPr>
          <w:rFonts w:ascii="Arial" w:hAnsi="Arial" w:cs="Arial"/>
          <w:b/>
        </w:rPr>
      </w:pPr>
    </w:p>
    <w:p w14:paraId="219B3830" w14:textId="77777777" w:rsidR="00854326" w:rsidRPr="007C1E85" w:rsidRDefault="00854326" w:rsidP="007C1E85">
      <w:pPr>
        <w:spacing w:after="0" w:line="240" w:lineRule="auto"/>
        <w:rPr>
          <w:rFonts w:ascii="Arial" w:hAnsi="Arial" w:cs="Arial"/>
          <w:b/>
        </w:rPr>
      </w:pPr>
    </w:p>
    <w:p w14:paraId="5AC74754" w14:textId="77777777" w:rsidR="002A4173" w:rsidRPr="00764719" w:rsidRDefault="00CF357D" w:rsidP="002F2ED6">
      <w:pPr>
        <w:pStyle w:val="ListParagraph"/>
        <w:numPr>
          <w:ilvl w:val="1"/>
          <w:numId w:val="10"/>
        </w:numPr>
        <w:tabs>
          <w:tab w:val="left" w:pos="1800"/>
          <w:tab w:val="right" w:pos="8306"/>
        </w:tabs>
        <w:spacing w:after="0" w:line="240" w:lineRule="auto"/>
        <w:rPr>
          <w:rFonts w:ascii="Arial" w:hAnsi="Arial" w:cs="Arial"/>
          <w:b/>
        </w:rPr>
      </w:pPr>
      <w:r>
        <w:rPr>
          <w:rFonts w:ascii="Arial" w:hAnsi="Arial" w:cs="Arial"/>
          <w:b/>
        </w:rPr>
        <w:t>Is your organisation</w:t>
      </w:r>
      <w:r w:rsidR="007C1E85" w:rsidRPr="00764719">
        <w:rPr>
          <w:rFonts w:ascii="Arial" w:hAnsi="Arial" w:cs="Arial"/>
          <w:b/>
        </w:rPr>
        <w:t xml:space="preserve"> registered with Companies House?                   </w:t>
      </w:r>
    </w:p>
    <w:p w14:paraId="2A083CB4" w14:textId="77777777" w:rsidR="002A4173" w:rsidRPr="007C1E85" w:rsidRDefault="002840D0" w:rsidP="002A4173">
      <w:pPr>
        <w:spacing w:after="0" w:line="240" w:lineRule="auto"/>
        <w:jc w:val="both"/>
        <w:rPr>
          <w:rFonts w:ascii="Arial" w:hAnsi="Arial" w:cs="Arial"/>
          <w:i/>
        </w:rPr>
      </w:pPr>
      <w:r>
        <w:rPr>
          <w:rFonts w:ascii="Arial" w:hAnsi="Arial" w:cs="Arial"/>
          <w:i/>
        </w:rPr>
        <w:t>If you are a limited company (L</w:t>
      </w:r>
      <w:r w:rsidR="002A4173" w:rsidRPr="007C1E85">
        <w:rPr>
          <w:rFonts w:ascii="Arial" w:hAnsi="Arial" w:cs="Arial"/>
          <w:i/>
        </w:rPr>
        <w:t>td), LLP, public limited company (plc) or Charitable Incorporated Organisation, you will be registered with Companies House.</w:t>
      </w:r>
    </w:p>
    <w:p w14:paraId="190DA168" w14:textId="67570C11" w:rsidR="00344294" w:rsidRPr="00344294" w:rsidRDefault="00344294" w:rsidP="00344294">
      <w:pPr>
        <w:spacing w:before="240" w:after="0" w:line="240" w:lineRule="auto"/>
        <w:jc w:val="both"/>
        <w:rPr>
          <w:rFonts w:ascii="Arial" w:hAnsi="Arial" w:cs="Arial"/>
          <w:b/>
          <w:bCs/>
          <w:color w:val="000000"/>
          <w:szCs w:val="24"/>
        </w:rPr>
      </w:pPr>
      <w:r w:rsidRPr="00344294">
        <w:rPr>
          <w:rFonts w:ascii="Arial" w:hAnsi="Arial" w:cs="Arial"/>
          <w:bCs/>
          <w:color w:val="000000"/>
          <w:szCs w:val="24"/>
        </w:rPr>
        <w:t>Yes</w:t>
      </w:r>
      <w:r w:rsidRPr="00344294">
        <w:rPr>
          <w:rFonts w:ascii="Arial" w:hAnsi="Arial" w:cs="Arial"/>
          <w:bCs/>
          <w:color w:val="000000"/>
          <w:szCs w:val="24"/>
        </w:rPr>
        <w:tab/>
      </w:r>
      <w:sdt>
        <w:sdtPr>
          <w:rPr>
            <w:rFonts w:ascii="MS Gothic" w:eastAsia="MS Gothic" w:hAnsi="MS Gothic" w:cs="Arial"/>
            <w:bCs/>
            <w:color w:val="000000"/>
            <w:shd w:val="clear" w:color="auto" w:fill="D9D9D9" w:themeFill="background1" w:themeFillShade="D9"/>
          </w:rPr>
          <w:id w:val="1964536382"/>
        </w:sdtPr>
        <w:sdtEndPr/>
        <w:sdtContent>
          <w:bookmarkStart w:id="3" w:name="Check3"/>
          <w:r w:rsidR="00CF168A" w:rsidRPr="00CF168A">
            <w:rPr>
              <w:rFonts w:ascii="MS Gothic" w:eastAsia="MS Gothic" w:hAnsi="MS Gothic" w:cs="Arial"/>
              <w:bCs/>
              <w:color w:val="000000"/>
              <w:shd w:val="clear" w:color="auto" w:fill="D9D9D9" w:themeFill="background1" w:themeFillShade="D9"/>
            </w:rPr>
            <w:fldChar w:fldCharType="begin">
              <w:ffData>
                <w:name w:val="Check3"/>
                <w:enabled/>
                <w:calcOnExit w:val="0"/>
                <w:checkBox>
                  <w:sizeAuto/>
                  <w:default w:val="0"/>
                </w:checkBox>
              </w:ffData>
            </w:fldChar>
          </w:r>
          <w:r w:rsidR="00CF168A" w:rsidRPr="00CF168A">
            <w:rPr>
              <w:rFonts w:ascii="MS Gothic" w:eastAsia="MS Gothic" w:hAnsi="MS Gothic" w:cs="Arial"/>
              <w:bCs/>
              <w:color w:val="000000"/>
              <w:shd w:val="clear" w:color="auto" w:fill="D9D9D9" w:themeFill="background1" w:themeFillShade="D9"/>
            </w:rPr>
            <w:instrText xml:space="preserve"> </w:instrText>
          </w:r>
          <w:r w:rsidR="00CF168A" w:rsidRPr="00CF168A">
            <w:rPr>
              <w:rFonts w:ascii="MS Gothic" w:eastAsia="MS Gothic" w:hAnsi="MS Gothic" w:cs="Arial" w:hint="eastAsia"/>
              <w:bCs/>
              <w:color w:val="000000"/>
              <w:shd w:val="clear" w:color="auto" w:fill="D9D9D9" w:themeFill="background1" w:themeFillShade="D9"/>
            </w:rPr>
            <w:instrText>FORMCHECKBOX</w:instrText>
          </w:r>
          <w:r w:rsidR="00CF168A" w:rsidRPr="00CF168A">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CF168A" w:rsidRPr="00CF168A">
            <w:rPr>
              <w:rFonts w:ascii="MS Gothic" w:eastAsia="MS Gothic" w:hAnsi="MS Gothic" w:cs="Arial"/>
              <w:bCs/>
              <w:color w:val="000000"/>
              <w:shd w:val="clear" w:color="auto" w:fill="D9D9D9" w:themeFill="background1" w:themeFillShade="D9"/>
            </w:rPr>
            <w:fldChar w:fldCharType="end"/>
          </w:r>
          <w:bookmarkEnd w:id="3"/>
        </w:sdtContent>
      </w:sdt>
      <w:r w:rsidRPr="00CF168A">
        <w:rPr>
          <w:rFonts w:ascii="Arial" w:hAnsi="Arial" w:cs="Arial"/>
          <w:b/>
          <w:bCs/>
          <w:color w:val="000000"/>
        </w:rPr>
        <w:tab/>
      </w:r>
      <w:r w:rsidRPr="00344294">
        <w:rPr>
          <w:rFonts w:ascii="Arial" w:hAnsi="Arial" w:cs="Arial"/>
          <w:b/>
          <w:bCs/>
          <w:color w:val="000000"/>
          <w:szCs w:val="24"/>
        </w:rPr>
        <w:tab/>
      </w:r>
      <w:r w:rsidRPr="00344294">
        <w:rPr>
          <w:rFonts w:ascii="Arial" w:hAnsi="Arial" w:cs="Arial"/>
          <w:bCs/>
          <w:color w:val="000000"/>
          <w:szCs w:val="24"/>
        </w:rPr>
        <w:t>No</w:t>
      </w:r>
      <w:r w:rsidRPr="00344294">
        <w:rPr>
          <w:rFonts w:ascii="Arial" w:hAnsi="Arial" w:cs="Arial"/>
          <w:bCs/>
          <w:color w:val="000000"/>
          <w:szCs w:val="24"/>
        </w:rPr>
        <w:tab/>
      </w:r>
      <w:r w:rsidRPr="00CF168A">
        <w:rPr>
          <w:rFonts w:ascii="Arial" w:hAnsi="Arial" w:cs="Arial"/>
          <w:bCs/>
          <w:color w:val="000000"/>
        </w:rPr>
        <w:t xml:space="preserve"> </w:t>
      </w:r>
      <w:sdt>
        <w:sdtPr>
          <w:rPr>
            <w:rFonts w:ascii="MS Gothic" w:eastAsia="MS Gothic" w:hAnsi="MS Gothic" w:cs="Arial"/>
            <w:bCs/>
            <w:color w:val="000000"/>
            <w:shd w:val="clear" w:color="auto" w:fill="D9D9D9" w:themeFill="background1" w:themeFillShade="D9"/>
          </w:rPr>
          <w:id w:val="238758248"/>
        </w:sdtPr>
        <w:sdtEndPr/>
        <w:sdtContent>
          <w:bookmarkStart w:id="4" w:name="Check4"/>
          <w:r w:rsidR="00CF168A" w:rsidRPr="00CF168A">
            <w:rPr>
              <w:rFonts w:ascii="MS Gothic" w:eastAsia="MS Gothic" w:hAnsi="MS Gothic" w:cs="Arial"/>
              <w:bCs/>
              <w:color w:val="000000"/>
              <w:shd w:val="clear" w:color="auto" w:fill="D9D9D9" w:themeFill="background1" w:themeFillShade="D9"/>
            </w:rPr>
            <w:fldChar w:fldCharType="begin">
              <w:ffData>
                <w:name w:val="Check4"/>
                <w:enabled/>
                <w:calcOnExit w:val="0"/>
                <w:checkBox>
                  <w:sizeAuto/>
                  <w:default w:val="0"/>
                </w:checkBox>
              </w:ffData>
            </w:fldChar>
          </w:r>
          <w:r w:rsidR="00CF168A" w:rsidRPr="00CF168A">
            <w:rPr>
              <w:rFonts w:ascii="MS Gothic" w:eastAsia="MS Gothic" w:hAnsi="MS Gothic" w:cs="Arial"/>
              <w:bCs/>
              <w:color w:val="000000"/>
              <w:shd w:val="clear" w:color="auto" w:fill="D9D9D9" w:themeFill="background1" w:themeFillShade="D9"/>
            </w:rPr>
            <w:instrText xml:space="preserve"> </w:instrText>
          </w:r>
          <w:r w:rsidR="00CF168A" w:rsidRPr="00CF168A">
            <w:rPr>
              <w:rFonts w:ascii="MS Gothic" w:eastAsia="MS Gothic" w:hAnsi="MS Gothic" w:cs="Arial" w:hint="eastAsia"/>
              <w:bCs/>
              <w:color w:val="000000"/>
              <w:shd w:val="clear" w:color="auto" w:fill="D9D9D9" w:themeFill="background1" w:themeFillShade="D9"/>
            </w:rPr>
            <w:instrText>FORMCHECKBOX</w:instrText>
          </w:r>
          <w:r w:rsidR="00CF168A" w:rsidRPr="00CF168A">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CF168A" w:rsidRPr="00CF168A">
            <w:rPr>
              <w:rFonts w:ascii="MS Gothic" w:eastAsia="MS Gothic" w:hAnsi="MS Gothic" w:cs="Arial"/>
              <w:bCs/>
              <w:color w:val="000000"/>
              <w:shd w:val="clear" w:color="auto" w:fill="D9D9D9" w:themeFill="background1" w:themeFillShade="D9"/>
            </w:rPr>
            <w:fldChar w:fldCharType="end"/>
          </w:r>
          <w:bookmarkEnd w:id="4"/>
        </w:sdtContent>
      </w:sdt>
    </w:p>
    <w:p w14:paraId="3AF5C85B" w14:textId="77777777" w:rsidR="002A4173" w:rsidRDefault="002A4173" w:rsidP="007C1E85">
      <w:pPr>
        <w:tabs>
          <w:tab w:val="left" w:pos="1800"/>
          <w:tab w:val="right" w:pos="8306"/>
        </w:tabs>
        <w:spacing w:after="0" w:line="240" w:lineRule="auto"/>
        <w:rPr>
          <w:rFonts w:ascii="Arial" w:hAnsi="Arial" w:cs="Arial"/>
          <w:b/>
        </w:rPr>
      </w:pPr>
    </w:p>
    <w:p w14:paraId="02142008" w14:textId="77777777" w:rsidR="00955437" w:rsidRDefault="00955437" w:rsidP="00955437">
      <w:r>
        <w:rPr>
          <w:rFonts w:ascii="Arial" w:hAnsi="Arial" w:cs="Arial"/>
          <w:b/>
        </w:rPr>
        <w:t xml:space="preserve">If yes, please give your </w:t>
      </w:r>
      <w:r w:rsidRPr="007C1E85">
        <w:rPr>
          <w:rFonts w:ascii="Arial" w:hAnsi="Arial" w:cs="Arial"/>
          <w:b/>
        </w:rPr>
        <w:t xml:space="preserve">Company or </w:t>
      </w:r>
      <w:r>
        <w:rPr>
          <w:rFonts w:ascii="Arial" w:hAnsi="Arial" w:cs="Arial"/>
          <w:b/>
        </w:rPr>
        <w:t>Charitable Incorporated Organisation (</w:t>
      </w:r>
      <w:r w:rsidRPr="007C1E85">
        <w:rPr>
          <w:rFonts w:ascii="Arial" w:hAnsi="Arial" w:cs="Arial"/>
          <w:b/>
        </w:rPr>
        <w:t>CIO</w:t>
      </w:r>
      <w:r>
        <w:rPr>
          <w:rFonts w:ascii="Arial" w:hAnsi="Arial" w:cs="Arial"/>
          <w:b/>
        </w:rPr>
        <w:t>)</w:t>
      </w:r>
      <w:r w:rsidRPr="007C1E85">
        <w:rPr>
          <w:rFonts w:ascii="Arial" w:hAnsi="Arial" w:cs="Arial"/>
          <w:b/>
        </w:rPr>
        <w:t xml:space="preserve"> registration number:</w:t>
      </w:r>
      <w:r w:rsidR="00501ED4">
        <w:rPr>
          <w:rFonts w:ascii="Arial" w:hAnsi="Arial" w:cs="Arial"/>
          <w:b/>
        </w:rPr>
        <w:t xml:space="preserve"> </w:t>
      </w:r>
      <w:sdt>
        <w:sdtPr>
          <w:rPr>
            <w:rFonts w:ascii="Arial" w:hAnsi="Arial" w:cs="Arial"/>
            <w:b/>
          </w:rPr>
          <w:id w:val="-256602039"/>
          <w:showingPlcHdr/>
          <w:text/>
        </w:sdtPr>
        <w:sdtEndPr/>
        <w:sdtContent>
          <w:r w:rsidR="00501ED4" w:rsidRPr="00501ED4">
            <w:rPr>
              <w:rStyle w:val="PlaceholderText"/>
              <w:shd w:val="clear" w:color="auto" w:fill="D9D9D9" w:themeFill="background1" w:themeFillShade="D9"/>
            </w:rPr>
            <w:t>Click here to enter text.</w:t>
          </w:r>
        </w:sdtContent>
      </w:sdt>
    </w:p>
    <w:p w14:paraId="591D85A2" w14:textId="77777777" w:rsidR="002F2ED6" w:rsidRDefault="002F2ED6" w:rsidP="002F2ED6">
      <w:pPr>
        <w:pStyle w:val="ListParagraph"/>
        <w:spacing w:after="0" w:line="240" w:lineRule="auto"/>
        <w:rPr>
          <w:rFonts w:ascii="Arial" w:hAnsi="Arial" w:cs="Arial"/>
          <w:b/>
        </w:rPr>
      </w:pPr>
    </w:p>
    <w:p w14:paraId="5C9C7091" w14:textId="77777777" w:rsidR="007C1E85" w:rsidRPr="00764719" w:rsidRDefault="00CF357D" w:rsidP="002F2ED6">
      <w:pPr>
        <w:pStyle w:val="ListParagraph"/>
        <w:numPr>
          <w:ilvl w:val="1"/>
          <w:numId w:val="10"/>
        </w:numPr>
        <w:spacing w:after="0" w:line="240" w:lineRule="auto"/>
        <w:rPr>
          <w:rFonts w:ascii="Arial" w:hAnsi="Arial" w:cs="Arial"/>
          <w:b/>
        </w:rPr>
      </w:pPr>
      <w:r>
        <w:rPr>
          <w:rFonts w:ascii="Arial" w:hAnsi="Arial" w:cs="Arial"/>
          <w:b/>
        </w:rPr>
        <w:lastRenderedPageBreak/>
        <w:t xml:space="preserve">Is your organisation </w:t>
      </w:r>
      <w:r w:rsidR="007C1E85" w:rsidRPr="00764719">
        <w:rPr>
          <w:rFonts w:ascii="Arial" w:hAnsi="Arial" w:cs="Arial"/>
          <w:b/>
        </w:rPr>
        <w:t xml:space="preserve">a registered charity? </w:t>
      </w:r>
    </w:p>
    <w:p w14:paraId="78975DEA" w14:textId="77777777" w:rsidR="007F5A2A" w:rsidRPr="007F5A2A" w:rsidRDefault="007F5A2A" w:rsidP="007F5A2A">
      <w:pPr>
        <w:tabs>
          <w:tab w:val="left" w:pos="993"/>
          <w:tab w:val="right" w:pos="8306"/>
        </w:tabs>
        <w:spacing w:after="0" w:line="240" w:lineRule="auto"/>
        <w:rPr>
          <w:rFonts w:ascii="Arial" w:hAnsi="Arial" w:cs="Arial"/>
          <w:i/>
        </w:rPr>
      </w:pPr>
      <w:r>
        <w:rPr>
          <w:rFonts w:ascii="Arial" w:hAnsi="Arial" w:cs="Arial"/>
          <w:i/>
        </w:rPr>
        <w:t>If you are a charity y</w:t>
      </w:r>
      <w:r w:rsidRPr="007F5A2A">
        <w:rPr>
          <w:rFonts w:ascii="Arial" w:hAnsi="Arial" w:cs="Arial"/>
          <w:i/>
        </w:rPr>
        <w:t>ou should be registered with Office of the Scottish Charity Regulator (OSCR) The Charity Commission for Northern Ireland (CCNI), Charity Commission (England and Wales)</w:t>
      </w:r>
      <w:r>
        <w:rPr>
          <w:rFonts w:ascii="Arial" w:hAnsi="Arial" w:cs="Arial"/>
          <w:i/>
        </w:rPr>
        <w:t>.</w:t>
      </w:r>
    </w:p>
    <w:p w14:paraId="61FAC1C8" w14:textId="3EDD38B6" w:rsidR="00344294" w:rsidRPr="00344294" w:rsidRDefault="00344294" w:rsidP="00344294">
      <w:pPr>
        <w:spacing w:before="240" w:after="0" w:line="240" w:lineRule="auto"/>
        <w:jc w:val="both"/>
        <w:rPr>
          <w:rFonts w:ascii="Arial" w:hAnsi="Arial" w:cs="Arial"/>
          <w:b/>
          <w:bCs/>
          <w:color w:val="000000"/>
          <w:szCs w:val="24"/>
        </w:rPr>
      </w:pPr>
      <w:r w:rsidRPr="00344294">
        <w:rPr>
          <w:rFonts w:ascii="Arial" w:hAnsi="Arial" w:cs="Arial"/>
          <w:bCs/>
          <w:color w:val="000000"/>
          <w:szCs w:val="24"/>
        </w:rPr>
        <w:t>Yes</w:t>
      </w:r>
      <w:r w:rsidRPr="00344294">
        <w:rPr>
          <w:rFonts w:ascii="Arial" w:hAnsi="Arial" w:cs="Arial"/>
          <w:bCs/>
          <w:color w:val="000000"/>
          <w:szCs w:val="24"/>
        </w:rPr>
        <w:tab/>
      </w:r>
      <w:sdt>
        <w:sdtPr>
          <w:rPr>
            <w:rFonts w:ascii="MS Gothic" w:eastAsia="MS Gothic" w:hAnsi="MS Gothic" w:cs="Arial"/>
            <w:bCs/>
            <w:color w:val="000000"/>
            <w:shd w:val="clear" w:color="auto" w:fill="D9D9D9" w:themeFill="background1" w:themeFillShade="D9"/>
          </w:rPr>
          <w:id w:val="30385695"/>
        </w:sdtPr>
        <w:sdtEndPr/>
        <w:sdtContent>
          <w:bookmarkStart w:id="5" w:name="Check5"/>
          <w:r w:rsidR="00CF168A" w:rsidRPr="00CF168A">
            <w:rPr>
              <w:rFonts w:ascii="MS Gothic" w:eastAsia="MS Gothic" w:hAnsi="MS Gothic" w:cs="Arial"/>
              <w:bCs/>
              <w:color w:val="000000"/>
              <w:shd w:val="clear" w:color="auto" w:fill="D9D9D9" w:themeFill="background1" w:themeFillShade="D9"/>
            </w:rPr>
            <w:fldChar w:fldCharType="begin">
              <w:ffData>
                <w:name w:val="Check5"/>
                <w:enabled/>
                <w:calcOnExit w:val="0"/>
                <w:checkBox>
                  <w:sizeAuto/>
                  <w:default w:val="0"/>
                </w:checkBox>
              </w:ffData>
            </w:fldChar>
          </w:r>
          <w:r w:rsidR="00CF168A" w:rsidRPr="00CF168A">
            <w:rPr>
              <w:rFonts w:ascii="MS Gothic" w:eastAsia="MS Gothic" w:hAnsi="MS Gothic" w:cs="Arial"/>
              <w:bCs/>
              <w:color w:val="000000"/>
              <w:shd w:val="clear" w:color="auto" w:fill="D9D9D9" w:themeFill="background1" w:themeFillShade="D9"/>
            </w:rPr>
            <w:instrText xml:space="preserve"> FORMCHECKBOX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CF168A" w:rsidRPr="00CF168A">
            <w:rPr>
              <w:rFonts w:ascii="MS Gothic" w:eastAsia="MS Gothic" w:hAnsi="MS Gothic" w:cs="Arial"/>
              <w:bCs/>
              <w:color w:val="000000"/>
              <w:shd w:val="clear" w:color="auto" w:fill="D9D9D9" w:themeFill="background1" w:themeFillShade="D9"/>
            </w:rPr>
            <w:fldChar w:fldCharType="end"/>
          </w:r>
          <w:bookmarkEnd w:id="5"/>
        </w:sdtContent>
      </w:sdt>
      <w:r w:rsidRPr="00CF168A">
        <w:rPr>
          <w:rFonts w:ascii="Arial" w:hAnsi="Arial" w:cs="Arial"/>
          <w:b/>
          <w:bCs/>
          <w:color w:val="000000"/>
        </w:rPr>
        <w:tab/>
      </w:r>
      <w:r w:rsidRPr="00344294">
        <w:rPr>
          <w:rFonts w:ascii="Arial" w:hAnsi="Arial" w:cs="Arial"/>
          <w:b/>
          <w:bCs/>
          <w:color w:val="000000"/>
          <w:szCs w:val="24"/>
        </w:rPr>
        <w:tab/>
      </w:r>
      <w:r w:rsidRPr="00344294">
        <w:rPr>
          <w:rFonts w:ascii="Arial" w:hAnsi="Arial" w:cs="Arial"/>
          <w:bCs/>
          <w:color w:val="000000"/>
          <w:szCs w:val="24"/>
        </w:rPr>
        <w:t>No</w:t>
      </w:r>
      <w:r w:rsidRPr="00344294">
        <w:rPr>
          <w:rFonts w:ascii="Arial" w:hAnsi="Arial" w:cs="Arial"/>
          <w:bCs/>
          <w:color w:val="000000"/>
          <w:szCs w:val="24"/>
        </w:rPr>
        <w:tab/>
      </w:r>
      <w:r w:rsidR="00CF168A">
        <w:rPr>
          <w:rFonts w:ascii="Arial" w:hAnsi="Arial" w:cs="Arial"/>
          <w:bCs/>
          <w:color w:val="000000"/>
          <w:szCs w:val="24"/>
        </w:rPr>
        <w:fldChar w:fldCharType="begin">
          <w:ffData>
            <w:name w:val="Check6"/>
            <w:enabled/>
            <w:calcOnExit w:val="0"/>
            <w:checkBox>
              <w:sizeAuto/>
              <w:default w:val="0"/>
            </w:checkBox>
          </w:ffData>
        </w:fldChar>
      </w:r>
      <w:bookmarkStart w:id="6" w:name="Check6"/>
      <w:r w:rsidR="00CF168A">
        <w:rPr>
          <w:rFonts w:ascii="Arial" w:hAnsi="Arial" w:cs="Arial"/>
          <w:bCs/>
          <w:color w:val="000000"/>
          <w:szCs w:val="24"/>
        </w:rPr>
        <w:instrText xml:space="preserve"> FORMCHECKBOX </w:instrText>
      </w:r>
      <w:r w:rsidR="006F66A0">
        <w:rPr>
          <w:rFonts w:ascii="Arial" w:hAnsi="Arial" w:cs="Arial"/>
          <w:bCs/>
          <w:color w:val="000000"/>
          <w:szCs w:val="24"/>
        </w:rPr>
      </w:r>
      <w:r w:rsidR="006F66A0">
        <w:rPr>
          <w:rFonts w:ascii="Arial" w:hAnsi="Arial" w:cs="Arial"/>
          <w:bCs/>
          <w:color w:val="000000"/>
          <w:szCs w:val="24"/>
        </w:rPr>
        <w:fldChar w:fldCharType="separate"/>
      </w:r>
      <w:r w:rsidR="00CF168A">
        <w:rPr>
          <w:rFonts w:ascii="Arial" w:hAnsi="Arial" w:cs="Arial"/>
          <w:bCs/>
          <w:color w:val="000000"/>
          <w:szCs w:val="24"/>
        </w:rPr>
        <w:fldChar w:fldCharType="end"/>
      </w:r>
      <w:bookmarkEnd w:id="6"/>
    </w:p>
    <w:p w14:paraId="6BE90586" w14:textId="77777777" w:rsidR="00955437" w:rsidRDefault="00955437" w:rsidP="00955437">
      <w:pPr>
        <w:tabs>
          <w:tab w:val="left" w:pos="1800"/>
          <w:tab w:val="right" w:pos="8306"/>
        </w:tabs>
        <w:spacing w:after="0" w:line="240" w:lineRule="auto"/>
        <w:rPr>
          <w:rFonts w:ascii="Arial" w:hAnsi="Arial" w:cs="Arial"/>
          <w:b/>
        </w:rPr>
      </w:pPr>
    </w:p>
    <w:p w14:paraId="6585C6C9" w14:textId="77777777" w:rsidR="00955437" w:rsidRDefault="00955437" w:rsidP="00955437">
      <w:pPr>
        <w:tabs>
          <w:tab w:val="left" w:pos="7005"/>
          <w:tab w:val="right" w:pos="8306"/>
        </w:tabs>
        <w:spacing w:after="0" w:line="240" w:lineRule="auto"/>
        <w:rPr>
          <w:rFonts w:ascii="Arial" w:hAnsi="Arial" w:cs="Arial"/>
          <w:b/>
        </w:rPr>
      </w:pPr>
      <w:r>
        <w:rPr>
          <w:rFonts w:ascii="Arial" w:hAnsi="Arial" w:cs="Arial"/>
          <w:b/>
        </w:rPr>
        <w:t>If yes, p</w:t>
      </w:r>
      <w:r w:rsidRPr="007C1E85">
        <w:rPr>
          <w:rFonts w:ascii="Arial" w:hAnsi="Arial" w:cs="Arial"/>
          <w:b/>
        </w:rPr>
        <w:t>lease give your charity registration number:</w:t>
      </w:r>
      <w:r w:rsidR="00501ED4">
        <w:rPr>
          <w:rFonts w:ascii="Arial" w:hAnsi="Arial" w:cs="Arial"/>
          <w:b/>
        </w:rPr>
        <w:t xml:space="preserve"> </w:t>
      </w:r>
      <w:sdt>
        <w:sdtPr>
          <w:rPr>
            <w:rFonts w:ascii="Arial" w:hAnsi="Arial" w:cs="Arial"/>
            <w:b/>
          </w:rPr>
          <w:id w:val="481279613"/>
          <w:showingPlcHdr/>
          <w:text/>
        </w:sdtPr>
        <w:sdtEndPr/>
        <w:sdtContent>
          <w:r w:rsidR="00501ED4" w:rsidRPr="00501ED4">
            <w:rPr>
              <w:rStyle w:val="PlaceholderText"/>
              <w:shd w:val="clear" w:color="auto" w:fill="D9D9D9" w:themeFill="background1" w:themeFillShade="D9"/>
            </w:rPr>
            <w:t>Click here to enter text.</w:t>
          </w:r>
        </w:sdtContent>
      </w:sdt>
    </w:p>
    <w:p w14:paraId="5827F671" w14:textId="77777777" w:rsidR="00384E8B" w:rsidRDefault="00384E8B" w:rsidP="00955437">
      <w:pPr>
        <w:tabs>
          <w:tab w:val="left" w:pos="7005"/>
          <w:tab w:val="right" w:pos="8306"/>
        </w:tabs>
        <w:spacing w:after="0" w:line="240" w:lineRule="auto"/>
        <w:rPr>
          <w:rFonts w:ascii="Arial" w:hAnsi="Arial" w:cs="Arial"/>
          <w:b/>
        </w:rPr>
      </w:pPr>
    </w:p>
    <w:p w14:paraId="10263CB2" w14:textId="77777777" w:rsidR="00955437" w:rsidRPr="00764719" w:rsidRDefault="007C1E85" w:rsidP="002F2ED6">
      <w:pPr>
        <w:pStyle w:val="ListParagraph"/>
        <w:numPr>
          <w:ilvl w:val="1"/>
          <w:numId w:val="10"/>
        </w:numPr>
        <w:spacing w:after="0" w:line="240" w:lineRule="auto"/>
        <w:rPr>
          <w:rFonts w:ascii="Arial" w:hAnsi="Arial" w:cs="Arial"/>
          <w:b/>
        </w:rPr>
      </w:pPr>
      <w:r w:rsidRPr="00764719">
        <w:rPr>
          <w:rFonts w:ascii="Arial" w:hAnsi="Arial" w:cs="Arial"/>
          <w:b/>
        </w:rPr>
        <w:t xml:space="preserve">Is your organisation VAT registered?                                        </w:t>
      </w:r>
      <w:r w:rsidRPr="00764719">
        <w:rPr>
          <w:rFonts w:ascii="Arial" w:hAnsi="Arial" w:cs="Arial"/>
          <w:b/>
        </w:rPr>
        <w:tab/>
      </w:r>
      <w:r w:rsidRPr="00764719">
        <w:rPr>
          <w:rFonts w:ascii="Arial" w:hAnsi="Arial" w:cs="Arial"/>
          <w:b/>
        </w:rPr>
        <w:tab/>
      </w:r>
      <w:r w:rsidRPr="00764719">
        <w:rPr>
          <w:rFonts w:ascii="Arial" w:hAnsi="Arial" w:cs="Arial"/>
          <w:b/>
        </w:rPr>
        <w:tab/>
        <w:t xml:space="preserve">         </w:t>
      </w:r>
    </w:p>
    <w:p w14:paraId="25F344DE" w14:textId="018CA885" w:rsidR="00344294" w:rsidRPr="00344294" w:rsidRDefault="00344294" w:rsidP="00344294">
      <w:pPr>
        <w:spacing w:before="240" w:after="0" w:line="240" w:lineRule="auto"/>
        <w:jc w:val="both"/>
        <w:rPr>
          <w:rFonts w:ascii="Arial" w:hAnsi="Arial" w:cs="Arial"/>
          <w:b/>
          <w:bCs/>
          <w:color w:val="000000"/>
          <w:szCs w:val="24"/>
        </w:rPr>
      </w:pPr>
      <w:r w:rsidRPr="00344294">
        <w:rPr>
          <w:rFonts w:ascii="Arial" w:hAnsi="Arial" w:cs="Arial"/>
          <w:bCs/>
          <w:color w:val="000000"/>
          <w:szCs w:val="24"/>
        </w:rPr>
        <w:t>Yes</w:t>
      </w:r>
      <w:r w:rsidRPr="00344294">
        <w:rPr>
          <w:rFonts w:ascii="Arial" w:hAnsi="Arial" w:cs="Arial"/>
          <w:bCs/>
          <w:color w:val="000000"/>
          <w:szCs w:val="24"/>
        </w:rPr>
        <w:tab/>
      </w:r>
      <w:sdt>
        <w:sdtPr>
          <w:rPr>
            <w:rFonts w:ascii="MS Gothic" w:eastAsia="MS Gothic" w:hAnsi="MS Gothic" w:cs="Arial"/>
            <w:bCs/>
            <w:color w:val="000000"/>
            <w:sz w:val="32"/>
            <w:szCs w:val="24"/>
            <w:shd w:val="clear" w:color="auto" w:fill="D9D9D9" w:themeFill="background1" w:themeFillShade="D9"/>
          </w:rPr>
          <w:id w:val="-1517766360"/>
        </w:sdtPr>
        <w:sdtEndPr/>
        <w:sdtContent>
          <w:bookmarkStart w:id="7" w:name="Check7"/>
          <w:r w:rsidR="00AA1F8C">
            <w:rPr>
              <w:rFonts w:ascii="MS Gothic" w:eastAsia="MS Gothic" w:hAnsi="MS Gothic" w:cs="Arial"/>
              <w:bCs/>
              <w:color w:val="000000"/>
              <w:shd w:val="clear" w:color="auto" w:fill="D9D9D9" w:themeFill="background1" w:themeFillShade="D9"/>
            </w:rPr>
            <w:fldChar w:fldCharType="begin">
              <w:ffData>
                <w:name w:val="Check7"/>
                <w:enabled/>
                <w:calcOnExit w:val="0"/>
                <w:checkBox>
                  <w:sizeAuto/>
                  <w:default w:val="0"/>
                </w:checkBox>
              </w:ffData>
            </w:fldChar>
          </w:r>
          <w:r w:rsidR="00AA1F8C">
            <w:rPr>
              <w:rFonts w:ascii="MS Gothic" w:eastAsia="MS Gothic" w:hAnsi="MS Gothic" w:cs="Arial"/>
              <w:bCs/>
              <w:color w:val="000000"/>
              <w:shd w:val="clear" w:color="auto" w:fill="D9D9D9" w:themeFill="background1" w:themeFillShade="D9"/>
            </w:rPr>
            <w:instrText xml:space="preserve"> FORMCHECKBOX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AA1F8C">
            <w:rPr>
              <w:rFonts w:ascii="MS Gothic" w:eastAsia="MS Gothic" w:hAnsi="MS Gothic" w:cs="Arial"/>
              <w:bCs/>
              <w:color w:val="000000"/>
              <w:shd w:val="clear" w:color="auto" w:fill="D9D9D9" w:themeFill="background1" w:themeFillShade="D9"/>
            </w:rPr>
            <w:fldChar w:fldCharType="end"/>
          </w:r>
          <w:bookmarkEnd w:id="7"/>
        </w:sdtContent>
      </w:sdt>
      <w:r w:rsidRPr="00344294">
        <w:rPr>
          <w:rFonts w:ascii="Arial" w:hAnsi="Arial" w:cs="Arial"/>
          <w:b/>
          <w:bCs/>
          <w:color w:val="000000"/>
          <w:szCs w:val="24"/>
        </w:rPr>
        <w:tab/>
      </w:r>
      <w:r w:rsidRPr="00344294">
        <w:rPr>
          <w:rFonts w:ascii="Arial" w:hAnsi="Arial" w:cs="Arial"/>
          <w:b/>
          <w:bCs/>
          <w:color w:val="000000"/>
          <w:szCs w:val="24"/>
        </w:rPr>
        <w:tab/>
      </w:r>
      <w:r w:rsidRPr="00344294">
        <w:rPr>
          <w:rFonts w:ascii="Arial" w:hAnsi="Arial" w:cs="Arial"/>
          <w:bCs/>
          <w:color w:val="000000"/>
          <w:szCs w:val="24"/>
        </w:rPr>
        <w:t>No</w:t>
      </w:r>
      <w:r w:rsidRPr="00344294">
        <w:rPr>
          <w:rFonts w:ascii="Arial" w:hAnsi="Arial" w:cs="Arial"/>
          <w:bCs/>
          <w:color w:val="000000"/>
          <w:szCs w:val="24"/>
        </w:rPr>
        <w:tab/>
      </w:r>
      <w:r w:rsidR="00AA1F8C">
        <w:rPr>
          <w:rFonts w:ascii="MS Gothic" w:eastAsia="MS Gothic" w:hAnsi="MS Gothic" w:cs="Arial"/>
          <w:bCs/>
          <w:color w:val="000000"/>
          <w:shd w:val="clear" w:color="auto" w:fill="D9D9D9" w:themeFill="background1" w:themeFillShade="D9"/>
        </w:rPr>
        <w:fldChar w:fldCharType="begin">
          <w:ffData>
            <w:name w:val="Check8"/>
            <w:enabled/>
            <w:calcOnExit w:val="0"/>
            <w:checkBox>
              <w:sizeAuto/>
              <w:default w:val="0"/>
            </w:checkBox>
          </w:ffData>
        </w:fldChar>
      </w:r>
      <w:bookmarkStart w:id="8" w:name="Check8"/>
      <w:r w:rsidR="00AA1F8C">
        <w:rPr>
          <w:rFonts w:ascii="MS Gothic" w:eastAsia="MS Gothic" w:hAnsi="MS Gothic" w:cs="Arial"/>
          <w:bCs/>
          <w:color w:val="000000"/>
          <w:shd w:val="clear" w:color="auto" w:fill="D9D9D9" w:themeFill="background1" w:themeFillShade="D9"/>
        </w:rPr>
        <w:instrText xml:space="preserve"> </w:instrText>
      </w:r>
      <w:r w:rsidR="00AA1F8C">
        <w:rPr>
          <w:rFonts w:ascii="MS Gothic" w:eastAsia="MS Gothic" w:hAnsi="MS Gothic" w:cs="Arial" w:hint="eastAsia"/>
          <w:bCs/>
          <w:color w:val="000000"/>
          <w:shd w:val="clear" w:color="auto" w:fill="D9D9D9" w:themeFill="background1" w:themeFillShade="D9"/>
        </w:rPr>
        <w:instrText>FORMCHECKBOX</w:instrText>
      </w:r>
      <w:r w:rsidR="00AA1F8C">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AA1F8C">
        <w:rPr>
          <w:rFonts w:ascii="MS Gothic" w:eastAsia="MS Gothic" w:hAnsi="MS Gothic" w:cs="Arial"/>
          <w:bCs/>
          <w:color w:val="000000"/>
          <w:shd w:val="clear" w:color="auto" w:fill="D9D9D9" w:themeFill="background1" w:themeFillShade="D9"/>
        </w:rPr>
        <w:fldChar w:fldCharType="end"/>
      </w:r>
      <w:bookmarkEnd w:id="8"/>
    </w:p>
    <w:p w14:paraId="00A5C814" w14:textId="77777777" w:rsidR="007C1E85" w:rsidRPr="007C1E85" w:rsidRDefault="007C1E85" w:rsidP="007C1E85">
      <w:pPr>
        <w:spacing w:after="0" w:line="240" w:lineRule="auto"/>
        <w:rPr>
          <w:rFonts w:ascii="Arial" w:hAnsi="Arial" w:cs="Arial"/>
          <w:b/>
        </w:rPr>
      </w:pPr>
      <w:r w:rsidRPr="007C1E85">
        <w:rPr>
          <w:rFonts w:ascii="Arial" w:hAnsi="Arial" w:cs="Arial"/>
          <w:b/>
        </w:rPr>
        <w:tab/>
      </w:r>
    </w:p>
    <w:p w14:paraId="72F9490E" w14:textId="77777777" w:rsidR="007C1E85" w:rsidRDefault="007C1E85" w:rsidP="00955437">
      <w:pPr>
        <w:tabs>
          <w:tab w:val="left" w:pos="4260"/>
          <w:tab w:val="left" w:pos="4320"/>
          <w:tab w:val="left" w:pos="5040"/>
          <w:tab w:val="left" w:pos="6000"/>
        </w:tabs>
        <w:spacing w:after="0" w:line="240" w:lineRule="auto"/>
        <w:jc w:val="both"/>
        <w:rPr>
          <w:rFonts w:ascii="Arial" w:hAnsi="Arial" w:cs="Arial"/>
          <w:b/>
        </w:rPr>
      </w:pPr>
      <w:r w:rsidRPr="007C1E85">
        <w:rPr>
          <w:rFonts w:ascii="Arial" w:hAnsi="Arial" w:cs="Arial"/>
          <w:b/>
        </w:rPr>
        <w:t>If yes, please give your VAT Registration Number:</w:t>
      </w:r>
      <w:r w:rsidR="00501ED4">
        <w:rPr>
          <w:rFonts w:ascii="Arial" w:hAnsi="Arial" w:cs="Arial"/>
          <w:b/>
        </w:rPr>
        <w:t xml:space="preserve"> </w:t>
      </w:r>
      <w:sdt>
        <w:sdtPr>
          <w:rPr>
            <w:rFonts w:ascii="Arial" w:hAnsi="Arial" w:cs="Arial"/>
            <w:b/>
          </w:rPr>
          <w:id w:val="-364675409"/>
          <w:showingPlcHdr/>
          <w:text/>
        </w:sdtPr>
        <w:sdtEndPr/>
        <w:sdtContent>
          <w:r w:rsidR="00501ED4" w:rsidRPr="00501ED4">
            <w:rPr>
              <w:rStyle w:val="PlaceholderText"/>
              <w:shd w:val="clear" w:color="auto" w:fill="D9D9D9" w:themeFill="background1" w:themeFillShade="D9"/>
            </w:rPr>
            <w:t>Click here to enter text.</w:t>
          </w:r>
        </w:sdtContent>
      </w:sdt>
    </w:p>
    <w:p w14:paraId="60749B37" w14:textId="77777777" w:rsidR="001166C3" w:rsidRDefault="001166C3" w:rsidP="00955437">
      <w:pPr>
        <w:tabs>
          <w:tab w:val="left" w:pos="4260"/>
          <w:tab w:val="left" w:pos="4320"/>
          <w:tab w:val="left" w:pos="5040"/>
          <w:tab w:val="left" w:pos="6000"/>
        </w:tabs>
        <w:spacing w:after="0" w:line="240" w:lineRule="auto"/>
        <w:jc w:val="both"/>
        <w:rPr>
          <w:rFonts w:ascii="Arial" w:hAnsi="Arial" w:cs="Arial"/>
          <w:b/>
        </w:rPr>
      </w:pPr>
    </w:p>
    <w:p w14:paraId="74737F65" w14:textId="77777777" w:rsidR="007C1E85" w:rsidRPr="00764719" w:rsidRDefault="007C1E85" w:rsidP="002F2ED6">
      <w:pPr>
        <w:pStyle w:val="ListParagraph"/>
        <w:numPr>
          <w:ilvl w:val="1"/>
          <w:numId w:val="10"/>
        </w:numPr>
        <w:spacing w:after="0" w:line="240" w:lineRule="auto"/>
        <w:jc w:val="both"/>
        <w:rPr>
          <w:rFonts w:ascii="Arial" w:hAnsi="Arial" w:cs="Arial"/>
          <w:b/>
        </w:rPr>
      </w:pPr>
      <w:r w:rsidRPr="00764719">
        <w:rPr>
          <w:rFonts w:ascii="Arial" w:hAnsi="Arial" w:cs="Arial"/>
          <w:b/>
        </w:rPr>
        <w:t>Number of paid employees</w:t>
      </w:r>
      <w:r w:rsidR="009F69B8" w:rsidRPr="00764719">
        <w:rPr>
          <w:rFonts w:ascii="Arial" w:hAnsi="Arial" w:cs="Arial"/>
          <w:b/>
        </w:rPr>
        <w:t xml:space="preserve"> </w:t>
      </w:r>
      <w:r w:rsidRPr="00764719">
        <w:rPr>
          <w:rFonts w:ascii="Arial" w:hAnsi="Arial" w:cs="Arial"/>
          <w:b/>
        </w:rPr>
        <w:t>in your organisation</w:t>
      </w:r>
      <w:r w:rsidR="001E6983">
        <w:rPr>
          <w:rFonts w:ascii="Arial" w:hAnsi="Arial" w:cs="Arial"/>
          <w:b/>
        </w:rPr>
        <w:t xml:space="preserve"> in terms of Full Time Equivalents (FTEs) were 1.0 = 30 hours per week</w:t>
      </w:r>
      <w:r w:rsidRPr="00764719">
        <w:rPr>
          <w:rFonts w:ascii="Arial" w:hAnsi="Arial" w:cs="Arial"/>
          <w:b/>
        </w:rPr>
        <w:t>:</w:t>
      </w:r>
    </w:p>
    <w:p w14:paraId="0DEB2D8C" w14:textId="77777777" w:rsidR="009F69B8" w:rsidRDefault="009F69B8" w:rsidP="007C1E85">
      <w:pPr>
        <w:spacing w:after="0" w:line="240" w:lineRule="auto"/>
        <w:jc w:val="both"/>
        <w:rPr>
          <w:rFonts w:ascii="Arial" w:hAnsi="Arial" w:cs="Arial"/>
        </w:rPr>
      </w:pPr>
    </w:p>
    <w:p w14:paraId="123EFE0C" w14:textId="77777777" w:rsidR="009F69B8" w:rsidRDefault="009F69B8" w:rsidP="00567CFB">
      <w:pPr>
        <w:spacing w:after="0" w:line="240" w:lineRule="auto"/>
        <w:ind w:firstLine="720"/>
        <w:jc w:val="both"/>
        <w:rPr>
          <w:rFonts w:ascii="Arial" w:hAnsi="Arial" w:cs="Arial"/>
        </w:rPr>
      </w:pPr>
      <w:r>
        <w:rPr>
          <w:rFonts w:ascii="Arial" w:hAnsi="Arial" w:cs="Arial"/>
        </w:rPr>
        <w:t>Paid Employees</w:t>
      </w:r>
      <w:r w:rsidR="001E6983">
        <w:rPr>
          <w:rFonts w:ascii="Arial" w:hAnsi="Arial" w:cs="Arial"/>
        </w:rPr>
        <w:t xml:space="preserve"> (FTE)</w:t>
      </w:r>
      <w:r w:rsidR="00501ED4">
        <w:rPr>
          <w:rFonts w:ascii="Arial" w:hAnsi="Arial" w:cs="Arial"/>
        </w:rPr>
        <w:tab/>
      </w:r>
      <w:sdt>
        <w:sdtPr>
          <w:rPr>
            <w:rFonts w:ascii="Arial" w:hAnsi="Arial" w:cs="Arial"/>
          </w:rPr>
          <w:id w:val="2143310918"/>
          <w:showingPlcHdr/>
          <w:text/>
        </w:sdtPr>
        <w:sdtEndPr/>
        <w:sdtContent>
          <w:r w:rsidR="00501ED4" w:rsidRPr="00501ED4">
            <w:rPr>
              <w:rStyle w:val="PlaceholderText"/>
              <w:shd w:val="clear" w:color="auto" w:fill="D9D9D9" w:themeFill="background1" w:themeFillShade="D9"/>
            </w:rPr>
            <w:t>Click here to enter text.</w:t>
          </w:r>
        </w:sdtContent>
      </w:sdt>
    </w:p>
    <w:p w14:paraId="15A4CFF4" w14:textId="77777777" w:rsidR="005F7B12" w:rsidRDefault="005F7B12" w:rsidP="005F7B12">
      <w:pPr>
        <w:pStyle w:val="ListParagraph"/>
        <w:spacing w:after="0" w:line="240" w:lineRule="auto"/>
        <w:rPr>
          <w:rFonts w:ascii="Arial" w:hAnsi="Arial" w:cs="Arial"/>
          <w:b/>
        </w:rPr>
      </w:pPr>
    </w:p>
    <w:p w14:paraId="6ECA82F4" w14:textId="77777777" w:rsidR="009D0F52" w:rsidRDefault="009D0F52" w:rsidP="005F7B12">
      <w:pPr>
        <w:pStyle w:val="ListParagraph"/>
        <w:spacing w:after="0" w:line="240" w:lineRule="auto"/>
        <w:rPr>
          <w:rFonts w:ascii="Arial" w:hAnsi="Arial" w:cs="Arial"/>
          <w:b/>
        </w:rPr>
      </w:pPr>
    </w:p>
    <w:p w14:paraId="6A0EB722" w14:textId="77777777" w:rsidR="00417605" w:rsidRPr="00764719" w:rsidRDefault="00417605" w:rsidP="00417605">
      <w:pPr>
        <w:pStyle w:val="ListParagraph"/>
        <w:numPr>
          <w:ilvl w:val="1"/>
          <w:numId w:val="10"/>
        </w:numPr>
        <w:spacing w:after="0" w:line="240" w:lineRule="auto"/>
        <w:rPr>
          <w:rFonts w:ascii="Arial" w:hAnsi="Arial" w:cs="Arial"/>
          <w:b/>
        </w:rPr>
      </w:pPr>
      <w:r>
        <w:rPr>
          <w:rFonts w:ascii="Arial" w:hAnsi="Arial" w:cs="Arial"/>
          <w:b/>
        </w:rPr>
        <w:t>Is your application part of a group or joint scheme</w:t>
      </w:r>
      <w:r w:rsidRPr="00764719">
        <w:rPr>
          <w:rFonts w:ascii="Arial" w:hAnsi="Arial" w:cs="Arial"/>
          <w:b/>
        </w:rPr>
        <w:t xml:space="preserve">?                                        </w:t>
      </w:r>
      <w:r w:rsidRPr="00764719">
        <w:rPr>
          <w:rFonts w:ascii="Arial" w:hAnsi="Arial" w:cs="Arial"/>
          <w:b/>
        </w:rPr>
        <w:tab/>
      </w:r>
      <w:r w:rsidRPr="00764719">
        <w:rPr>
          <w:rFonts w:ascii="Arial" w:hAnsi="Arial" w:cs="Arial"/>
          <w:b/>
        </w:rPr>
        <w:tab/>
      </w:r>
      <w:r w:rsidRPr="00764719">
        <w:rPr>
          <w:rFonts w:ascii="Arial" w:hAnsi="Arial" w:cs="Arial"/>
          <w:b/>
        </w:rPr>
        <w:tab/>
        <w:t xml:space="preserve">         </w:t>
      </w:r>
    </w:p>
    <w:p w14:paraId="51949427" w14:textId="5152053E" w:rsidR="00417605" w:rsidRPr="00344294" w:rsidRDefault="00417605" w:rsidP="00417605">
      <w:pPr>
        <w:spacing w:before="240" w:after="0" w:line="240" w:lineRule="auto"/>
        <w:jc w:val="both"/>
        <w:rPr>
          <w:rFonts w:ascii="Arial" w:hAnsi="Arial" w:cs="Arial"/>
          <w:b/>
          <w:bCs/>
          <w:color w:val="000000"/>
          <w:szCs w:val="24"/>
        </w:rPr>
      </w:pPr>
      <w:r w:rsidRPr="00344294">
        <w:rPr>
          <w:rFonts w:ascii="Arial" w:hAnsi="Arial" w:cs="Arial"/>
          <w:bCs/>
          <w:color w:val="000000"/>
          <w:szCs w:val="24"/>
        </w:rPr>
        <w:t>Yes</w:t>
      </w:r>
      <w:r w:rsidRPr="00344294">
        <w:rPr>
          <w:rFonts w:ascii="Arial" w:hAnsi="Arial" w:cs="Arial"/>
          <w:bCs/>
          <w:color w:val="000000"/>
          <w:szCs w:val="24"/>
        </w:rPr>
        <w:tab/>
      </w:r>
      <w:sdt>
        <w:sdtPr>
          <w:rPr>
            <w:rFonts w:ascii="MS Gothic" w:eastAsia="MS Gothic" w:hAnsi="MS Gothic" w:cs="Arial"/>
            <w:bCs/>
            <w:color w:val="000000"/>
            <w:sz w:val="32"/>
            <w:szCs w:val="24"/>
            <w:shd w:val="clear" w:color="auto" w:fill="D9D9D9" w:themeFill="background1" w:themeFillShade="D9"/>
          </w:rPr>
          <w:id w:val="-615599873"/>
        </w:sdtPr>
        <w:sdtEndPr/>
        <w:sdtContent>
          <w:bookmarkStart w:id="9" w:name="Check9"/>
          <w:r w:rsidR="00AA1F8C">
            <w:rPr>
              <w:rFonts w:ascii="MS Gothic" w:eastAsia="MS Gothic" w:hAnsi="MS Gothic" w:cs="Arial"/>
              <w:bCs/>
              <w:color w:val="000000"/>
              <w:shd w:val="clear" w:color="auto" w:fill="D9D9D9" w:themeFill="background1" w:themeFillShade="D9"/>
            </w:rPr>
            <w:fldChar w:fldCharType="begin">
              <w:ffData>
                <w:name w:val="Check9"/>
                <w:enabled/>
                <w:calcOnExit w:val="0"/>
                <w:checkBox>
                  <w:sizeAuto/>
                  <w:default w:val="0"/>
                </w:checkBox>
              </w:ffData>
            </w:fldChar>
          </w:r>
          <w:r w:rsidR="00AA1F8C">
            <w:rPr>
              <w:rFonts w:ascii="MS Gothic" w:eastAsia="MS Gothic" w:hAnsi="MS Gothic" w:cs="Arial"/>
              <w:bCs/>
              <w:color w:val="000000"/>
              <w:shd w:val="clear" w:color="auto" w:fill="D9D9D9" w:themeFill="background1" w:themeFillShade="D9"/>
            </w:rPr>
            <w:instrText xml:space="preserve"> FORMCHECKBOX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AA1F8C">
            <w:rPr>
              <w:rFonts w:ascii="MS Gothic" w:eastAsia="MS Gothic" w:hAnsi="MS Gothic" w:cs="Arial"/>
              <w:bCs/>
              <w:color w:val="000000"/>
              <w:shd w:val="clear" w:color="auto" w:fill="D9D9D9" w:themeFill="background1" w:themeFillShade="D9"/>
            </w:rPr>
            <w:fldChar w:fldCharType="end"/>
          </w:r>
          <w:bookmarkEnd w:id="9"/>
        </w:sdtContent>
      </w:sdt>
      <w:r w:rsidRPr="00344294">
        <w:rPr>
          <w:rFonts w:ascii="Arial" w:hAnsi="Arial" w:cs="Arial"/>
          <w:b/>
          <w:bCs/>
          <w:color w:val="000000"/>
          <w:szCs w:val="24"/>
        </w:rPr>
        <w:tab/>
      </w:r>
      <w:r w:rsidRPr="00344294">
        <w:rPr>
          <w:rFonts w:ascii="Arial" w:hAnsi="Arial" w:cs="Arial"/>
          <w:b/>
          <w:bCs/>
          <w:color w:val="000000"/>
          <w:szCs w:val="24"/>
        </w:rPr>
        <w:tab/>
      </w:r>
      <w:r w:rsidRPr="00344294">
        <w:rPr>
          <w:rFonts w:ascii="Arial" w:hAnsi="Arial" w:cs="Arial"/>
          <w:bCs/>
          <w:color w:val="000000"/>
          <w:szCs w:val="24"/>
        </w:rPr>
        <w:t>No</w:t>
      </w:r>
      <w:r w:rsidRPr="00344294">
        <w:rPr>
          <w:rFonts w:ascii="Arial" w:hAnsi="Arial" w:cs="Arial"/>
          <w:bCs/>
          <w:color w:val="000000"/>
          <w:szCs w:val="24"/>
        </w:rPr>
        <w:tab/>
        <w:t xml:space="preserve"> </w:t>
      </w:r>
      <w:sdt>
        <w:sdtPr>
          <w:rPr>
            <w:rFonts w:ascii="MS Gothic" w:eastAsia="MS Gothic" w:hAnsi="MS Gothic" w:cs="Arial"/>
            <w:bCs/>
            <w:color w:val="000000"/>
            <w:sz w:val="32"/>
            <w:szCs w:val="24"/>
          </w:rPr>
          <w:id w:val="-1918932426"/>
        </w:sdtPr>
        <w:sdtEndPr/>
        <w:sdtContent>
          <w:bookmarkStart w:id="10" w:name="Check10"/>
          <w:r w:rsidR="00AA1F8C">
            <w:rPr>
              <w:rFonts w:ascii="MS Gothic" w:eastAsia="MS Gothic" w:hAnsi="MS Gothic" w:cs="Arial"/>
              <w:bCs/>
              <w:color w:val="000000"/>
              <w:shd w:val="clear" w:color="auto" w:fill="D9D9D9" w:themeFill="background1" w:themeFillShade="D9"/>
            </w:rPr>
            <w:fldChar w:fldCharType="begin">
              <w:ffData>
                <w:name w:val="Check10"/>
                <w:enabled/>
                <w:calcOnExit w:val="0"/>
                <w:checkBox>
                  <w:sizeAuto/>
                  <w:default w:val="0"/>
                </w:checkBox>
              </w:ffData>
            </w:fldChar>
          </w:r>
          <w:r w:rsidR="00AA1F8C">
            <w:rPr>
              <w:rFonts w:ascii="MS Gothic" w:eastAsia="MS Gothic" w:hAnsi="MS Gothic" w:cs="Arial"/>
              <w:bCs/>
              <w:color w:val="000000"/>
              <w:shd w:val="clear" w:color="auto" w:fill="D9D9D9" w:themeFill="background1" w:themeFillShade="D9"/>
            </w:rPr>
            <w:instrText xml:space="preserve"> </w:instrText>
          </w:r>
          <w:r w:rsidR="00AA1F8C">
            <w:rPr>
              <w:rFonts w:ascii="MS Gothic" w:eastAsia="MS Gothic" w:hAnsi="MS Gothic" w:cs="Arial" w:hint="eastAsia"/>
              <w:bCs/>
              <w:color w:val="000000"/>
              <w:shd w:val="clear" w:color="auto" w:fill="D9D9D9" w:themeFill="background1" w:themeFillShade="D9"/>
            </w:rPr>
            <w:instrText>FORMCHECKBOX</w:instrText>
          </w:r>
          <w:r w:rsidR="00AA1F8C">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AA1F8C">
            <w:rPr>
              <w:rFonts w:ascii="MS Gothic" w:eastAsia="MS Gothic" w:hAnsi="MS Gothic" w:cs="Arial"/>
              <w:bCs/>
              <w:color w:val="000000"/>
              <w:shd w:val="clear" w:color="auto" w:fill="D9D9D9" w:themeFill="background1" w:themeFillShade="D9"/>
            </w:rPr>
            <w:fldChar w:fldCharType="end"/>
          </w:r>
          <w:bookmarkEnd w:id="10"/>
        </w:sdtContent>
      </w:sdt>
    </w:p>
    <w:p w14:paraId="4C047F39" w14:textId="77777777" w:rsidR="00417605" w:rsidRDefault="00417605" w:rsidP="005F7B12">
      <w:pPr>
        <w:pStyle w:val="ListParagraph"/>
        <w:spacing w:after="0" w:line="240" w:lineRule="auto"/>
        <w:rPr>
          <w:rFonts w:ascii="Arial" w:hAnsi="Arial" w:cs="Arial"/>
          <w:b/>
        </w:rPr>
      </w:pPr>
    </w:p>
    <w:p w14:paraId="63918C7D" w14:textId="77777777" w:rsidR="00417605" w:rsidRDefault="00417605" w:rsidP="005F7B12">
      <w:pPr>
        <w:pStyle w:val="ListParagraph"/>
        <w:spacing w:after="0" w:line="240" w:lineRule="auto"/>
        <w:rPr>
          <w:rFonts w:ascii="Arial" w:hAnsi="Arial" w:cs="Arial"/>
          <w:b/>
        </w:rPr>
      </w:pPr>
    </w:p>
    <w:p w14:paraId="61C78EFE" w14:textId="7ABA8F87" w:rsidR="005F7B12" w:rsidRPr="00F618F1" w:rsidRDefault="001E6983" w:rsidP="00F618F1">
      <w:pPr>
        <w:spacing w:after="0" w:line="240" w:lineRule="auto"/>
        <w:rPr>
          <w:rFonts w:ascii="Arial" w:hAnsi="Arial" w:cs="Arial"/>
          <w:b/>
        </w:rPr>
      </w:pPr>
      <w:r w:rsidRPr="00F618F1">
        <w:rPr>
          <w:rFonts w:ascii="Arial" w:hAnsi="Arial" w:cs="Arial"/>
          <w:b/>
        </w:rPr>
        <w:lastRenderedPageBreak/>
        <w:t xml:space="preserve">If you answered ‘Yes’ to 1.13 then </w:t>
      </w:r>
      <w:r w:rsidR="00F618F1">
        <w:rPr>
          <w:rFonts w:ascii="Arial" w:hAnsi="Arial" w:cs="Arial"/>
          <w:b/>
        </w:rPr>
        <w:t>you will need to contact the programme team to discuss how this will be structured.  Each business will need to apply individually to the scheme.</w:t>
      </w:r>
    </w:p>
    <w:p w14:paraId="2739AEF8" w14:textId="77777777" w:rsidR="00F628D4" w:rsidRDefault="00F628D4" w:rsidP="00293353">
      <w:pPr>
        <w:spacing w:after="0" w:line="240" w:lineRule="auto"/>
        <w:rPr>
          <w:rFonts w:ascii="Arial" w:eastAsia="Times New Roman" w:hAnsi="Arial" w:cs="Arial"/>
          <w:color w:val="000000"/>
          <w:szCs w:val="20"/>
        </w:rPr>
      </w:pPr>
    </w:p>
    <w:p w14:paraId="6AFA1F55" w14:textId="77777777" w:rsidR="005213A9" w:rsidRPr="00C80EBD" w:rsidRDefault="005F207D" w:rsidP="002F2ED6">
      <w:pPr>
        <w:pStyle w:val="ListParagraph"/>
        <w:numPr>
          <w:ilvl w:val="1"/>
          <w:numId w:val="10"/>
        </w:numPr>
        <w:spacing w:after="0" w:line="240" w:lineRule="auto"/>
        <w:rPr>
          <w:rFonts w:ascii="Arial" w:hAnsi="Arial" w:cs="Arial"/>
          <w:b/>
        </w:rPr>
      </w:pPr>
      <w:r w:rsidRPr="00C80EBD">
        <w:rPr>
          <w:rFonts w:ascii="Arial" w:hAnsi="Arial" w:cs="Arial"/>
          <w:b/>
        </w:rPr>
        <w:t>Eligibility declaration</w:t>
      </w:r>
    </w:p>
    <w:p w14:paraId="1890E569" w14:textId="77777777" w:rsidR="005213A9" w:rsidRDefault="005213A9" w:rsidP="00293353">
      <w:pPr>
        <w:spacing w:after="0" w:line="240" w:lineRule="auto"/>
        <w:rPr>
          <w:rFonts w:ascii="Arial" w:eastAsia="Times New Roman" w:hAnsi="Arial" w:cs="Arial"/>
          <w:color w:val="000000"/>
          <w:szCs w:val="20"/>
        </w:rPr>
      </w:pPr>
    </w:p>
    <w:p w14:paraId="09BDA56B" w14:textId="0644A09C" w:rsidR="00893F9D" w:rsidRDefault="00293353" w:rsidP="00893F9D">
      <w:pPr>
        <w:kinsoku w:val="0"/>
        <w:overflowPunct w:val="0"/>
        <w:spacing w:after="0"/>
      </w:pPr>
      <w:r w:rsidRPr="00742290">
        <w:rPr>
          <w:rFonts w:ascii="Arial" w:eastAsia="Times New Roman" w:hAnsi="Arial" w:cs="Arial"/>
          <w:color w:val="000000"/>
          <w:szCs w:val="20"/>
        </w:rPr>
        <w:t xml:space="preserve">The Connection Voucher Scheme can only be used by </w:t>
      </w:r>
      <w:r w:rsidR="00C66E81">
        <w:rPr>
          <w:rFonts w:ascii="Arial" w:eastAsia="Times New Roman" w:hAnsi="Arial" w:cs="Arial"/>
          <w:color w:val="000000"/>
          <w:szCs w:val="20"/>
        </w:rPr>
        <w:t>s</w:t>
      </w:r>
      <w:r w:rsidRPr="00742290">
        <w:rPr>
          <w:rFonts w:ascii="Arial" w:eastAsia="Times New Roman" w:hAnsi="Arial" w:cs="Arial"/>
          <w:color w:val="000000"/>
          <w:szCs w:val="20"/>
        </w:rPr>
        <w:t xml:space="preserve">mall to </w:t>
      </w:r>
      <w:r w:rsidR="00C66E81">
        <w:rPr>
          <w:rFonts w:ascii="Arial" w:eastAsia="Times New Roman" w:hAnsi="Arial" w:cs="Arial"/>
          <w:color w:val="000000"/>
          <w:szCs w:val="20"/>
        </w:rPr>
        <w:t>m</w:t>
      </w:r>
      <w:r w:rsidRPr="00742290">
        <w:rPr>
          <w:rFonts w:ascii="Arial" w:eastAsia="Times New Roman" w:hAnsi="Arial" w:cs="Arial"/>
          <w:color w:val="000000"/>
          <w:szCs w:val="20"/>
        </w:rPr>
        <w:t xml:space="preserve">edium size </w:t>
      </w:r>
      <w:r w:rsidR="00C66E81">
        <w:rPr>
          <w:rFonts w:ascii="Arial" w:eastAsia="Times New Roman" w:hAnsi="Arial" w:cs="Arial"/>
          <w:color w:val="000000"/>
          <w:szCs w:val="20"/>
        </w:rPr>
        <w:t>e</w:t>
      </w:r>
      <w:r w:rsidRPr="00742290">
        <w:rPr>
          <w:rFonts w:ascii="Arial" w:eastAsia="Times New Roman" w:hAnsi="Arial" w:cs="Arial"/>
          <w:color w:val="000000"/>
          <w:szCs w:val="20"/>
        </w:rPr>
        <w:t>nterprises</w:t>
      </w:r>
      <w:r w:rsidR="00E777FF">
        <w:rPr>
          <w:rFonts w:ascii="Arial" w:eastAsia="Times New Roman" w:hAnsi="Arial" w:cs="Arial"/>
          <w:color w:val="000000"/>
          <w:szCs w:val="20"/>
        </w:rPr>
        <w:t xml:space="preserve"> (SME)</w:t>
      </w:r>
      <w:r w:rsidRPr="00293353">
        <w:rPr>
          <w:rFonts w:ascii="Arial" w:eastAsia="Times New Roman" w:hAnsi="Arial" w:cs="Arial"/>
          <w:color w:val="000000"/>
          <w:szCs w:val="20"/>
        </w:rPr>
        <w:t xml:space="preserve"> </w:t>
      </w:r>
      <w:r w:rsidRPr="00742290">
        <w:rPr>
          <w:rFonts w:ascii="Arial" w:eastAsia="Times New Roman" w:hAnsi="Arial" w:cs="Arial"/>
          <w:color w:val="000000"/>
          <w:szCs w:val="20"/>
        </w:rPr>
        <w:t>as defined by the European Commission</w:t>
      </w:r>
      <w:r w:rsidR="00E777FF">
        <w:rPr>
          <w:rFonts w:ascii="Arial" w:eastAsia="Times New Roman" w:hAnsi="Arial" w:cs="Arial"/>
          <w:color w:val="000000"/>
          <w:szCs w:val="20"/>
        </w:rPr>
        <w:t xml:space="preserve"> - you can read guid</w:t>
      </w:r>
      <w:r w:rsidR="00656387">
        <w:rPr>
          <w:rFonts w:ascii="Arial" w:eastAsia="Times New Roman" w:hAnsi="Arial" w:cs="Arial"/>
          <w:color w:val="000000"/>
          <w:szCs w:val="20"/>
        </w:rPr>
        <w:t>ance of what constitutes a</w:t>
      </w:r>
      <w:r w:rsidR="00EF5C9C">
        <w:rPr>
          <w:rFonts w:ascii="Arial" w:eastAsia="Times New Roman" w:hAnsi="Arial" w:cs="Arial"/>
          <w:color w:val="000000"/>
          <w:szCs w:val="20"/>
        </w:rPr>
        <w:t xml:space="preserve"> SME at: </w:t>
      </w:r>
      <w:r w:rsidR="00893F9D" w:rsidRPr="005B0AE1">
        <w:rPr>
          <w:rFonts w:cstheme="minorHAnsi"/>
          <w:spacing w:val="-2"/>
        </w:rPr>
        <w:t xml:space="preserve"> </w:t>
      </w:r>
      <w:hyperlink r:id="rId10" w:history="1">
        <w:r w:rsidR="00893F9D" w:rsidRPr="00DD077D">
          <w:rPr>
            <w:rStyle w:val="Hyperlink"/>
            <w:rFonts w:cs="Calibri"/>
          </w:rPr>
          <w:t>http://ec.europa.eu/growth/smes/business-friendly-environment/sme-definition/index_en.htm</w:t>
        </w:r>
      </w:hyperlink>
    </w:p>
    <w:p w14:paraId="4B7FBD28" w14:textId="77777777" w:rsidR="00893F9D" w:rsidRPr="005B0AE1" w:rsidRDefault="00893F9D" w:rsidP="00893F9D">
      <w:pPr>
        <w:kinsoku w:val="0"/>
        <w:overflowPunct w:val="0"/>
        <w:spacing w:after="0"/>
        <w:rPr>
          <w:rFonts w:cstheme="minorHAnsi"/>
          <w:spacing w:val="-2"/>
        </w:rPr>
      </w:pPr>
    </w:p>
    <w:p w14:paraId="567EA3AE" w14:textId="77777777" w:rsidR="00293353" w:rsidRDefault="00293353" w:rsidP="00293353">
      <w:pPr>
        <w:spacing w:after="0" w:line="240" w:lineRule="auto"/>
        <w:rPr>
          <w:rFonts w:ascii="Arial" w:eastAsia="Times New Roman" w:hAnsi="Arial" w:cs="Arial"/>
          <w:color w:val="000000"/>
          <w:szCs w:val="20"/>
        </w:rPr>
      </w:pPr>
      <w:r w:rsidRPr="00742290">
        <w:rPr>
          <w:rFonts w:ascii="Arial" w:eastAsia="Times New Roman" w:hAnsi="Arial" w:cs="Arial"/>
          <w:color w:val="000000"/>
          <w:szCs w:val="20"/>
        </w:rPr>
        <w:t>The same rules apply to charities and not for profit organisations</w:t>
      </w:r>
      <w:r w:rsidR="00893F9D">
        <w:rPr>
          <w:rFonts w:ascii="Arial" w:eastAsia="Times New Roman" w:hAnsi="Arial" w:cs="Arial"/>
          <w:color w:val="000000"/>
          <w:szCs w:val="20"/>
        </w:rPr>
        <w:t xml:space="preserve">.  </w:t>
      </w:r>
      <w:r w:rsidR="00893F9D" w:rsidRPr="00893F9D">
        <w:rPr>
          <w:rFonts w:ascii="Arial" w:eastAsia="Times New Roman" w:hAnsi="Arial" w:cs="Arial"/>
          <w:color w:val="000000"/>
          <w:szCs w:val="20"/>
        </w:rPr>
        <w:t>Please note that grants are only available to small and medium enterprises and if the business is part of a group, the group as a whole must still be within the EU definition of a small and medium enterprise.</w:t>
      </w:r>
    </w:p>
    <w:p w14:paraId="535A411F" w14:textId="77777777" w:rsidR="00E777FF" w:rsidRDefault="00E777FF" w:rsidP="00293353">
      <w:pPr>
        <w:spacing w:after="0" w:line="240" w:lineRule="auto"/>
        <w:rPr>
          <w:rFonts w:ascii="Arial" w:eastAsia="Times New Roman" w:hAnsi="Arial" w:cs="Arial"/>
          <w:color w:val="000000"/>
          <w:szCs w:val="20"/>
        </w:rPr>
      </w:pPr>
    </w:p>
    <w:p w14:paraId="48812637" w14:textId="77777777" w:rsidR="00293353" w:rsidRDefault="00293353" w:rsidP="00293353">
      <w:pPr>
        <w:spacing w:after="0" w:line="240" w:lineRule="auto"/>
        <w:rPr>
          <w:rFonts w:ascii="Arial" w:eastAsia="Times New Roman" w:hAnsi="Arial" w:cs="Arial"/>
          <w:color w:val="000000"/>
          <w:szCs w:val="20"/>
        </w:rPr>
      </w:pPr>
      <w:r w:rsidRPr="00742290">
        <w:rPr>
          <w:rFonts w:ascii="Arial" w:eastAsia="Times New Roman" w:hAnsi="Arial" w:cs="Arial"/>
          <w:color w:val="000000"/>
          <w:szCs w:val="20"/>
        </w:rPr>
        <w:t xml:space="preserve">Please consider the following </w:t>
      </w:r>
      <w:r w:rsidRPr="00293353">
        <w:rPr>
          <w:rFonts w:ascii="Arial" w:eastAsia="Times New Roman" w:hAnsi="Arial" w:cs="Arial"/>
          <w:color w:val="000000"/>
          <w:szCs w:val="20"/>
        </w:rPr>
        <w:t>five</w:t>
      </w:r>
      <w:r w:rsidRPr="00742290">
        <w:rPr>
          <w:rFonts w:ascii="Arial" w:eastAsia="Times New Roman" w:hAnsi="Arial" w:cs="Arial"/>
          <w:color w:val="000000"/>
          <w:szCs w:val="20"/>
        </w:rPr>
        <w:t xml:space="preserve"> eligibility criteria:</w:t>
      </w:r>
    </w:p>
    <w:p w14:paraId="1DA3F1A9" w14:textId="77777777" w:rsidR="005F207D" w:rsidRDefault="005F207D" w:rsidP="00293353">
      <w:pPr>
        <w:spacing w:after="0" w:line="240" w:lineRule="auto"/>
        <w:rPr>
          <w:rFonts w:ascii="Arial" w:eastAsia="Times New Roman" w:hAnsi="Arial" w:cs="Arial"/>
          <w:color w:val="000000"/>
          <w:szCs w:val="20"/>
        </w:rPr>
      </w:pPr>
    </w:p>
    <w:p w14:paraId="357AA687" w14:textId="77777777" w:rsidR="00293353" w:rsidRPr="00CF357D" w:rsidRDefault="00293353" w:rsidP="00CF357D">
      <w:pPr>
        <w:pStyle w:val="ListParagraph"/>
        <w:numPr>
          <w:ilvl w:val="0"/>
          <w:numId w:val="14"/>
        </w:numPr>
        <w:spacing w:after="0" w:line="360" w:lineRule="auto"/>
        <w:rPr>
          <w:rFonts w:ascii="Arial" w:eastAsia="Times New Roman" w:hAnsi="Arial" w:cs="Arial"/>
          <w:b/>
          <w:color w:val="000000"/>
          <w:szCs w:val="20"/>
        </w:rPr>
      </w:pPr>
      <w:r w:rsidRPr="00CF357D">
        <w:rPr>
          <w:rFonts w:ascii="Arial" w:eastAsia="Times New Roman" w:hAnsi="Arial" w:cs="Arial"/>
          <w:b/>
          <w:color w:val="000000"/>
          <w:szCs w:val="20"/>
        </w:rPr>
        <w:t xml:space="preserve">We employ </w:t>
      </w:r>
      <w:r w:rsidR="0057504D">
        <w:rPr>
          <w:rFonts w:ascii="Arial" w:eastAsia="Times New Roman" w:hAnsi="Arial" w:cs="Arial"/>
          <w:b/>
          <w:color w:val="000000"/>
          <w:szCs w:val="20"/>
        </w:rPr>
        <w:t>fewer</w:t>
      </w:r>
      <w:r w:rsidRPr="00CF357D">
        <w:rPr>
          <w:rFonts w:ascii="Arial" w:eastAsia="Times New Roman" w:hAnsi="Arial" w:cs="Arial"/>
          <w:b/>
          <w:color w:val="000000"/>
          <w:szCs w:val="20"/>
        </w:rPr>
        <w:t xml:space="preserve"> than 2</w:t>
      </w:r>
      <w:r w:rsidR="00E777FF" w:rsidRPr="00CF357D">
        <w:rPr>
          <w:rFonts w:ascii="Arial" w:eastAsia="Times New Roman" w:hAnsi="Arial" w:cs="Arial"/>
          <w:b/>
          <w:color w:val="000000"/>
          <w:szCs w:val="20"/>
        </w:rPr>
        <w:t>50</w:t>
      </w:r>
      <w:r w:rsidRPr="00CF357D">
        <w:rPr>
          <w:rFonts w:ascii="Arial" w:eastAsia="Times New Roman" w:hAnsi="Arial" w:cs="Arial"/>
          <w:b/>
          <w:color w:val="000000"/>
          <w:szCs w:val="20"/>
        </w:rPr>
        <w:t xml:space="preserve"> people or volunteers</w:t>
      </w:r>
    </w:p>
    <w:p w14:paraId="3D53637B" w14:textId="77777777" w:rsidR="00293353" w:rsidRPr="00CF357D" w:rsidRDefault="00293353" w:rsidP="00CF357D">
      <w:pPr>
        <w:pStyle w:val="ListParagraph"/>
        <w:numPr>
          <w:ilvl w:val="0"/>
          <w:numId w:val="14"/>
        </w:numPr>
        <w:spacing w:after="0" w:line="360" w:lineRule="auto"/>
        <w:rPr>
          <w:rFonts w:ascii="Arial" w:eastAsia="Times New Roman" w:hAnsi="Arial" w:cs="Arial"/>
          <w:b/>
          <w:color w:val="000000"/>
          <w:szCs w:val="20"/>
        </w:rPr>
      </w:pPr>
      <w:r w:rsidRPr="00742290">
        <w:rPr>
          <w:rFonts w:ascii="Arial" w:eastAsia="Times New Roman" w:hAnsi="Arial" w:cs="Arial"/>
          <w:b/>
          <w:color w:val="000000"/>
          <w:szCs w:val="20"/>
        </w:rPr>
        <w:t>We have a turnover of less than €50</w:t>
      </w:r>
      <w:r w:rsidR="00777EDD">
        <w:rPr>
          <w:rFonts w:ascii="Arial" w:eastAsia="Times New Roman" w:hAnsi="Arial" w:cs="Arial"/>
          <w:b/>
          <w:color w:val="000000"/>
          <w:szCs w:val="20"/>
        </w:rPr>
        <w:t>M</w:t>
      </w:r>
      <w:r w:rsidRPr="00742290">
        <w:rPr>
          <w:rFonts w:ascii="Arial" w:eastAsia="Times New Roman" w:hAnsi="Arial" w:cs="Arial"/>
          <w:b/>
          <w:color w:val="000000"/>
          <w:szCs w:val="20"/>
        </w:rPr>
        <w:t xml:space="preserve"> and/or have a balance sheet</w:t>
      </w:r>
      <w:r w:rsidRPr="00CF357D">
        <w:rPr>
          <w:rFonts w:ascii="Arial" w:eastAsia="Times New Roman" w:hAnsi="Arial" w:cs="Arial"/>
          <w:b/>
          <w:color w:val="000000"/>
          <w:szCs w:val="20"/>
        </w:rPr>
        <w:t xml:space="preserve"> </w:t>
      </w:r>
      <w:r w:rsidRPr="00742290">
        <w:rPr>
          <w:rFonts w:ascii="Arial" w:eastAsia="Times New Roman" w:hAnsi="Arial" w:cs="Arial"/>
          <w:b/>
          <w:color w:val="000000"/>
          <w:szCs w:val="20"/>
        </w:rPr>
        <w:t xml:space="preserve">of less than €43M </w:t>
      </w:r>
    </w:p>
    <w:p w14:paraId="431C48BD" w14:textId="77777777" w:rsidR="00293353" w:rsidRPr="00CF357D" w:rsidRDefault="00293353" w:rsidP="00CF357D">
      <w:pPr>
        <w:pStyle w:val="ListParagraph"/>
        <w:numPr>
          <w:ilvl w:val="0"/>
          <w:numId w:val="14"/>
        </w:numPr>
        <w:spacing w:after="0" w:line="360" w:lineRule="auto"/>
        <w:rPr>
          <w:rFonts w:ascii="Arial" w:eastAsia="Times New Roman" w:hAnsi="Arial" w:cs="Arial"/>
          <w:b/>
          <w:color w:val="000000"/>
          <w:szCs w:val="20"/>
        </w:rPr>
      </w:pPr>
      <w:r w:rsidRPr="00742290">
        <w:rPr>
          <w:rFonts w:ascii="Arial" w:eastAsia="Times New Roman" w:hAnsi="Arial" w:cs="Arial"/>
          <w:b/>
          <w:color w:val="000000"/>
          <w:szCs w:val="20"/>
        </w:rPr>
        <w:t>We have received less than €200k in public grants in the last 3 years</w:t>
      </w:r>
    </w:p>
    <w:p w14:paraId="2F1F5972" w14:textId="77777777" w:rsidR="00293353" w:rsidRPr="00CF357D" w:rsidRDefault="00293353" w:rsidP="00CF357D">
      <w:pPr>
        <w:pStyle w:val="ListParagraph"/>
        <w:numPr>
          <w:ilvl w:val="0"/>
          <w:numId w:val="14"/>
        </w:numPr>
        <w:spacing w:after="0" w:line="360" w:lineRule="auto"/>
        <w:rPr>
          <w:rFonts w:ascii="Arial" w:eastAsia="Times New Roman" w:hAnsi="Arial" w:cs="Arial"/>
          <w:b/>
          <w:color w:val="000000"/>
          <w:szCs w:val="20"/>
        </w:rPr>
      </w:pPr>
      <w:r w:rsidRPr="00742290">
        <w:rPr>
          <w:rFonts w:ascii="Arial" w:eastAsia="Times New Roman" w:hAnsi="Arial" w:cs="Arial"/>
          <w:b/>
          <w:color w:val="000000"/>
          <w:szCs w:val="20"/>
        </w:rPr>
        <w:t xml:space="preserve">We do not operate in </w:t>
      </w:r>
      <w:r w:rsidR="00893F9D">
        <w:rPr>
          <w:rFonts w:ascii="Arial" w:eastAsia="Times New Roman" w:hAnsi="Arial" w:cs="Arial"/>
          <w:b/>
          <w:color w:val="000000"/>
          <w:szCs w:val="20"/>
        </w:rPr>
        <w:t xml:space="preserve">a </w:t>
      </w:r>
      <w:r w:rsidRPr="00742290">
        <w:rPr>
          <w:rFonts w:ascii="Arial" w:eastAsia="Times New Roman" w:hAnsi="Arial" w:cs="Arial"/>
          <w:b/>
          <w:color w:val="000000"/>
          <w:szCs w:val="20"/>
        </w:rPr>
        <w:t>sector which is excluded from the Scheme*</w:t>
      </w:r>
    </w:p>
    <w:p w14:paraId="60B73BA2" w14:textId="77777777" w:rsidR="00777EDD" w:rsidRPr="00777EDD" w:rsidRDefault="00293353" w:rsidP="00293353">
      <w:pPr>
        <w:pStyle w:val="ListParagraph"/>
        <w:numPr>
          <w:ilvl w:val="0"/>
          <w:numId w:val="14"/>
        </w:numPr>
        <w:spacing w:after="0" w:line="240" w:lineRule="auto"/>
        <w:rPr>
          <w:rFonts w:ascii="Arial" w:eastAsia="Times New Roman" w:hAnsi="Arial" w:cs="Arial"/>
          <w:color w:val="000000"/>
          <w:szCs w:val="20"/>
        </w:rPr>
      </w:pPr>
      <w:r w:rsidRPr="00777EDD">
        <w:rPr>
          <w:rFonts w:ascii="Arial" w:eastAsia="Times New Roman" w:hAnsi="Arial" w:cs="Arial"/>
          <w:b/>
          <w:color w:val="000000"/>
          <w:szCs w:val="20"/>
        </w:rPr>
        <w:lastRenderedPageBreak/>
        <w:t>We do not have a parent company or linked enterprise which does not meet the eligibility criteria</w:t>
      </w:r>
      <w:r w:rsidR="00C054F4" w:rsidRPr="00777EDD">
        <w:rPr>
          <w:rFonts w:ascii="Arial" w:eastAsia="Times New Roman" w:hAnsi="Arial" w:cs="Arial"/>
          <w:b/>
          <w:color w:val="000000"/>
          <w:szCs w:val="20"/>
        </w:rPr>
        <w:t xml:space="preserve"> </w:t>
      </w:r>
    </w:p>
    <w:p w14:paraId="7077B228" w14:textId="77777777" w:rsidR="00777EDD" w:rsidRPr="00777EDD" w:rsidRDefault="00777EDD" w:rsidP="00777EDD">
      <w:pPr>
        <w:spacing w:after="0" w:line="240" w:lineRule="auto"/>
        <w:ind w:left="360"/>
        <w:rPr>
          <w:rFonts w:ascii="Arial" w:eastAsia="Times New Roman" w:hAnsi="Arial" w:cs="Arial"/>
          <w:color w:val="000000"/>
          <w:szCs w:val="20"/>
        </w:rPr>
      </w:pPr>
    </w:p>
    <w:p w14:paraId="3AFA8F7C" w14:textId="77777777" w:rsidR="00777EDD" w:rsidRPr="00777EDD" w:rsidRDefault="00777EDD" w:rsidP="00777EDD">
      <w:pPr>
        <w:spacing w:after="0" w:line="240" w:lineRule="auto"/>
        <w:ind w:left="360"/>
        <w:rPr>
          <w:rFonts w:ascii="Arial" w:eastAsia="Times New Roman" w:hAnsi="Arial" w:cs="Arial"/>
          <w:color w:val="000000"/>
          <w:szCs w:val="20"/>
        </w:rPr>
      </w:pPr>
    </w:p>
    <w:p w14:paraId="395F51B4" w14:textId="77777777" w:rsidR="005F7B12" w:rsidRPr="00777EDD" w:rsidRDefault="00293353" w:rsidP="00777EDD">
      <w:pPr>
        <w:spacing w:after="0" w:line="240" w:lineRule="auto"/>
        <w:ind w:left="360"/>
        <w:rPr>
          <w:rFonts w:ascii="Arial" w:eastAsia="Times New Roman" w:hAnsi="Arial" w:cs="Arial"/>
          <w:color w:val="000000"/>
          <w:szCs w:val="20"/>
        </w:rPr>
      </w:pPr>
      <w:r w:rsidRPr="00777EDD">
        <w:rPr>
          <w:rFonts w:ascii="Arial" w:eastAsia="Times New Roman" w:hAnsi="Arial" w:cs="Arial"/>
          <w:color w:val="000000"/>
          <w:szCs w:val="20"/>
        </w:rPr>
        <w:t xml:space="preserve">If you cannot answer YES to any of the five questions above your organisation may not be eligible to apply and you should contact </w:t>
      </w:r>
      <w:r w:rsidR="00E777FF" w:rsidRPr="00777EDD">
        <w:rPr>
          <w:rFonts w:ascii="Arial" w:eastAsia="Times New Roman" w:hAnsi="Arial" w:cs="Arial"/>
          <w:color w:val="000000"/>
          <w:szCs w:val="20"/>
        </w:rPr>
        <w:t xml:space="preserve">the Connection Voucher Scheme </w:t>
      </w:r>
      <w:r w:rsidR="00B362CD" w:rsidRPr="00777EDD">
        <w:rPr>
          <w:rFonts w:ascii="Arial" w:eastAsia="Times New Roman" w:hAnsi="Arial" w:cs="Arial"/>
          <w:color w:val="000000"/>
          <w:szCs w:val="20"/>
        </w:rPr>
        <w:t>t</w:t>
      </w:r>
      <w:r w:rsidR="00A744D0">
        <w:rPr>
          <w:rFonts w:ascii="Arial" w:eastAsia="Times New Roman" w:hAnsi="Arial" w:cs="Arial"/>
          <w:color w:val="000000"/>
          <w:szCs w:val="20"/>
        </w:rPr>
        <w:t>eam:</w:t>
      </w:r>
    </w:p>
    <w:p w14:paraId="18CE2F13" w14:textId="77777777" w:rsidR="005F7B12" w:rsidRDefault="005F7B12" w:rsidP="00293353">
      <w:pPr>
        <w:spacing w:after="0" w:line="240" w:lineRule="auto"/>
        <w:rPr>
          <w:rFonts w:ascii="Arial" w:eastAsia="Times New Roman" w:hAnsi="Arial" w:cs="Arial"/>
          <w:color w:val="000000"/>
          <w:szCs w:val="20"/>
        </w:rPr>
      </w:pPr>
    </w:p>
    <w:p w14:paraId="4564F298" w14:textId="77777777" w:rsidR="00AB7571" w:rsidRDefault="00AB7571" w:rsidP="00293353">
      <w:pPr>
        <w:spacing w:after="0" w:line="240" w:lineRule="auto"/>
        <w:rPr>
          <w:rFonts w:ascii="Arial" w:eastAsia="Times New Roman" w:hAnsi="Arial" w:cs="Arial"/>
          <w:color w:val="000000"/>
          <w:szCs w:val="20"/>
        </w:rPr>
      </w:pPr>
    </w:p>
    <w:p w14:paraId="38F0A6B9" w14:textId="1FD17B31" w:rsidR="00293353" w:rsidRPr="00293353" w:rsidRDefault="006F66A0" w:rsidP="00293353">
      <w:pPr>
        <w:spacing w:after="0" w:line="240" w:lineRule="auto"/>
        <w:rPr>
          <w:rFonts w:ascii="Arial" w:eastAsia="Times New Roman" w:hAnsi="Arial" w:cs="Arial"/>
          <w:color w:val="000000"/>
          <w:szCs w:val="20"/>
        </w:rPr>
      </w:pPr>
      <w:sdt>
        <w:sdtPr>
          <w:rPr>
            <w:rFonts w:ascii="MS Gothic" w:eastAsia="MS Gothic" w:hAnsi="MS Gothic" w:cs="Arial"/>
            <w:bCs/>
            <w:color w:val="000000"/>
            <w:sz w:val="32"/>
            <w:szCs w:val="24"/>
          </w:rPr>
          <w:id w:val="760955247"/>
        </w:sdtPr>
        <w:sdtEndPr/>
        <w:sdtContent>
          <w:bookmarkStart w:id="11" w:name="Check11"/>
          <w:r w:rsidR="001E4444">
            <w:rPr>
              <w:rFonts w:ascii="MS Gothic" w:eastAsia="MS Gothic" w:hAnsi="MS Gothic" w:cs="Arial"/>
              <w:bCs/>
              <w:color w:val="000000"/>
            </w:rPr>
            <w:fldChar w:fldCharType="begin">
              <w:ffData>
                <w:name w:val="Check11"/>
                <w:enabled/>
                <w:calcOnExit w:val="0"/>
                <w:checkBox>
                  <w:sizeAuto/>
                  <w:default w:val="0"/>
                </w:checkBox>
              </w:ffData>
            </w:fldChar>
          </w:r>
          <w:r w:rsidR="001E4444">
            <w:rPr>
              <w:rFonts w:ascii="MS Gothic" w:eastAsia="MS Gothic" w:hAnsi="MS Gothic" w:cs="Arial"/>
              <w:bCs/>
              <w:color w:val="000000"/>
            </w:rPr>
            <w:instrText xml:space="preserve"> </w:instrText>
          </w:r>
          <w:r w:rsidR="001E4444">
            <w:rPr>
              <w:rFonts w:ascii="MS Gothic" w:eastAsia="MS Gothic" w:hAnsi="MS Gothic" w:cs="Arial" w:hint="eastAsia"/>
              <w:bCs/>
              <w:color w:val="000000"/>
            </w:rPr>
            <w:instrText>FORMCHECKBOX</w:instrText>
          </w:r>
          <w:r w:rsidR="001E4444">
            <w:rPr>
              <w:rFonts w:ascii="MS Gothic" w:eastAsia="MS Gothic" w:hAnsi="MS Gothic" w:cs="Arial"/>
              <w:bCs/>
              <w:color w:val="000000"/>
            </w:rPr>
            <w:instrText xml:space="preserve"> </w:instrText>
          </w:r>
          <w:r>
            <w:rPr>
              <w:rFonts w:ascii="MS Gothic" w:eastAsia="MS Gothic" w:hAnsi="MS Gothic" w:cs="Arial"/>
              <w:bCs/>
              <w:color w:val="000000"/>
            </w:rPr>
          </w:r>
          <w:r>
            <w:rPr>
              <w:rFonts w:ascii="MS Gothic" w:eastAsia="MS Gothic" w:hAnsi="MS Gothic" w:cs="Arial"/>
              <w:bCs/>
              <w:color w:val="000000"/>
            </w:rPr>
            <w:fldChar w:fldCharType="separate"/>
          </w:r>
          <w:r w:rsidR="001E4444">
            <w:rPr>
              <w:rFonts w:ascii="MS Gothic" w:eastAsia="MS Gothic" w:hAnsi="MS Gothic" w:cs="Arial"/>
              <w:bCs/>
              <w:color w:val="000000"/>
            </w:rPr>
            <w:fldChar w:fldCharType="end"/>
          </w:r>
          <w:bookmarkEnd w:id="11"/>
        </w:sdtContent>
      </w:sdt>
      <w:r w:rsidR="005213A9" w:rsidRPr="00742290">
        <w:rPr>
          <w:rFonts w:ascii="Arial" w:eastAsia="Times New Roman" w:hAnsi="Arial" w:cs="Arial"/>
          <w:color w:val="000000"/>
          <w:szCs w:val="20"/>
        </w:rPr>
        <w:t xml:space="preserve"> </w:t>
      </w:r>
      <w:r w:rsidR="005213A9">
        <w:rPr>
          <w:rFonts w:ascii="Arial" w:eastAsia="Times New Roman" w:hAnsi="Arial" w:cs="Arial"/>
          <w:color w:val="000000"/>
          <w:szCs w:val="20"/>
        </w:rPr>
        <w:t xml:space="preserve"> </w:t>
      </w:r>
      <w:r w:rsidR="00293353" w:rsidRPr="00AA4E55">
        <w:rPr>
          <w:rFonts w:ascii="Arial" w:eastAsia="Times New Roman" w:hAnsi="Arial" w:cs="Arial"/>
          <w:b/>
          <w:color w:val="000000"/>
          <w:szCs w:val="20"/>
        </w:rPr>
        <w:t>I confirm that</w:t>
      </w:r>
      <w:r w:rsidR="00293353" w:rsidRPr="00742290">
        <w:rPr>
          <w:rFonts w:ascii="Arial" w:eastAsia="Times New Roman" w:hAnsi="Arial" w:cs="Arial"/>
          <w:color w:val="000000"/>
          <w:szCs w:val="20"/>
        </w:rPr>
        <w:t xml:space="preserve"> I am applying as a SME which meets the eligibility criteria</w:t>
      </w:r>
      <w:r w:rsidR="00E777FF">
        <w:rPr>
          <w:rFonts w:ascii="Arial" w:eastAsia="Times New Roman" w:hAnsi="Arial" w:cs="Arial"/>
          <w:color w:val="000000"/>
          <w:szCs w:val="20"/>
        </w:rPr>
        <w:t xml:space="preserve"> </w:t>
      </w:r>
      <w:r w:rsidR="005213A9" w:rsidRPr="005213A9">
        <w:rPr>
          <w:rFonts w:ascii="Arial" w:eastAsia="Times New Roman" w:hAnsi="Arial" w:cs="Arial"/>
          <w:i/>
          <w:color w:val="000000"/>
          <w:szCs w:val="20"/>
        </w:rPr>
        <w:t>(please tick)</w:t>
      </w:r>
    </w:p>
    <w:p w14:paraId="0338D13D" w14:textId="77777777" w:rsidR="00293353" w:rsidRDefault="00293353" w:rsidP="00293353">
      <w:pPr>
        <w:spacing w:after="0" w:line="240" w:lineRule="auto"/>
        <w:rPr>
          <w:rFonts w:ascii="Arial" w:eastAsia="Times New Roman" w:hAnsi="Arial" w:cs="Arial"/>
          <w:color w:val="000000"/>
          <w:szCs w:val="20"/>
        </w:rPr>
      </w:pPr>
    </w:p>
    <w:p w14:paraId="4CBB9B3E" w14:textId="77777777" w:rsidR="00AB7571" w:rsidRDefault="00AB7571" w:rsidP="00293353">
      <w:pPr>
        <w:spacing w:after="0" w:line="240" w:lineRule="auto"/>
        <w:rPr>
          <w:rFonts w:ascii="Arial" w:eastAsia="Times New Roman" w:hAnsi="Arial" w:cs="Arial"/>
          <w:color w:val="000000"/>
          <w:szCs w:val="20"/>
        </w:rPr>
      </w:pPr>
    </w:p>
    <w:p w14:paraId="35BFD652" w14:textId="77777777" w:rsidR="00293353" w:rsidRPr="00854326" w:rsidRDefault="00C054F4" w:rsidP="00B362CD">
      <w:pPr>
        <w:autoSpaceDE w:val="0"/>
        <w:autoSpaceDN w:val="0"/>
        <w:adjustRightInd w:val="0"/>
        <w:spacing w:after="0" w:line="240" w:lineRule="auto"/>
        <w:rPr>
          <w:rFonts w:ascii="Arial" w:eastAsia="Times New Roman" w:hAnsi="Arial" w:cs="Arial"/>
          <w:i/>
          <w:color w:val="000000"/>
          <w:sz w:val="18"/>
          <w:szCs w:val="18"/>
        </w:rPr>
      </w:pPr>
      <w:r w:rsidRPr="00854326">
        <w:rPr>
          <w:rFonts w:ascii="Helvetica" w:hAnsi="Helvetica" w:cs="Helvetica"/>
          <w:i/>
          <w:sz w:val="18"/>
          <w:szCs w:val="18"/>
        </w:rPr>
        <w:t xml:space="preserve">* Ineligible </w:t>
      </w:r>
      <w:r w:rsidR="00B362CD" w:rsidRPr="00854326">
        <w:rPr>
          <w:rFonts w:ascii="Helvetica" w:hAnsi="Helvetica" w:cs="Helvetica"/>
          <w:i/>
          <w:sz w:val="18"/>
          <w:szCs w:val="18"/>
        </w:rPr>
        <w:t xml:space="preserve">sectors include: </w:t>
      </w:r>
      <w:r w:rsidR="00293353" w:rsidRPr="00854326">
        <w:rPr>
          <w:rFonts w:ascii="Arial" w:eastAsia="Times New Roman" w:hAnsi="Arial" w:cs="Arial"/>
          <w:i/>
          <w:color w:val="000000"/>
          <w:sz w:val="18"/>
          <w:szCs w:val="18"/>
        </w:rPr>
        <w:t xml:space="preserve">fishery and aquaculture primary production, processing and marketing of agriculture products coal, steel and </w:t>
      </w:r>
      <w:r w:rsidR="00777EDD">
        <w:rPr>
          <w:rFonts w:ascii="Arial" w:eastAsia="Times New Roman" w:hAnsi="Arial" w:cs="Arial"/>
          <w:i/>
          <w:color w:val="000000"/>
          <w:sz w:val="18"/>
          <w:szCs w:val="18"/>
        </w:rPr>
        <w:t>shipbuilding and education</w:t>
      </w:r>
      <w:r w:rsidR="00B362CD" w:rsidRPr="00854326">
        <w:rPr>
          <w:rFonts w:ascii="Arial" w:eastAsia="Times New Roman" w:hAnsi="Arial" w:cs="Arial"/>
          <w:i/>
          <w:color w:val="000000"/>
          <w:sz w:val="18"/>
          <w:szCs w:val="18"/>
        </w:rPr>
        <w:t>.</w:t>
      </w:r>
      <w:r w:rsidRPr="00854326">
        <w:rPr>
          <w:rFonts w:ascii="Arial" w:eastAsia="Times New Roman" w:hAnsi="Arial" w:cs="Arial"/>
          <w:i/>
          <w:color w:val="000000"/>
          <w:sz w:val="18"/>
          <w:szCs w:val="18"/>
        </w:rPr>
        <w:t xml:space="preserve"> If you operate in these sectors please contact </w:t>
      </w:r>
      <w:r w:rsidR="00893F9D">
        <w:rPr>
          <w:rFonts w:ascii="Arial" w:eastAsia="Times New Roman" w:hAnsi="Arial" w:cs="Arial"/>
          <w:i/>
          <w:color w:val="000000"/>
          <w:sz w:val="18"/>
          <w:szCs w:val="18"/>
        </w:rPr>
        <w:t>the team for further information.</w:t>
      </w:r>
    </w:p>
    <w:p w14:paraId="1B8DD45F" w14:textId="77777777" w:rsidR="00854326" w:rsidRPr="00B362CD" w:rsidRDefault="00854326" w:rsidP="00B362CD">
      <w:pPr>
        <w:autoSpaceDE w:val="0"/>
        <w:autoSpaceDN w:val="0"/>
        <w:adjustRightInd w:val="0"/>
        <w:spacing w:after="0" w:line="240" w:lineRule="auto"/>
        <w:rPr>
          <w:rFonts w:ascii="Arial" w:eastAsia="Times New Roman" w:hAnsi="Arial" w:cs="Arial"/>
          <w:i/>
          <w:color w:val="000000"/>
          <w:szCs w:val="20"/>
        </w:rPr>
      </w:pPr>
    </w:p>
    <w:p w14:paraId="0C8E2D1A" w14:textId="77777777" w:rsidR="00AB7571" w:rsidRDefault="00AB7571">
      <w:pPr>
        <w:rPr>
          <w:rFonts w:ascii="Arial" w:hAnsi="Arial" w:cs="Arial"/>
          <w:b/>
          <w:u w:val="single"/>
        </w:rPr>
      </w:pPr>
      <w:r>
        <w:rPr>
          <w:rFonts w:ascii="Arial" w:hAnsi="Arial" w:cs="Arial"/>
          <w:b/>
          <w:u w:val="single"/>
        </w:rPr>
        <w:br w:type="page"/>
      </w:r>
    </w:p>
    <w:p w14:paraId="78B0D2EE" w14:textId="543F7430" w:rsidR="00764719" w:rsidRPr="00764719" w:rsidRDefault="00DC48C8" w:rsidP="001902A4">
      <w:pPr>
        <w:rPr>
          <w:rFonts w:ascii="Arial" w:hAnsi="Arial" w:cs="Arial"/>
          <w:b/>
          <w:u w:val="single"/>
        </w:rPr>
      </w:pPr>
      <w:r>
        <w:rPr>
          <w:rFonts w:ascii="Arial" w:hAnsi="Arial" w:cs="Arial"/>
          <w:bCs/>
          <w:noProof/>
          <w:szCs w:val="24"/>
        </w:rPr>
        <w:lastRenderedPageBreak/>
        <mc:AlternateContent>
          <mc:Choice Requires="wps">
            <w:drawing>
              <wp:anchor distT="4294967295" distB="4294967295" distL="114300" distR="114300" simplePos="0" relativeHeight="251935744" behindDoc="0" locked="0" layoutInCell="1" allowOverlap="1" wp14:anchorId="3A403F58" wp14:editId="4DCADBB9">
                <wp:simplePos x="0" y="0"/>
                <wp:positionH relativeFrom="column">
                  <wp:posOffset>43180</wp:posOffset>
                </wp:positionH>
                <wp:positionV relativeFrom="paragraph">
                  <wp:posOffset>22859</wp:posOffset>
                </wp:positionV>
                <wp:extent cx="6021070" cy="0"/>
                <wp:effectExtent l="0" t="0" r="1778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EA2197" id="Straight Connector 177" o:spid="_x0000_s1026" style="position:absolute;z-index:25193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8pt" to="4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" strokecolor="black [3213]" strokeweight="1.5pt">
                <o:lock v:ext="edit" shapetype="f"/>
              </v:line>
            </w:pict>
          </mc:Fallback>
        </mc:AlternateContent>
      </w:r>
      <w:r w:rsidR="00764719">
        <w:rPr>
          <w:rFonts w:ascii="Arial" w:hAnsi="Arial" w:cs="Arial"/>
          <w:b/>
          <w:u w:val="single"/>
        </w:rPr>
        <w:t xml:space="preserve">Section </w:t>
      </w:r>
      <w:r w:rsidR="00417605">
        <w:rPr>
          <w:rFonts w:ascii="Arial" w:hAnsi="Arial" w:cs="Arial"/>
          <w:b/>
          <w:u w:val="single"/>
        </w:rPr>
        <w:t>2</w:t>
      </w:r>
      <w:r w:rsidR="00764719">
        <w:rPr>
          <w:rFonts w:ascii="Arial" w:hAnsi="Arial" w:cs="Arial"/>
          <w:b/>
          <w:u w:val="single"/>
        </w:rPr>
        <w:t xml:space="preserve">: </w:t>
      </w:r>
      <w:r w:rsidR="00764719" w:rsidRPr="00764719">
        <w:rPr>
          <w:rFonts w:ascii="Arial" w:hAnsi="Arial" w:cs="Arial"/>
          <w:b/>
          <w:u w:val="single"/>
        </w:rPr>
        <w:t>Your Connection</w:t>
      </w:r>
    </w:p>
    <w:p w14:paraId="3298F44A" w14:textId="77777777" w:rsidR="006E7397" w:rsidRPr="006E7397" w:rsidRDefault="002735D0" w:rsidP="006E7397">
      <w:pPr>
        <w:spacing w:after="0" w:line="240" w:lineRule="auto"/>
        <w:rPr>
          <w:rFonts w:ascii="Arial" w:hAnsi="Arial" w:cs="Arial"/>
          <w:b/>
          <w:i/>
          <w:color w:val="FF0000"/>
        </w:rPr>
      </w:pPr>
      <w:r>
        <w:rPr>
          <w:rFonts w:ascii="Arial" w:hAnsi="Arial" w:cs="Arial"/>
          <w:b/>
          <w:i/>
          <w:color w:val="FF0000"/>
        </w:rPr>
        <w:t>About y</w:t>
      </w:r>
      <w:r w:rsidR="006E7397" w:rsidRPr="006E7397">
        <w:rPr>
          <w:rFonts w:ascii="Arial" w:hAnsi="Arial" w:cs="Arial"/>
          <w:b/>
          <w:i/>
          <w:color w:val="FF0000"/>
        </w:rPr>
        <w:t>our current/old connection</w:t>
      </w:r>
    </w:p>
    <w:p w14:paraId="30E0903A" w14:textId="77777777" w:rsidR="006E7397" w:rsidRDefault="006E7397" w:rsidP="00764719">
      <w:pPr>
        <w:spacing w:after="0" w:line="240" w:lineRule="auto"/>
        <w:rPr>
          <w:rFonts w:ascii="Calibri" w:hAnsi="Calibri" w:cs="Calibri"/>
          <w:b/>
          <w:highlight w:val="lightGray"/>
        </w:rPr>
      </w:pPr>
    </w:p>
    <w:p w14:paraId="3209D6A4" w14:textId="77777777" w:rsidR="009D429E" w:rsidRDefault="005F7B12" w:rsidP="00764719">
      <w:pPr>
        <w:spacing w:after="0" w:line="240" w:lineRule="auto"/>
        <w:rPr>
          <w:rFonts w:ascii="Arial" w:hAnsi="Arial" w:cs="Arial"/>
          <w:i/>
        </w:rPr>
      </w:pPr>
      <w:r>
        <w:rPr>
          <w:rFonts w:ascii="Arial" w:hAnsi="Arial" w:cs="Arial"/>
          <w:b/>
        </w:rPr>
        <w:t>2</w:t>
      </w:r>
      <w:r w:rsidR="002735D0">
        <w:rPr>
          <w:rFonts w:ascii="Arial" w:hAnsi="Arial" w:cs="Arial"/>
          <w:b/>
        </w:rPr>
        <w:t>.1</w:t>
      </w:r>
      <w:r w:rsidR="00764719">
        <w:rPr>
          <w:rFonts w:ascii="Arial" w:hAnsi="Arial" w:cs="Arial"/>
          <w:b/>
        </w:rPr>
        <w:t xml:space="preserve">) </w:t>
      </w:r>
      <w:r w:rsidR="00764719">
        <w:rPr>
          <w:rFonts w:ascii="Arial" w:hAnsi="Arial" w:cs="Arial"/>
          <w:b/>
        </w:rPr>
        <w:tab/>
      </w:r>
      <w:r w:rsidR="00764719" w:rsidRPr="00764719">
        <w:rPr>
          <w:rFonts w:ascii="Arial" w:hAnsi="Arial" w:cs="Arial"/>
          <w:b/>
        </w:rPr>
        <w:t>What</w:t>
      </w:r>
      <w:r w:rsidR="009D429E">
        <w:rPr>
          <w:rFonts w:ascii="Arial" w:hAnsi="Arial" w:cs="Arial"/>
          <w:b/>
        </w:rPr>
        <w:t xml:space="preserve"> speeds can you upload/download with your current connection?</w:t>
      </w:r>
      <w:r w:rsidR="00764719" w:rsidRPr="00764719">
        <w:rPr>
          <w:rFonts w:ascii="Arial" w:hAnsi="Arial" w:cs="Arial"/>
          <w:b/>
        </w:rPr>
        <w:t xml:space="preserve"> </w:t>
      </w:r>
      <w:r w:rsidR="00764719" w:rsidRPr="00764719">
        <w:rPr>
          <w:rFonts w:ascii="Arial" w:hAnsi="Arial" w:cs="Arial"/>
          <w:i/>
        </w:rPr>
        <w:t>(in Mbps)</w:t>
      </w:r>
    </w:p>
    <w:p w14:paraId="3E7C15B0" w14:textId="77777777" w:rsidR="005704BB" w:rsidRPr="005704BB" w:rsidRDefault="005704BB" w:rsidP="00BD355D">
      <w:pPr>
        <w:spacing w:after="0" w:line="240" w:lineRule="auto"/>
        <w:ind w:left="720"/>
        <w:rPr>
          <w:rFonts w:ascii="Arial" w:hAnsi="Arial" w:cs="Arial"/>
          <w:i/>
          <w:szCs w:val="20"/>
        </w:rPr>
      </w:pPr>
      <w:r>
        <w:rPr>
          <w:rFonts w:ascii="Arial" w:hAnsi="Arial" w:cs="Arial"/>
          <w:i/>
          <w:szCs w:val="20"/>
        </w:rPr>
        <w:t>There are many free, online speed checkers which measure the connection speed you are currently receiving. S</w:t>
      </w:r>
      <w:r w:rsidR="00777EDD">
        <w:rPr>
          <w:rFonts w:ascii="Arial" w:hAnsi="Arial" w:cs="Arial"/>
          <w:i/>
          <w:szCs w:val="20"/>
        </w:rPr>
        <w:t>earch online for ‘speed checker’</w:t>
      </w:r>
      <w:r w:rsidR="00430ABA">
        <w:rPr>
          <w:rFonts w:ascii="Arial" w:hAnsi="Arial" w:cs="Arial"/>
          <w:i/>
          <w:szCs w:val="20"/>
        </w:rPr>
        <w:t xml:space="preserve"> or use the BT checker at: </w:t>
      </w:r>
      <w:hyperlink r:id="rId11" w:history="1">
        <w:r w:rsidR="00734999" w:rsidRPr="005B0AE1">
          <w:rPr>
            <w:rStyle w:val="Hyperlink"/>
            <w:rFonts w:cstheme="minorHAnsi"/>
            <w:bCs/>
            <w:spacing w:val="-2"/>
          </w:rPr>
          <w:t>http://speedtest.btwholesale.com</w:t>
        </w:r>
      </w:hyperlink>
    </w:p>
    <w:p w14:paraId="3958DF0C" w14:textId="77777777" w:rsidR="00EC4784" w:rsidRDefault="00EC4784" w:rsidP="00764719">
      <w:pPr>
        <w:spacing w:after="0" w:line="240" w:lineRule="auto"/>
        <w:rPr>
          <w:rFonts w:ascii="Arial" w:hAnsi="Arial" w:cs="Arial"/>
        </w:rPr>
      </w:pPr>
    </w:p>
    <w:p w14:paraId="2171AE98" w14:textId="77777777" w:rsidR="00764719" w:rsidRPr="00764719" w:rsidRDefault="00764719" w:rsidP="00BD355D">
      <w:pPr>
        <w:spacing w:after="0" w:line="240" w:lineRule="auto"/>
        <w:ind w:firstLine="720"/>
        <w:rPr>
          <w:rFonts w:ascii="Arial" w:hAnsi="Arial" w:cs="Arial"/>
        </w:rPr>
      </w:pPr>
      <w:r w:rsidRPr="00764719">
        <w:rPr>
          <w:rFonts w:ascii="Arial" w:hAnsi="Arial" w:cs="Arial"/>
        </w:rPr>
        <w:t>Download</w:t>
      </w:r>
      <w:r w:rsidR="00BD355D">
        <w:rPr>
          <w:rFonts w:ascii="Arial" w:hAnsi="Arial" w:cs="Arial"/>
        </w:rPr>
        <w:t xml:space="preserve">: </w:t>
      </w:r>
      <w:sdt>
        <w:sdtPr>
          <w:rPr>
            <w:rFonts w:ascii="Arial" w:hAnsi="Arial" w:cs="Arial"/>
          </w:rPr>
          <w:id w:val="-675575876"/>
          <w:showingPlcHdr/>
          <w:text/>
        </w:sdtPr>
        <w:sdtEndPr/>
        <w:sdtContent>
          <w:r w:rsidR="00BD355D" w:rsidRPr="00BD355D">
            <w:rPr>
              <w:rStyle w:val="PlaceholderText"/>
              <w:shd w:val="clear" w:color="auto" w:fill="D9D9D9" w:themeFill="background1" w:themeFillShade="D9"/>
            </w:rPr>
            <w:t>Click here to enter text.</w:t>
          </w:r>
        </w:sdtContent>
      </w:sdt>
      <w:r w:rsidRPr="00764719">
        <w:rPr>
          <w:rFonts w:ascii="Arial" w:hAnsi="Arial" w:cs="Arial"/>
        </w:rPr>
        <w:tab/>
        <w:t>Upload</w:t>
      </w:r>
      <w:r w:rsidR="00BD355D">
        <w:rPr>
          <w:rFonts w:ascii="Arial" w:hAnsi="Arial" w:cs="Arial"/>
        </w:rPr>
        <w:t xml:space="preserve">: </w:t>
      </w:r>
      <w:sdt>
        <w:sdtPr>
          <w:rPr>
            <w:rFonts w:ascii="Arial" w:hAnsi="Arial" w:cs="Arial"/>
          </w:rPr>
          <w:id w:val="189721983"/>
          <w:showingPlcHdr/>
          <w:text/>
        </w:sdtPr>
        <w:sdtEndPr/>
        <w:sdtContent>
          <w:r w:rsidR="00BD355D" w:rsidRPr="00BD355D">
            <w:rPr>
              <w:rStyle w:val="PlaceholderText"/>
              <w:shd w:val="clear" w:color="auto" w:fill="D9D9D9" w:themeFill="background1" w:themeFillShade="D9"/>
            </w:rPr>
            <w:t>Click here to enter text.</w:t>
          </w:r>
        </w:sdtContent>
      </w:sdt>
    </w:p>
    <w:p w14:paraId="2143D1E4" w14:textId="77777777" w:rsidR="00764719" w:rsidRDefault="00764719" w:rsidP="00764719">
      <w:pPr>
        <w:spacing w:after="0" w:line="240" w:lineRule="auto"/>
        <w:rPr>
          <w:rFonts w:ascii="Arial" w:hAnsi="Arial" w:cs="Arial"/>
          <w:b/>
        </w:rPr>
      </w:pPr>
    </w:p>
    <w:p w14:paraId="41D7D50B" w14:textId="77777777" w:rsidR="00672EEB" w:rsidRPr="00344294" w:rsidRDefault="00430ABA" w:rsidP="00BD355D">
      <w:pPr>
        <w:spacing w:before="240" w:after="0" w:line="240" w:lineRule="auto"/>
        <w:ind w:firstLine="720"/>
        <w:jc w:val="both"/>
        <w:rPr>
          <w:rFonts w:ascii="Arial" w:hAnsi="Arial" w:cs="Arial"/>
          <w:b/>
          <w:bCs/>
          <w:color w:val="000000"/>
          <w:szCs w:val="24"/>
        </w:rPr>
      </w:pPr>
      <w:r>
        <w:rPr>
          <w:rFonts w:ascii="Arial" w:hAnsi="Arial" w:cs="Arial"/>
          <w:b/>
        </w:rPr>
        <w:t>You will need to provide evidence of this by including a screen shot or print off.</w:t>
      </w:r>
    </w:p>
    <w:p w14:paraId="1014F033" w14:textId="77777777" w:rsidR="009D429E" w:rsidRDefault="009D429E" w:rsidP="00764719">
      <w:pPr>
        <w:spacing w:after="0" w:line="240" w:lineRule="auto"/>
        <w:rPr>
          <w:rFonts w:ascii="Arial" w:hAnsi="Arial" w:cs="Arial"/>
          <w:b/>
        </w:rPr>
      </w:pPr>
    </w:p>
    <w:p w14:paraId="0E4F88E8" w14:textId="77777777" w:rsidR="006E7397" w:rsidRPr="006E7397" w:rsidRDefault="002735D0" w:rsidP="005A1105">
      <w:pPr>
        <w:spacing w:after="0" w:line="240" w:lineRule="auto"/>
        <w:rPr>
          <w:rFonts w:ascii="Arial" w:hAnsi="Arial" w:cs="Arial"/>
          <w:b/>
          <w:i/>
          <w:color w:val="FF0000"/>
        </w:rPr>
      </w:pPr>
      <w:r>
        <w:rPr>
          <w:rFonts w:ascii="Arial" w:hAnsi="Arial" w:cs="Arial"/>
          <w:b/>
          <w:i/>
          <w:color w:val="FF0000"/>
        </w:rPr>
        <w:t>About y</w:t>
      </w:r>
      <w:r w:rsidR="006E7397" w:rsidRPr="006E7397">
        <w:rPr>
          <w:rFonts w:ascii="Arial" w:hAnsi="Arial" w:cs="Arial"/>
          <w:b/>
          <w:i/>
          <w:color w:val="FF0000"/>
        </w:rPr>
        <w:t>our new connection</w:t>
      </w:r>
    </w:p>
    <w:p w14:paraId="1C43DE7C" w14:textId="77777777" w:rsidR="006E7397" w:rsidRPr="00764719" w:rsidRDefault="006E7397" w:rsidP="005A1105">
      <w:pPr>
        <w:spacing w:after="0" w:line="240" w:lineRule="auto"/>
        <w:rPr>
          <w:rFonts w:ascii="Arial" w:hAnsi="Arial" w:cs="Arial"/>
          <w:b/>
        </w:rPr>
      </w:pPr>
    </w:p>
    <w:p w14:paraId="72BB0958" w14:textId="77777777" w:rsidR="00D52A52" w:rsidRDefault="005F7B12" w:rsidP="00764719">
      <w:pPr>
        <w:spacing w:after="0" w:line="240" w:lineRule="auto"/>
        <w:jc w:val="both"/>
        <w:rPr>
          <w:rFonts w:ascii="Arial" w:hAnsi="Arial" w:cs="Arial"/>
          <w:b/>
        </w:rPr>
      </w:pPr>
      <w:r>
        <w:rPr>
          <w:rFonts w:ascii="Arial" w:hAnsi="Arial" w:cs="Arial"/>
          <w:b/>
        </w:rPr>
        <w:t>2</w:t>
      </w:r>
      <w:r w:rsidR="00430ABA">
        <w:rPr>
          <w:rFonts w:ascii="Arial" w:hAnsi="Arial" w:cs="Arial"/>
          <w:b/>
        </w:rPr>
        <w:t>.2</w:t>
      </w:r>
      <w:r w:rsidR="006E7397">
        <w:rPr>
          <w:rFonts w:ascii="Arial" w:hAnsi="Arial" w:cs="Arial"/>
          <w:b/>
        </w:rPr>
        <w:t>)</w:t>
      </w:r>
      <w:r w:rsidR="006E7397">
        <w:rPr>
          <w:rFonts w:ascii="Arial" w:hAnsi="Arial" w:cs="Arial"/>
          <w:b/>
        </w:rPr>
        <w:tab/>
      </w:r>
      <w:r w:rsidR="00764719" w:rsidRPr="00764719">
        <w:rPr>
          <w:rFonts w:ascii="Arial" w:hAnsi="Arial" w:cs="Arial"/>
          <w:b/>
        </w:rPr>
        <w:t xml:space="preserve">What type of broadband connection </w:t>
      </w:r>
      <w:r w:rsidR="00D52A52">
        <w:rPr>
          <w:rFonts w:ascii="Arial" w:hAnsi="Arial" w:cs="Arial"/>
          <w:b/>
        </w:rPr>
        <w:t>have you selected?</w:t>
      </w:r>
    </w:p>
    <w:p w14:paraId="0C626E0E" w14:textId="55A82D4C" w:rsidR="00764719" w:rsidRPr="00764719" w:rsidRDefault="00764719" w:rsidP="006E7397">
      <w:pPr>
        <w:spacing w:after="0" w:line="240" w:lineRule="auto"/>
        <w:ind w:firstLine="720"/>
        <w:jc w:val="both"/>
        <w:rPr>
          <w:rFonts w:ascii="Arial" w:hAnsi="Arial" w:cs="Arial"/>
        </w:rPr>
      </w:pPr>
      <w:r w:rsidRPr="00764719">
        <w:rPr>
          <w:rFonts w:ascii="Arial" w:hAnsi="Arial" w:cs="Arial"/>
          <w:i/>
        </w:rPr>
        <w:t xml:space="preserve">Please </w:t>
      </w:r>
      <w:r w:rsidR="00C12F61">
        <w:rPr>
          <w:rFonts w:ascii="Arial" w:hAnsi="Arial" w:cs="Arial"/>
          <w:i/>
        </w:rPr>
        <w:t>select</w:t>
      </w:r>
      <w:r w:rsidR="00D52A52">
        <w:rPr>
          <w:rFonts w:ascii="Arial" w:hAnsi="Arial" w:cs="Arial"/>
          <w:i/>
        </w:rPr>
        <w:t xml:space="preserve"> one option</w:t>
      </w:r>
      <w:r w:rsidRPr="00764719">
        <w:rPr>
          <w:rFonts w:ascii="Arial" w:hAnsi="Arial" w:cs="Arial"/>
          <w:i/>
        </w:rPr>
        <w:t xml:space="preserve"> from the </w:t>
      </w:r>
      <w:r w:rsidR="000B0EF0">
        <w:rPr>
          <w:rFonts w:ascii="Arial" w:hAnsi="Arial" w:cs="Arial"/>
          <w:i/>
        </w:rPr>
        <w:t xml:space="preserve">dropdown </w:t>
      </w:r>
      <w:r w:rsidRPr="00764719">
        <w:rPr>
          <w:rFonts w:ascii="Arial" w:hAnsi="Arial" w:cs="Arial"/>
          <w:i/>
        </w:rPr>
        <w:t>list.</w:t>
      </w:r>
      <w:r w:rsidRPr="00764719">
        <w:rPr>
          <w:rFonts w:ascii="Arial" w:hAnsi="Arial" w:cs="Arial"/>
        </w:rPr>
        <w:t xml:space="preserve"> </w:t>
      </w:r>
    </w:p>
    <w:p w14:paraId="3724D6F1" w14:textId="77777777" w:rsidR="001902A4" w:rsidRDefault="001902A4" w:rsidP="003C3A24">
      <w:pPr>
        <w:spacing w:after="0" w:line="240" w:lineRule="auto"/>
        <w:rPr>
          <w:rFonts w:ascii="Arial" w:hAnsi="Arial" w:cs="Arial"/>
          <w:b/>
        </w:rPr>
      </w:pPr>
      <w:r>
        <w:rPr>
          <w:rFonts w:ascii="Arial" w:hAnsi="Arial" w:cs="Arial"/>
          <w:b/>
        </w:rPr>
        <w:tab/>
      </w:r>
    </w:p>
    <w:p w14:paraId="1B56BCCF" w14:textId="77777777" w:rsidR="001902A4" w:rsidRDefault="006F66A0" w:rsidP="001902A4">
      <w:pPr>
        <w:spacing w:after="0" w:line="240" w:lineRule="auto"/>
        <w:ind w:firstLine="720"/>
        <w:rPr>
          <w:rFonts w:ascii="Arial" w:hAnsi="Arial" w:cs="Arial"/>
          <w:b/>
        </w:rPr>
      </w:pPr>
      <w:sdt>
        <w:sdtPr>
          <w:rPr>
            <w:rFonts w:ascii="Arial" w:hAnsi="Arial" w:cs="Arial"/>
            <w:sz w:val="16"/>
            <w:szCs w:val="16"/>
          </w:rPr>
          <w:id w:val="-1855711618"/>
          <w:dropDownList>
            <w:listItem w:displayText="Fibre To The Premise (FTTP)" w:value="Fibre To The Premise (FTTP)"/>
            <w:listItem w:displayText="Fibre to the Cabinet (FTTC)" w:value="Fibre to the Cabinet (FTTC)"/>
            <w:listItem w:displayText="Fibre on demand" w:value="Fibre on demand"/>
            <w:listItem w:displayText="Cable (DOCSIS 3.0)" w:value="Cable (DOCSIS 3.0)"/>
            <w:listItem w:displayText="Fixed Wireless Access" w:value="Fixed Wireless Access"/>
            <w:listItem w:displayText="Leased Line - ethernet" w:value="Leased Line - ethernet"/>
            <w:listItem w:displayText="Leased line - other" w:value="Leased line - other"/>
            <w:listItem w:displayText="Microwave" w:value="Microwave"/>
          </w:dropDownList>
        </w:sdtPr>
        <w:sdtEndPr/>
        <w:sdtContent>
          <w:r w:rsidR="0068645E">
            <w:rPr>
              <w:rFonts w:ascii="Arial" w:hAnsi="Arial" w:cs="Arial"/>
            </w:rPr>
            <w:t>Microwave</w:t>
          </w:r>
        </w:sdtContent>
      </w:sdt>
    </w:p>
    <w:p w14:paraId="69962232" w14:textId="77777777" w:rsidR="00CF357D" w:rsidRDefault="00CF357D" w:rsidP="003C3A24">
      <w:pPr>
        <w:spacing w:after="0" w:line="240" w:lineRule="auto"/>
        <w:rPr>
          <w:rFonts w:ascii="Arial" w:hAnsi="Arial" w:cs="Arial"/>
          <w:b/>
        </w:rPr>
      </w:pPr>
    </w:p>
    <w:p w14:paraId="3FAABF91" w14:textId="77777777" w:rsidR="006E7397" w:rsidRDefault="005F7B12" w:rsidP="00D52A52">
      <w:pPr>
        <w:spacing w:after="0" w:line="240" w:lineRule="auto"/>
        <w:rPr>
          <w:rFonts w:ascii="Arial" w:hAnsi="Arial" w:cs="Arial"/>
          <w:b/>
        </w:rPr>
      </w:pPr>
      <w:r>
        <w:rPr>
          <w:rFonts w:ascii="Arial" w:hAnsi="Arial" w:cs="Arial"/>
          <w:b/>
        </w:rPr>
        <w:t>2</w:t>
      </w:r>
      <w:r w:rsidR="00430ABA">
        <w:rPr>
          <w:rFonts w:ascii="Arial" w:hAnsi="Arial" w:cs="Arial"/>
          <w:b/>
        </w:rPr>
        <w:t>.3</w:t>
      </w:r>
      <w:r w:rsidR="006E7397">
        <w:rPr>
          <w:rFonts w:ascii="Arial" w:hAnsi="Arial" w:cs="Arial"/>
          <w:b/>
        </w:rPr>
        <w:t>)</w:t>
      </w:r>
      <w:r w:rsidR="006E7397">
        <w:rPr>
          <w:rFonts w:ascii="Arial" w:hAnsi="Arial" w:cs="Arial"/>
          <w:b/>
        </w:rPr>
        <w:tab/>
      </w:r>
      <w:r w:rsidR="006E7397" w:rsidRPr="006E7397">
        <w:rPr>
          <w:rFonts w:ascii="Arial" w:hAnsi="Arial" w:cs="Arial"/>
          <w:b/>
        </w:rPr>
        <w:t xml:space="preserve">What speeds will you be able to upload/download with your new connection? </w:t>
      </w:r>
    </w:p>
    <w:p w14:paraId="1483EAA1" w14:textId="77777777" w:rsidR="00D52A52" w:rsidRPr="00764719" w:rsidRDefault="00D52A52" w:rsidP="006E7397">
      <w:pPr>
        <w:spacing w:after="0" w:line="240" w:lineRule="auto"/>
        <w:ind w:firstLine="720"/>
        <w:rPr>
          <w:rFonts w:ascii="Arial" w:hAnsi="Arial" w:cs="Arial"/>
          <w:b/>
        </w:rPr>
      </w:pPr>
      <w:r w:rsidRPr="00764719">
        <w:rPr>
          <w:rFonts w:ascii="Arial" w:hAnsi="Arial" w:cs="Arial"/>
          <w:i/>
        </w:rPr>
        <w:t>(in Mbps)</w:t>
      </w:r>
    </w:p>
    <w:p w14:paraId="23CCEADF" w14:textId="77777777" w:rsidR="00D52A52" w:rsidRPr="00764719" w:rsidRDefault="00D52A52" w:rsidP="00D52A52">
      <w:pPr>
        <w:spacing w:after="0" w:line="240" w:lineRule="auto"/>
        <w:rPr>
          <w:rFonts w:ascii="Arial" w:hAnsi="Arial" w:cs="Arial"/>
          <w:b/>
        </w:rPr>
      </w:pPr>
    </w:p>
    <w:p w14:paraId="075B3253" w14:textId="77777777" w:rsidR="00D52A52" w:rsidRDefault="001166C3" w:rsidP="001902A4">
      <w:pPr>
        <w:spacing w:after="0" w:line="240" w:lineRule="auto"/>
        <w:ind w:firstLine="720"/>
        <w:jc w:val="both"/>
        <w:rPr>
          <w:rFonts w:ascii="Arial" w:hAnsi="Arial" w:cs="Arial"/>
        </w:rPr>
      </w:pPr>
      <w:r w:rsidRPr="00764719">
        <w:rPr>
          <w:rFonts w:ascii="Arial" w:hAnsi="Arial" w:cs="Arial"/>
        </w:rPr>
        <w:t>Download</w:t>
      </w:r>
      <w:r>
        <w:rPr>
          <w:rFonts w:ascii="Arial" w:hAnsi="Arial" w:cs="Arial"/>
        </w:rPr>
        <w:t xml:space="preserve">: </w:t>
      </w:r>
      <w:sdt>
        <w:sdtPr>
          <w:rPr>
            <w:rFonts w:ascii="Arial" w:hAnsi="Arial" w:cs="Arial"/>
          </w:rPr>
          <w:id w:val="-868140064"/>
          <w:showingPlcHdr/>
          <w:text/>
        </w:sdtPr>
        <w:sdtEndPr/>
        <w:sdtContent>
          <w:r w:rsidRPr="00BD355D">
            <w:rPr>
              <w:rStyle w:val="PlaceholderText"/>
              <w:shd w:val="clear" w:color="auto" w:fill="D9D9D9" w:themeFill="background1" w:themeFillShade="D9"/>
            </w:rPr>
            <w:t>Click here to enter text.</w:t>
          </w:r>
        </w:sdtContent>
      </w:sdt>
      <w:r w:rsidRPr="00764719">
        <w:rPr>
          <w:rFonts w:ascii="Arial" w:hAnsi="Arial" w:cs="Arial"/>
        </w:rPr>
        <w:tab/>
        <w:t>Upload</w:t>
      </w:r>
      <w:r>
        <w:rPr>
          <w:rFonts w:ascii="Arial" w:hAnsi="Arial" w:cs="Arial"/>
        </w:rPr>
        <w:t xml:space="preserve">: </w:t>
      </w:r>
      <w:sdt>
        <w:sdtPr>
          <w:rPr>
            <w:rFonts w:ascii="Arial" w:hAnsi="Arial" w:cs="Arial"/>
          </w:rPr>
          <w:id w:val="-493957457"/>
          <w:showingPlcHdr/>
          <w:text/>
        </w:sdtPr>
        <w:sdtEndPr/>
        <w:sdtContent>
          <w:r w:rsidRPr="001166C3">
            <w:rPr>
              <w:rStyle w:val="PlaceholderText"/>
              <w:shd w:val="clear" w:color="auto" w:fill="D9D9D9" w:themeFill="background1" w:themeFillShade="D9"/>
            </w:rPr>
            <w:t>Click here to enter text.</w:t>
          </w:r>
        </w:sdtContent>
      </w:sdt>
    </w:p>
    <w:p w14:paraId="50A64E4D" w14:textId="77777777" w:rsidR="00CF357D" w:rsidRDefault="00CF357D" w:rsidP="001902A4">
      <w:pPr>
        <w:spacing w:after="0" w:line="240" w:lineRule="auto"/>
        <w:ind w:firstLine="720"/>
        <w:jc w:val="both"/>
        <w:rPr>
          <w:rFonts w:ascii="Arial" w:hAnsi="Arial" w:cs="Arial"/>
        </w:rPr>
      </w:pPr>
    </w:p>
    <w:p w14:paraId="1716CA00" w14:textId="77777777" w:rsidR="00595298" w:rsidRDefault="005F7B12" w:rsidP="00D52A52">
      <w:pPr>
        <w:spacing w:after="0" w:line="240" w:lineRule="auto"/>
        <w:rPr>
          <w:rFonts w:ascii="Arial" w:hAnsi="Arial" w:cs="Arial"/>
          <w:i/>
        </w:rPr>
      </w:pPr>
      <w:r>
        <w:rPr>
          <w:rFonts w:ascii="Arial" w:hAnsi="Arial" w:cs="Arial"/>
          <w:b/>
        </w:rPr>
        <w:lastRenderedPageBreak/>
        <w:t>2</w:t>
      </w:r>
      <w:r w:rsidR="005E146B">
        <w:rPr>
          <w:rFonts w:ascii="Arial" w:hAnsi="Arial" w:cs="Arial"/>
          <w:b/>
        </w:rPr>
        <w:t>.4</w:t>
      </w:r>
      <w:r w:rsidR="006E7397">
        <w:rPr>
          <w:rFonts w:ascii="Arial" w:hAnsi="Arial" w:cs="Arial"/>
          <w:b/>
        </w:rPr>
        <w:t>)</w:t>
      </w:r>
      <w:r w:rsidR="006E7397">
        <w:rPr>
          <w:rFonts w:ascii="Arial" w:hAnsi="Arial" w:cs="Arial"/>
          <w:b/>
        </w:rPr>
        <w:tab/>
      </w:r>
      <w:r w:rsidR="00D52A52" w:rsidRPr="00764719">
        <w:rPr>
          <w:rFonts w:ascii="Arial" w:hAnsi="Arial" w:cs="Arial"/>
          <w:b/>
        </w:rPr>
        <w:t xml:space="preserve">What </w:t>
      </w:r>
      <w:r w:rsidR="00D52A52">
        <w:rPr>
          <w:rFonts w:ascii="Arial" w:hAnsi="Arial" w:cs="Arial"/>
          <w:b/>
        </w:rPr>
        <w:t>kind of service will you get from the supplier of your new service?</w:t>
      </w:r>
      <w:r w:rsidR="00D52A52" w:rsidRPr="00764719">
        <w:rPr>
          <w:rFonts w:ascii="Arial" w:hAnsi="Arial" w:cs="Arial"/>
          <w:i/>
        </w:rPr>
        <w:t xml:space="preserve"> </w:t>
      </w:r>
    </w:p>
    <w:p w14:paraId="6050164C" w14:textId="77777777" w:rsidR="005704BB" w:rsidRDefault="005704BB" w:rsidP="001166C3">
      <w:pPr>
        <w:spacing w:after="0" w:line="240" w:lineRule="auto"/>
        <w:ind w:left="720"/>
        <w:rPr>
          <w:rFonts w:ascii="Arial" w:hAnsi="Arial" w:cs="Arial"/>
          <w:i/>
        </w:rPr>
      </w:pPr>
      <w:r w:rsidRPr="00764719">
        <w:rPr>
          <w:rFonts w:ascii="Arial" w:hAnsi="Arial" w:cs="Arial"/>
          <w:i/>
        </w:rPr>
        <w:t>(please tick)</w:t>
      </w:r>
      <w:r>
        <w:rPr>
          <w:rFonts w:ascii="Arial" w:hAnsi="Arial" w:cs="Arial"/>
          <w:b/>
        </w:rPr>
        <w:t xml:space="preserve"> </w:t>
      </w:r>
      <w:r>
        <w:rPr>
          <w:rFonts w:ascii="Arial" w:hAnsi="Arial" w:cs="Arial"/>
          <w:i/>
        </w:rPr>
        <w:t xml:space="preserve">Find an explanation of what these services mean at </w:t>
      </w:r>
      <w:hyperlink r:id="rId12" w:history="1">
        <w:r w:rsidR="00854326" w:rsidRPr="00471B1A">
          <w:rPr>
            <w:rStyle w:val="Hyperlink"/>
            <w:rFonts w:ascii="Arial" w:hAnsi="Arial" w:cs="Arial"/>
            <w:i/>
          </w:rPr>
          <w:t>www.connectionvouchers.co.uk/broadband-guide</w:t>
        </w:r>
      </w:hyperlink>
      <w:r>
        <w:rPr>
          <w:rFonts w:ascii="Arial" w:hAnsi="Arial" w:cs="Arial"/>
          <w:i/>
        </w:rPr>
        <w:t xml:space="preserve"> </w:t>
      </w:r>
      <w:r w:rsidR="005E146B">
        <w:rPr>
          <w:rFonts w:ascii="Arial" w:hAnsi="Arial" w:cs="Arial"/>
          <w:i/>
        </w:rPr>
        <w:t>or ask your preferred supplier.</w:t>
      </w:r>
    </w:p>
    <w:p w14:paraId="7B745991" w14:textId="49A0A364" w:rsidR="00672EEB" w:rsidRPr="00344294" w:rsidRDefault="00672EEB" w:rsidP="001166C3">
      <w:pPr>
        <w:spacing w:before="240" w:after="0" w:line="240" w:lineRule="auto"/>
        <w:ind w:firstLine="720"/>
        <w:jc w:val="both"/>
        <w:rPr>
          <w:rFonts w:ascii="Arial" w:hAnsi="Arial" w:cs="Arial"/>
          <w:b/>
          <w:bCs/>
          <w:color w:val="000000"/>
          <w:szCs w:val="24"/>
        </w:rPr>
      </w:pPr>
      <w:r>
        <w:rPr>
          <w:rFonts w:ascii="Arial" w:hAnsi="Arial" w:cs="Arial"/>
          <w:bCs/>
          <w:color w:val="000000"/>
          <w:szCs w:val="24"/>
        </w:rPr>
        <w:t>Uncontended</w:t>
      </w:r>
      <w:r w:rsidRPr="00344294">
        <w:rPr>
          <w:rFonts w:ascii="Arial" w:hAnsi="Arial" w:cs="Arial"/>
          <w:bCs/>
          <w:color w:val="000000"/>
          <w:szCs w:val="24"/>
        </w:rPr>
        <w:tab/>
      </w:r>
      <w:sdt>
        <w:sdtPr>
          <w:rPr>
            <w:rFonts w:ascii="MS Gothic" w:eastAsia="MS Gothic" w:hAnsi="MS Gothic" w:cs="Arial"/>
            <w:bCs/>
            <w:color w:val="000000"/>
            <w:sz w:val="32"/>
            <w:szCs w:val="24"/>
            <w:shd w:val="clear" w:color="auto" w:fill="D9D9D9" w:themeFill="background1" w:themeFillShade="D9"/>
          </w:rPr>
          <w:id w:val="319630158"/>
        </w:sdtPr>
        <w:sdtEndPr/>
        <w:sdtContent>
          <w:bookmarkStart w:id="12" w:name="Check12"/>
          <w:r w:rsidR="001E4444">
            <w:rPr>
              <w:rFonts w:ascii="MS Gothic" w:eastAsia="MS Gothic" w:hAnsi="MS Gothic" w:cs="Arial"/>
              <w:bCs/>
              <w:color w:val="000000"/>
              <w:shd w:val="clear" w:color="auto" w:fill="D9D9D9" w:themeFill="background1" w:themeFillShade="D9"/>
            </w:rPr>
            <w:fldChar w:fldCharType="begin">
              <w:ffData>
                <w:name w:val="Check12"/>
                <w:enabled/>
                <w:calcOnExit w:val="0"/>
                <w:checkBox>
                  <w:sizeAuto/>
                  <w:default w:val="0"/>
                </w:checkBox>
              </w:ffData>
            </w:fldChar>
          </w:r>
          <w:r w:rsidR="001E4444">
            <w:rPr>
              <w:rFonts w:ascii="MS Gothic" w:eastAsia="MS Gothic" w:hAnsi="MS Gothic" w:cs="Arial"/>
              <w:bCs/>
              <w:color w:val="000000"/>
              <w:shd w:val="clear" w:color="auto" w:fill="D9D9D9" w:themeFill="background1" w:themeFillShade="D9"/>
            </w:rPr>
            <w:instrText xml:space="preserve"> </w:instrText>
          </w:r>
          <w:r w:rsidR="001E4444">
            <w:rPr>
              <w:rFonts w:ascii="MS Gothic" w:eastAsia="MS Gothic" w:hAnsi="MS Gothic" w:cs="Arial" w:hint="eastAsia"/>
              <w:bCs/>
              <w:color w:val="000000"/>
              <w:shd w:val="clear" w:color="auto" w:fill="D9D9D9" w:themeFill="background1" w:themeFillShade="D9"/>
            </w:rPr>
            <w:instrText>FORMCHECKBOX</w:instrText>
          </w:r>
          <w:r w:rsidR="001E444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1E4444">
            <w:rPr>
              <w:rFonts w:ascii="MS Gothic" w:eastAsia="MS Gothic" w:hAnsi="MS Gothic" w:cs="Arial"/>
              <w:bCs/>
              <w:color w:val="000000"/>
              <w:shd w:val="clear" w:color="auto" w:fill="D9D9D9" w:themeFill="background1" w:themeFillShade="D9"/>
            </w:rPr>
            <w:fldChar w:fldCharType="end"/>
          </w:r>
          <w:bookmarkEnd w:id="12"/>
        </w:sdtContent>
      </w:sdt>
      <w:r w:rsidRPr="00344294">
        <w:rPr>
          <w:rFonts w:ascii="Arial" w:hAnsi="Arial" w:cs="Arial"/>
          <w:b/>
          <w:bCs/>
          <w:color w:val="000000"/>
          <w:szCs w:val="24"/>
        </w:rPr>
        <w:tab/>
      </w:r>
      <w:r w:rsidRPr="00344294">
        <w:rPr>
          <w:rFonts w:ascii="Arial" w:hAnsi="Arial" w:cs="Arial"/>
          <w:b/>
          <w:bCs/>
          <w:color w:val="000000"/>
          <w:szCs w:val="24"/>
        </w:rPr>
        <w:tab/>
      </w:r>
      <w:r>
        <w:rPr>
          <w:rFonts w:ascii="Arial" w:hAnsi="Arial" w:cs="Arial"/>
          <w:bCs/>
          <w:color w:val="000000"/>
          <w:szCs w:val="24"/>
        </w:rPr>
        <w:t>Contended</w:t>
      </w:r>
      <w:r>
        <w:rPr>
          <w:rFonts w:ascii="Arial" w:hAnsi="Arial" w:cs="Arial"/>
          <w:bCs/>
          <w:color w:val="000000"/>
          <w:szCs w:val="24"/>
        </w:rPr>
        <w:tab/>
      </w:r>
      <w:r w:rsidRPr="00344294">
        <w:rPr>
          <w:rFonts w:ascii="Arial" w:hAnsi="Arial" w:cs="Arial"/>
          <w:bCs/>
          <w:color w:val="000000"/>
          <w:szCs w:val="24"/>
        </w:rPr>
        <w:t xml:space="preserve"> </w:t>
      </w:r>
      <w:sdt>
        <w:sdtPr>
          <w:rPr>
            <w:rFonts w:ascii="MS Gothic" w:eastAsia="MS Gothic" w:hAnsi="MS Gothic" w:cs="Arial"/>
            <w:bCs/>
            <w:color w:val="000000"/>
            <w:sz w:val="32"/>
            <w:szCs w:val="24"/>
          </w:rPr>
          <w:id w:val="-1615128430"/>
        </w:sdtPr>
        <w:sdtEndPr/>
        <w:sdtContent>
          <w:bookmarkStart w:id="13" w:name="Check13"/>
          <w:r w:rsidR="001E4444">
            <w:rPr>
              <w:rFonts w:ascii="MS Gothic" w:eastAsia="MS Gothic" w:hAnsi="MS Gothic" w:cs="Arial"/>
              <w:bCs/>
              <w:color w:val="000000"/>
              <w:shd w:val="clear" w:color="auto" w:fill="D9D9D9" w:themeFill="background1" w:themeFillShade="D9"/>
            </w:rPr>
            <w:fldChar w:fldCharType="begin">
              <w:ffData>
                <w:name w:val="Check13"/>
                <w:enabled/>
                <w:calcOnExit w:val="0"/>
                <w:checkBox>
                  <w:sizeAuto/>
                  <w:default w:val="0"/>
                </w:checkBox>
              </w:ffData>
            </w:fldChar>
          </w:r>
          <w:r w:rsidR="001E4444">
            <w:rPr>
              <w:rFonts w:ascii="MS Gothic" w:eastAsia="MS Gothic" w:hAnsi="MS Gothic" w:cs="Arial"/>
              <w:bCs/>
              <w:color w:val="000000"/>
              <w:shd w:val="clear" w:color="auto" w:fill="D9D9D9" w:themeFill="background1" w:themeFillShade="D9"/>
            </w:rPr>
            <w:instrText xml:space="preserve"> </w:instrText>
          </w:r>
          <w:r w:rsidR="001E4444">
            <w:rPr>
              <w:rFonts w:ascii="MS Gothic" w:eastAsia="MS Gothic" w:hAnsi="MS Gothic" w:cs="Arial" w:hint="eastAsia"/>
              <w:bCs/>
              <w:color w:val="000000"/>
              <w:shd w:val="clear" w:color="auto" w:fill="D9D9D9" w:themeFill="background1" w:themeFillShade="D9"/>
            </w:rPr>
            <w:instrText>FORMCHECKBOX</w:instrText>
          </w:r>
          <w:r w:rsidR="001E444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1E4444">
            <w:rPr>
              <w:rFonts w:ascii="MS Gothic" w:eastAsia="MS Gothic" w:hAnsi="MS Gothic" w:cs="Arial"/>
              <w:bCs/>
              <w:color w:val="000000"/>
              <w:shd w:val="clear" w:color="auto" w:fill="D9D9D9" w:themeFill="background1" w:themeFillShade="D9"/>
            </w:rPr>
            <w:fldChar w:fldCharType="end"/>
          </w:r>
          <w:bookmarkEnd w:id="13"/>
        </w:sdtContent>
      </w:sdt>
    </w:p>
    <w:p w14:paraId="399D0876" w14:textId="77777777" w:rsidR="00D52A52" w:rsidRDefault="00D52A52" w:rsidP="00764719">
      <w:pPr>
        <w:spacing w:after="0" w:line="240" w:lineRule="auto"/>
        <w:jc w:val="both"/>
        <w:rPr>
          <w:rFonts w:ascii="Arial" w:hAnsi="Arial" w:cs="Arial"/>
          <w:b/>
        </w:rPr>
      </w:pPr>
    </w:p>
    <w:p w14:paraId="585A6936" w14:textId="77777777" w:rsidR="00595298" w:rsidRPr="00764719" w:rsidRDefault="005F7B12" w:rsidP="00595298">
      <w:pPr>
        <w:spacing w:after="0" w:line="240" w:lineRule="auto"/>
        <w:rPr>
          <w:rFonts w:ascii="Arial" w:hAnsi="Arial" w:cs="Arial"/>
          <w:b/>
        </w:rPr>
      </w:pPr>
      <w:r>
        <w:rPr>
          <w:rFonts w:ascii="Arial" w:hAnsi="Arial" w:cs="Arial"/>
          <w:b/>
        </w:rPr>
        <w:t>2</w:t>
      </w:r>
      <w:r w:rsidR="005E146B">
        <w:rPr>
          <w:rFonts w:ascii="Arial" w:hAnsi="Arial" w:cs="Arial"/>
          <w:b/>
        </w:rPr>
        <w:t>.5</w:t>
      </w:r>
      <w:r w:rsidR="006E7397">
        <w:rPr>
          <w:rFonts w:ascii="Arial" w:hAnsi="Arial" w:cs="Arial"/>
          <w:b/>
        </w:rPr>
        <w:t>)</w:t>
      </w:r>
      <w:r w:rsidR="006E7397">
        <w:rPr>
          <w:rFonts w:ascii="Arial" w:hAnsi="Arial" w:cs="Arial"/>
          <w:b/>
        </w:rPr>
        <w:tab/>
      </w:r>
      <w:r w:rsidR="00595298" w:rsidRPr="00764719">
        <w:rPr>
          <w:rFonts w:ascii="Arial" w:hAnsi="Arial" w:cs="Arial"/>
          <w:b/>
        </w:rPr>
        <w:t>How much is the monthly subscription cost for your new connection?</w:t>
      </w:r>
    </w:p>
    <w:p w14:paraId="1F832E5C" w14:textId="77777777" w:rsidR="00595298" w:rsidRDefault="00595298" w:rsidP="00595298">
      <w:pPr>
        <w:spacing w:after="0" w:line="240" w:lineRule="auto"/>
        <w:rPr>
          <w:rFonts w:ascii="Arial" w:hAnsi="Arial" w:cs="Arial"/>
          <w:b/>
        </w:rPr>
      </w:pPr>
    </w:p>
    <w:p w14:paraId="06964EED" w14:textId="77777777" w:rsidR="001166C3" w:rsidRPr="00764719" w:rsidRDefault="001166C3" w:rsidP="001166C3">
      <w:pPr>
        <w:spacing w:after="0" w:line="240" w:lineRule="auto"/>
        <w:ind w:firstLine="720"/>
        <w:rPr>
          <w:rFonts w:ascii="Arial" w:hAnsi="Arial" w:cs="Arial"/>
          <w:b/>
        </w:rPr>
      </w:pPr>
      <w:r>
        <w:rPr>
          <w:rFonts w:ascii="Arial" w:hAnsi="Arial" w:cs="Arial"/>
          <w:b/>
        </w:rPr>
        <w:t xml:space="preserve">£ </w:t>
      </w:r>
      <w:sdt>
        <w:sdtPr>
          <w:rPr>
            <w:rFonts w:ascii="Arial" w:hAnsi="Arial" w:cs="Arial"/>
            <w:b/>
          </w:rPr>
          <w:id w:val="1686942866"/>
          <w:showingPlcHdr/>
          <w:text/>
        </w:sdtPr>
        <w:sdtEndPr/>
        <w:sdtContent>
          <w:r w:rsidR="001902A4" w:rsidRPr="001166C3">
            <w:rPr>
              <w:rStyle w:val="PlaceholderText"/>
              <w:shd w:val="clear" w:color="auto" w:fill="D9D9D9" w:themeFill="background1" w:themeFillShade="D9"/>
            </w:rPr>
            <w:t>Click here to enter text.</w:t>
          </w:r>
        </w:sdtContent>
      </w:sdt>
    </w:p>
    <w:p w14:paraId="4F5E82DC" w14:textId="77777777" w:rsidR="00595298" w:rsidRDefault="00595298" w:rsidP="00764719">
      <w:pPr>
        <w:spacing w:after="0" w:line="240" w:lineRule="auto"/>
        <w:jc w:val="both"/>
        <w:rPr>
          <w:rFonts w:ascii="Arial" w:hAnsi="Arial" w:cs="Arial"/>
          <w:b/>
        </w:rPr>
      </w:pPr>
    </w:p>
    <w:p w14:paraId="77CF0491" w14:textId="77777777" w:rsidR="00D52A52" w:rsidRDefault="005F7B12" w:rsidP="00764719">
      <w:pPr>
        <w:spacing w:after="0" w:line="240" w:lineRule="auto"/>
        <w:rPr>
          <w:rFonts w:ascii="Arial" w:hAnsi="Arial" w:cs="Arial"/>
          <w:b/>
        </w:rPr>
      </w:pPr>
      <w:r>
        <w:rPr>
          <w:rFonts w:ascii="Arial" w:hAnsi="Arial" w:cs="Arial"/>
          <w:b/>
        </w:rPr>
        <w:t>2</w:t>
      </w:r>
      <w:r w:rsidR="005E146B">
        <w:rPr>
          <w:rFonts w:ascii="Arial" w:hAnsi="Arial" w:cs="Arial"/>
          <w:b/>
        </w:rPr>
        <w:t>.6</w:t>
      </w:r>
      <w:r w:rsidR="006E7397">
        <w:rPr>
          <w:rFonts w:ascii="Arial" w:hAnsi="Arial" w:cs="Arial"/>
          <w:b/>
        </w:rPr>
        <w:t>)</w:t>
      </w:r>
      <w:r w:rsidR="006E7397">
        <w:rPr>
          <w:rFonts w:ascii="Arial" w:hAnsi="Arial" w:cs="Arial"/>
          <w:b/>
        </w:rPr>
        <w:tab/>
      </w:r>
      <w:r w:rsidR="00D52A52">
        <w:rPr>
          <w:rFonts w:ascii="Arial" w:hAnsi="Arial" w:cs="Arial"/>
          <w:b/>
        </w:rPr>
        <w:t>How long is the contract for your new connection</w:t>
      </w:r>
      <w:r w:rsidR="00764719" w:rsidRPr="00764719">
        <w:rPr>
          <w:rFonts w:ascii="Arial" w:hAnsi="Arial" w:cs="Arial"/>
          <w:b/>
        </w:rPr>
        <w:t>?</w:t>
      </w:r>
    </w:p>
    <w:p w14:paraId="5BEF15ED" w14:textId="77777777" w:rsidR="00764719" w:rsidRPr="00764719" w:rsidRDefault="00D52A52" w:rsidP="001166C3">
      <w:pPr>
        <w:spacing w:after="0" w:line="240" w:lineRule="auto"/>
        <w:ind w:firstLine="720"/>
        <w:rPr>
          <w:rFonts w:ascii="Arial" w:hAnsi="Arial" w:cs="Arial"/>
          <w:i/>
        </w:rPr>
      </w:pPr>
      <w:r>
        <w:rPr>
          <w:rFonts w:ascii="Arial" w:hAnsi="Arial" w:cs="Arial"/>
          <w:i/>
        </w:rPr>
        <w:t xml:space="preserve">Enter in MONTHS the duration of the </w:t>
      </w:r>
      <w:r w:rsidR="00595298">
        <w:rPr>
          <w:rFonts w:ascii="Arial" w:hAnsi="Arial" w:cs="Arial"/>
          <w:i/>
        </w:rPr>
        <w:t xml:space="preserve">contract </w:t>
      </w:r>
    </w:p>
    <w:p w14:paraId="7E290A9F" w14:textId="77777777" w:rsidR="00764719" w:rsidRDefault="00764719" w:rsidP="00764719">
      <w:pPr>
        <w:spacing w:after="0" w:line="240" w:lineRule="auto"/>
        <w:rPr>
          <w:rFonts w:ascii="Arial" w:hAnsi="Arial" w:cs="Arial"/>
          <w:b/>
        </w:rPr>
      </w:pPr>
    </w:p>
    <w:sdt>
      <w:sdtPr>
        <w:rPr>
          <w:rFonts w:ascii="Arial" w:hAnsi="Arial" w:cs="Arial"/>
          <w:b/>
        </w:rPr>
        <w:id w:val="2132676466"/>
        <w:showingPlcHdr/>
        <w:text/>
      </w:sdtPr>
      <w:sdtEndPr/>
      <w:sdtContent>
        <w:p w14:paraId="07897AB0" w14:textId="77777777" w:rsidR="001166C3" w:rsidRPr="00764719" w:rsidRDefault="001902A4" w:rsidP="001166C3">
          <w:pPr>
            <w:spacing w:after="0" w:line="240" w:lineRule="auto"/>
            <w:ind w:firstLine="720"/>
            <w:rPr>
              <w:rFonts w:ascii="Arial" w:hAnsi="Arial" w:cs="Arial"/>
              <w:b/>
            </w:rPr>
          </w:pPr>
          <w:r w:rsidRPr="001166C3">
            <w:rPr>
              <w:rStyle w:val="PlaceholderText"/>
              <w:shd w:val="clear" w:color="auto" w:fill="D9D9D9" w:themeFill="background1" w:themeFillShade="D9"/>
            </w:rPr>
            <w:t>Click here to enter text.</w:t>
          </w:r>
        </w:p>
      </w:sdtContent>
    </w:sdt>
    <w:p w14:paraId="40346E68" w14:textId="77777777" w:rsidR="00764719" w:rsidRDefault="00764719" w:rsidP="00764719">
      <w:pPr>
        <w:spacing w:after="0" w:line="240" w:lineRule="auto"/>
        <w:rPr>
          <w:rFonts w:ascii="Arial" w:hAnsi="Arial" w:cs="Arial"/>
          <w:b/>
          <w:highlight w:val="lightGray"/>
        </w:rPr>
      </w:pPr>
    </w:p>
    <w:p w14:paraId="367C55A9" w14:textId="77777777" w:rsidR="00D52A52" w:rsidRPr="00764719" w:rsidRDefault="005E146B" w:rsidP="00D52A52">
      <w:pPr>
        <w:spacing w:after="0" w:line="240" w:lineRule="auto"/>
        <w:ind w:left="720" w:hanging="720"/>
        <w:rPr>
          <w:rFonts w:ascii="Arial" w:hAnsi="Arial" w:cs="Arial"/>
          <w:b/>
        </w:rPr>
      </w:pPr>
      <w:r>
        <w:rPr>
          <w:rFonts w:ascii="Arial" w:hAnsi="Arial" w:cs="Arial"/>
          <w:b/>
        </w:rPr>
        <w:t>2.7</w:t>
      </w:r>
      <w:r w:rsidR="006E7397">
        <w:rPr>
          <w:rFonts w:ascii="Arial" w:hAnsi="Arial" w:cs="Arial"/>
          <w:b/>
        </w:rPr>
        <w:t>)</w:t>
      </w:r>
      <w:r w:rsidR="006E7397">
        <w:rPr>
          <w:rFonts w:ascii="Arial" w:hAnsi="Arial" w:cs="Arial"/>
          <w:b/>
        </w:rPr>
        <w:tab/>
      </w:r>
      <w:r w:rsidR="00D52A52" w:rsidRPr="00764719">
        <w:rPr>
          <w:rFonts w:ascii="Arial" w:hAnsi="Arial" w:cs="Arial"/>
          <w:b/>
        </w:rPr>
        <w:t xml:space="preserve">Please detail any other costs associated with your </w:t>
      </w:r>
      <w:r w:rsidR="00D52A52">
        <w:rPr>
          <w:rFonts w:ascii="Arial" w:hAnsi="Arial" w:cs="Arial"/>
          <w:b/>
        </w:rPr>
        <w:t>new</w:t>
      </w:r>
      <w:r w:rsidR="00D52A52" w:rsidRPr="00764719">
        <w:rPr>
          <w:rFonts w:ascii="Arial" w:hAnsi="Arial" w:cs="Arial"/>
          <w:b/>
        </w:rPr>
        <w:t xml:space="preserve"> connection.</w:t>
      </w:r>
    </w:p>
    <w:p w14:paraId="5AEF11FB" w14:textId="77777777" w:rsidR="00D52A52" w:rsidRPr="00764719" w:rsidRDefault="00D52A52" w:rsidP="001166C3">
      <w:pPr>
        <w:spacing w:after="0" w:line="240" w:lineRule="auto"/>
        <w:ind w:left="720"/>
        <w:jc w:val="both"/>
        <w:rPr>
          <w:rFonts w:ascii="Arial" w:hAnsi="Arial" w:cs="Arial"/>
          <w:i/>
        </w:rPr>
      </w:pPr>
      <w:r>
        <w:rPr>
          <w:rFonts w:ascii="Arial" w:hAnsi="Arial" w:cs="Arial"/>
          <w:i/>
        </w:rPr>
        <w:t>Please use the box below to describe what the costs are and how much per month you will pay (e.g. for exceeding data limits, ongoing service charges</w:t>
      </w:r>
      <w:r w:rsidR="005E146B">
        <w:rPr>
          <w:rFonts w:ascii="Arial" w:hAnsi="Arial" w:cs="Arial"/>
          <w:i/>
        </w:rPr>
        <w:t>, mast rental</w:t>
      </w:r>
      <w:r>
        <w:rPr>
          <w:rFonts w:ascii="Arial" w:hAnsi="Arial" w:cs="Arial"/>
          <w:i/>
        </w:rPr>
        <w:t>).</w:t>
      </w:r>
    </w:p>
    <w:p w14:paraId="20919F01" w14:textId="77777777" w:rsidR="00D52A52" w:rsidRPr="00764719" w:rsidRDefault="00D52A52" w:rsidP="00D52A52">
      <w:pPr>
        <w:spacing w:after="0" w:line="240" w:lineRule="auto"/>
        <w:rPr>
          <w:rFonts w:ascii="Arial" w:hAnsi="Arial" w:cs="Arial"/>
          <w:b/>
        </w:rPr>
      </w:pPr>
    </w:p>
    <w:sdt>
      <w:sdtPr>
        <w:rPr>
          <w:rFonts w:ascii="Arial" w:hAnsi="Arial" w:cs="Arial"/>
          <w:b/>
        </w:rPr>
        <w:id w:val="304367393"/>
        <w:showingPlcHdr/>
        <w:text/>
      </w:sdtPr>
      <w:sdtEndPr/>
      <w:sdtContent>
        <w:p w14:paraId="0D8DB485" w14:textId="77777777" w:rsidR="00D52A52" w:rsidRPr="00764719" w:rsidRDefault="001902A4" w:rsidP="001166C3">
          <w:pPr>
            <w:spacing w:after="0" w:line="240" w:lineRule="auto"/>
            <w:ind w:firstLine="720"/>
            <w:rPr>
              <w:rFonts w:ascii="Arial" w:hAnsi="Arial" w:cs="Arial"/>
              <w:b/>
            </w:rPr>
          </w:pPr>
          <w:r w:rsidRPr="001166C3">
            <w:rPr>
              <w:rStyle w:val="PlaceholderText"/>
              <w:shd w:val="clear" w:color="auto" w:fill="D9D9D9" w:themeFill="background1" w:themeFillShade="D9"/>
            </w:rPr>
            <w:t>Click here to enter text.</w:t>
          </w:r>
        </w:p>
      </w:sdtContent>
    </w:sdt>
    <w:p w14:paraId="10530CEA" w14:textId="77777777" w:rsidR="00D52A52" w:rsidRDefault="00D52A52" w:rsidP="00D52A52">
      <w:pPr>
        <w:spacing w:after="0" w:line="240" w:lineRule="auto"/>
        <w:rPr>
          <w:rFonts w:ascii="Arial" w:hAnsi="Arial" w:cs="Arial"/>
        </w:rPr>
      </w:pPr>
    </w:p>
    <w:p w14:paraId="5D232221" w14:textId="77777777" w:rsidR="00D52A52" w:rsidRPr="00764719" w:rsidRDefault="005E146B" w:rsidP="00D52A52">
      <w:pPr>
        <w:spacing w:after="0" w:line="240" w:lineRule="auto"/>
        <w:ind w:left="720" w:hanging="720"/>
        <w:rPr>
          <w:rFonts w:ascii="Arial" w:hAnsi="Arial" w:cs="Arial"/>
          <w:b/>
        </w:rPr>
      </w:pPr>
      <w:r>
        <w:rPr>
          <w:rFonts w:ascii="Arial" w:hAnsi="Arial" w:cs="Arial"/>
          <w:b/>
        </w:rPr>
        <w:t>2.8</w:t>
      </w:r>
      <w:r w:rsidR="006E7397">
        <w:rPr>
          <w:rFonts w:ascii="Arial" w:hAnsi="Arial" w:cs="Arial"/>
          <w:b/>
        </w:rPr>
        <w:t>)</w:t>
      </w:r>
      <w:r w:rsidR="006E7397">
        <w:rPr>
          <w:rFonts w:ascii="Arial" w:hAnsi="Arial" w:cs="Arial"/>
          <w:b/>
        </w:rPr>
        <w:tab/>
      </w:r>
      <w:r w:rsidR="00D52A52">
        <w:rPr>
          <w:rFonts w:ascii="Arial" w:hAnsi="Arial" w:cs="Arial"/>
          <w:b/>
        </w:rPr>
        <w:t>Are there any service constraints on your new connection?</w:t>
      </w:r>
    </w:p>
    <w:p w14:paraId="27E143E0" w14:textId="77777777" w:rsidR="00D52A52" w:rsidRPr="00764719" w:rsidRDefault="00D52A52" w:rsidP="001166C3">
      <w:pPr>
        <w:spacing w:after="0" w:line="240" w:lineRule="auto"/>
        <w:ind w:firstLine="720"/>
        <w:jc w:val="both"/>
        <w:rPr>
          <w:rFonts w:ascii="Arial" w:hAnsi="Arial" w:cs="Arial"/>
          <w:i/>
        </w:rPr>
      </w:pPr>
      <w:r>
        <w:rPr>
          <w:rFonts w:ascii="Arial" w:hAnsi="Arial" w:cs="Arial"/>
          <w:i/>
        </w:rPr>
        <w:t>Please use the box below to describe any restrictions on the use of the new connection.</w:t>
      </w:r>
    </w:p>
    <w:p w14:paraId="07F5B3D5" w14:textId="77777777" w:rsidR="00D52A52" w:rsidRPr="00764719" w:rsidRDefault="00D52A52" w:rsidP="00D52A52">
      <w:pPr>
        <w:spacing w:after="0" w:line="240" w:lineRule="auto"/>
        <w:rPr>
          <w:rFonts w:ascii="Arial" w:hAnsi="Arial" w:cs="Arial"/>
          <w:b/>
        </w:rPr>
      </w:pPr>
    </w:p>
    <w:sdt>
      <w:sdtPr>
        <w:rPr>
          <w:rFonts w:ascii="Arial" w:hAnsi="Arial" w:cs="Arial"/>
          <w:b/>
        </w:rPr>
        <w:id w:val="-81912523"/>
        <w:showingPlcHdr/>
        <w:text/>
      </w:sdtPr>
      <w:sdtEndPr/>
      <w:sdtContent>
        <w:p w14:paraId="7800A27B" w14:textId="77777777" w:rsidR="00DE78EF" w:rsidRDefault="001902A4" w:rsidP="001166C3">
          <w:pPr>
            <w:spacing w:after="0" w:line="240" w:lineRule="auto"/>
            <w:ind w:firstLine="720"/>
            <w:jc w:val="both"/>
            <w:rPr>
              <w:rFonts w:ascii="Arial" w:hAnsi="Arial" w:cs="Arial"/>
              <w:b/>
            </w:rPr>
          </w:pPr>
          <w:r w:rsidRPr="001166C3">
            <w:rPr>
              <w:rStyle w:val="PlaceholderText"/>
              <w:shd w:val="clear" w:color="auto" w:fill="D9D9D9" w:themeFill="background1" w:themeFillShade="D9"/>
            </w:rPr>
            <w:t>Click here to enter text.</w:t>
          </w:r>
        </w:p>
      </w:sdtContent>
    </w:sdt>
    <w:p w14:paraId="68B81DB3" w14:textId="77777777" w:rsidR="00575AD4" w:rsidRDefault="00575AD4" w:rsidP="00764719">
      <w:pPr>
        <w:spacing w:after="0" w:line="240" w:lineRule="auto"/>
        <w:jc w:val="both"/>
        <w:rPr>
          <w:rFonts w:ascii="Arial" w:hAnsi="Arial" w:cs="Arial"/>
          <w:b/>
        </w:rPr>
      </w:pPr>
    </w:p>
    <w:p w14:paraId="7A585855" w14:textId="77777777" w:rsidR="00575AD4" w:rsidRDefault="00575AD4" w:rsidP="00764719">
      <w:pPr>
        <w:spacing w:after="0" w:line="240" w:lineRule="auto"/>
        <w:jc w:val="both"/>
        <w:rPr>
          <w:rFonts w:ascii="Arial" w:hAnsi="Arial" w:cs="Arial"/>
          <w:b/>
        </w:rPr>
      </w:pPr>
      <w:r>
        <w:rPr>
          <w:rFonts w:ascii="Arial" w:hAnsi="Arial" w:cs="Arial"/>
          <w:b/>
        </w:rPr>
        <w:t>2.9)</w:t>
      </w:r>
      <w:r>
        <w:rPr>
          <w:rFonts w:ascii="Arial" w:hAnsi="Arial" w:cs="Arial"/>
          <w:b/>
        </w:rPr>
        <w:tab/>
        <w:t>Project Costs</w:t>
      </w:r>
    </w:p>
    <w:p w14:paraId="32040409" w14:textId="797ADAF8" w:rsidR="00575AD4" w:rsidRDefault="00575AD4" w:rsidP="00575AD4">
      <w:pPr>
        <w:spacing w:after="0" w:line="240" w:lineRule="auto"/>
        <w:ind w:left="720"/>
        <w:jc w:val="both"/>
        <w:rPr>
          <w:rFonts w:ascii="Arial" w:hAnsi="Arial" w:cs="Arial"/>
          <w:i/>
        </w:rPr>
      </w:pPr>
      <w:r>
        <w:rPr>
          <w:rFonts w:ascii="Arial" w:hAnsi="Arial" w:cs="Arial"/>
          <w:i/>
        </w:rPr>
        <w:t>Complete the table below to give a breakdown of the project costs for the new connection.  This must be evidenced by quotation(s).</w:t>
      </w:r>
    </w:p>
    <w:p w14:paraId="39951BBB" w14:textId="77777777" w:rsidR="00575AD4" w:rsidRPr="00575AD4" w:rsidRDefault="00575AD4" w:rsidP="00764719">
      <w:pPr>
        <w:spacing w:after="0" w:line="240" w:lineRule="auto"/>
        <w:jc w:val="both"/>
        <w:rPr>
          <w:rFonts w:ascii="Arial" w:hAnsi="Arial" w:cs="Arial"/>
          <w:i/>
        </w:rPr>
      </w:pPr>
    </w:p>
    <w:tbl>
      <w:tblPr>
        <w:tblStyle w:val="TableGrid"/>
        <w:tblW w:w="0" w:type="auto"/>
        <w:tblLook w:val="04A0" w:firstRow="1" w:lastRow="0" w:firstColumn="1" w:lastColumn="0" w:noHBand="0" w:noVBand="1"/>
      </w:tblPr>
      <w:tblGrid>
        <w:gridCol w:w="3134"/>
        <w:gridCol w:w="3134"/>
        <w:gridCol w:w="3134"/>
      </w:tblGrid>
      <w:tr w:rsidR="00EB7FE4" w14:paraId="3C26BEB0" w14:textId="77777777" w:rsidTr="00EB7FE4">
        <w:tc>
          <w:tcPr>
            <w:tcW w:w="3134" w:type="dxa"/>
          </w:tcPr>
          <w:p w14:paraId="209AB087" w14:textId="7F4FC4CF" w:rsidR="00EB7FE4" w:rsidRDefault="00EB7FE4" w:rsidP="00764719">
            <w:pPr>
              <w:jc w:val="both"/>
              <w:rPr>
                <w:rFonts w:ascii="Arial" w:hAnsi="Arial" w:cs="Arial"/>
                <w:b/>
              </w:rPr>
            </w:pPr>
            <w:r>
              <w:rPr>
                <w:rFonts w:ascii="Arial" w:hAnsi="Arial" w:cs="Arial"/>
                <w:b/>
              </w:rPr>
              <w:t>Category</w:t>
            </w:r>
          </w:p>
        </w:tc>
        <w:tc>
          <w:tcPr>
            <w:tcW w:w="3134" w:type="dxa"/>
          </w:tcPr>
          <w:p w14:paraId="6972F84B" w14:textId="323E3EF3" w:rsidR="00EB7FE4" w:rsidRDefault="00EB7FE4" w:rsidP="00764719">
            <w:pPr>
              <w:jc w:val="both"/>
              <w:rPr>
                <w:rFonts w:ascii="Arial" w:hAnsi="Arial" w:cs="Arial"/>
                <w:b/>
              </w:rPr>
            </w:pPr>
            <w:r>
              <w:rPr>
                <w:rFonts w:ascii="Arial" w:hAnsi="Arial" w:cs="Arial"/>
                <w:b/>
              </w:rPr>
              <w:t>Cost (£)</w:t>
            </w:r>
          </w:p>
        </w:tc>
        <w:tc>
          <w:tcPr>
            <w:tcW w:w="3134" w:type="dxa"/>
          </w:tcPr>
          <w:p w14:paraId="7AAC397F" w14:textId="70472586" w:rsidR="00EB7FE4" w:rsidRDefault="00EB7FE4" w:rsidP="00764719">
            <w:pPr>
              <w:jc w:val="both"/>
              <w:rPr>
                <w:rFonts w:ascii="Arial" w:hAnsi="Arial" w:cs="Arial"/>
                <w:b/>
              </w:rPr>
            </w:pPr>
            <w:r>
              <w:rPr>
                <w:rFonts w:ascii="Arial" w:hAnsi="Arial" w:cs="Arial"/>
                <w:b/>
              </w:rPr>
              <w:t>Notes</w:t>
            </w:r>
          </w:p>
        </w:tc>
      </w:tr>
      <w:tr w:rsidR="00EB7FE4" w14:paraId="4B1E5892" w14:textId="77777777" w:rsidTr="00EB7FE4">
        <w:tc>
          <w:tcPr>
            <w:tcW w:w="3134" w:type="dxa"/>
          </w:tcPr>
          <w:p w14:paraId="356E4206" w14:textId="5347970F" w:rsidR="00EB7FE4" w:rsidRPr="00EB7FE4" w:rsidRDefault="00EB7FE4" w:rsidP="00EB7FE4">
            <w:pPr>
              <w:pStyle w:val="ListParagraph"/>
              <w:numPr>
                <w:ilvl w:val="0"/>
                <w:numId w:val="18"/>
              </w:numPr>
              <w:jc w:val="both"/>
              <w:rPr>
                <w:rFonts w:ascii="Arial" w:hAnsi="Arial" w:cs="Arial"/>
                <w:b/>
              </w:rPr>
            </w:pPr>
            <w:r>
              <w:rPr>
                <w:rFonts w:ascii="Arial" w:hAnsi="Arial" w:cs="Arial"/>
                <w:b/>
              </w:rPr>
              <w:t>Capital costs</w:t>
            </w:r>
          </w:p>
        </w:tc>
        <w:tc>
          <w:tcPr>
            <w:tcW w:w="3134" w:type="dxa"/>
          </w:tcPr>
          <w:p w14:paraId="2DDB0AAD" w14:textId="77777777" w:rsidR="00EB7FE4" w:rsidRDefault="00EB7FE4" w:rsidP="00764719">
            <w:pPr>
              <w:jc w:val="both"/>
              <w:rPr>
                <w:rFonts w:ascii="Arial" w:hAnsi="Arial" w:cs="Arial"/>
                <w:b/>
              </w:rPr>
            </w:pPr>
          </w:p>
          <w:p w14:paraId="61E7C315" w14:textId="77777777" w:rsidR="00EB7FE4" w:rsidRDefault="00EB7FE4" w:rsidP="00764719">
            <w:pPr>
              <w:jc w:val="both"/>
              <w:rPr>
                <w:rFonts w:ascii="Arial" w:hAnsi="Arial" w:cs="Arial"/>
                <w:b/>
              </w:rPr>
            </w:pPr>
          </w:p>
        </w:tc>
        <w:tc>
          <w:tcPr>
            <w:tcW w:w="3134" w:type="dxa"/>
          </w:tcPr>
          <w:p w14:paraId="1333F3D8" w14:textId="5CE4455E" w:rsidR="00EB7FE4" w:rsidRPr="00EB7FE4" w:rsidRDefault="00EB7FE4" w:rsidP="00764719">
            <w:pPr>
              <w:jc w:val="both"/>
              <w:rPr>
                <w:rFonts w:ascii="Arial" w:hAnsi="Arial" w:cs="Arial"/>
              </w:rPr>
            </w:pPr>
            <w:r w:rsidRPr="00EB7FE4">
              <w:rPr>
                <w:rFonts w:ascii="Arial" w:hAnsi="Arial" w:cs="Arial"/>
              </w:rPr>
              <w:t>Cost of</w:t>
            </w:r>
            <w:r>
              <w:rPr>
                <w:rFonts w:ascii="Arial" w:hAnsi="Arial" w:cs="Arial"/>
              </w:rPr>
              <w:t xml:space="preserve"> hardware and one-off installation</w:t>
            </w:r>
          </w:p>
        </w:tc>
      </w:tr>
      <w:tr w:rsidR="00EB7FE4" w14:paraId="5000156C" w14:textId="77777777" w:rsidTr="00EB7FE4">
        <w:tc>
          <w:tcPr>
            <w:tcW w:w="3134" w:type="dxa"/>
          </w:tcPr>
          <w:p w14:paraId="6638AE3B" w14:textId="4FE0359A" w:rsidR="00EB7FE4" w:rsidRPr="00EB7FE4" w:rsidRDefault="00EB7FE4" w:rsidP="00EB7FE4">
            <w:pPr>
              <w:pStyle w:val="ListParagraph"/>
              <w:numPr>
                <w:ilvl w:val="0"/>
                <w:numId w:val="18"/>
              </w:numPr>
              <w:jc w:val="both"/>
              <w:rPr>
                <w:rFonts w:ascii="Arial" w:hAnsi="Arial" w:cs="Arial"/>
                <w:b/>
              </w:rPr>
            </w:pPr>
            <w:r>
              <w:rPr>
                <w:rFonts w:ascii="Arial" w:hAnsi="Arial" w:cs="Arial"/>
                <w:b/>
              </w:rPr>
              <w:t>Revenue costs</w:t>
            </w:r>
          </w:p>
        </w:tc>
        <w:tc>
          <w:tcPr>
            <w:tcW w:w="3134" w:type="dxa"/>
          </w:tcPr>
          <w:p w14:paraId="47356D8F" w14:textId="77777777" w:rsidR="00EB7FE4" w:rsidRDefault="00EB7FE4" w:rsidP="00764719">
            <w:pPr>
              <w:jc w:val="both"/>
              <w:rPr>
                <w:rFonts w:ascii="Arial" w:hAnsi="Arial" w:cs="Arial"/>
                <w:b/>
              </w:rPr>
            </w:pPr>
          </w:p>
          <w:p w14:paraId="2780FB6E" w14:textId="77777777" w:rsidR="00EB7FE4" w:rsidRDefault="00EB7FE4" w:rsidP="00764719">
            <w:pPr>
              <w:jc w:val="both"/>
              <w:rPr>
                <w:rFonts w:ascii="Arial" w:hAnsi="Arial" w:cs="Arial"/>
                <w:b/>
              </w:rPr>
            </w:pPr>
          </w:p>
        </w:tc>
        <w:tc>
          <w:tcPr>
            <w:tcW w:w="3134" w:type="dxa"/>
          </w:tcPr>
          <w:p w14:paraId="1A3A7751" w14:textId="68CE0B78" w:rsidR="00EB7FE4" w:rsidRPr="00EB7FE4" w:rsidRDefault="00EB7FE4" w:rsidP="00EB7FE4">
            <w:pPr>
              <w:rPr>
                <w:rFonts w:ascii="Arial" w:hAnsi="Arial" w:cs="Arial"/>
              </w:rPr>
            </w:pPr>
            <w:r>
              <w:rPr>
                <w:rFonts w:ascii="Arial" w:hAnsi="Arial" w:cs="Arial"/>
              </w:rPr>
              <w:t xml:space="preserve">Training, licensing, wayleaves, mast rental </w:t>
            </w:r>
            <w:proofErr w:type="spellStart"/>
            <w:r>
              <w:rPr>
                <w:rFonts w:ascii="Arial" w:hAnsi="Arial" w:cs="Arial"/>
              </w:rPr>
              <w:t>etc</w:t>
            </w:r>
            <w:proofErr w:type="spellEnd"/>
          </w:p>
        </w:tc>
      </w:tr>
      <w:tr w:rsidR="00EB7FE4" w14:paraId="077E67A2" w14:textId="77777777" w:rsidTr="00EB7FE4">
        <w:tc>
          <w:tcPr>
            <w:tcW w:w="3134" w:type="dxa"/>
          </w:tcPr>
          <w:p w14:paraId="2E42B683" w14:textId="2E512BF3" w:rsidR="00EB7FE4" w:rsidRPr="00EB7FE4" w:rsidRDefault="00EB7FE4" w:rsidP="00EB7FE4">
            <w:pPr>
              <w:pStyle w:val="ListParagraph"/>
              <w:numPr>
                <w:ilvl w:val="0"/>
                <w:numId w:val="18"/>
              </w:numPr>
              <w:jc w:val="both"/>
              <w:rPr>
                <w:rFonts w:ascii="Arial" w:hAnsi="Arial" w:cs="Arial"/>
                <w:b/>
              </w:rPr>
            </w:pPr>
            <w:r>
              <w:rPr>
                <w:rFonts w:ascii="Arial" w:hAnsi="Arial" w:cs="Arial"/>
                <w:b/>
              </w:rPr>
              <w:t>Total project cost</w:t>
            </w:r>
          </w:p>
        </w:tc>
        <w:tc>
          <w:tcPr>
            <w:tcW w:w="3134" w:type="dxa"/>
          </w:tcPr>
          <w:p w14:paraId="67B8D133" w14:textId="77777777" w:rsidR="00EB7FE4" w:rsidRDefault="00EB7FE4" w:rsidP="00764719">
            <w:pPr>
              <w:jc w:val="both"/>
              <w:rPr>
                <w:rFonts w:ascii="Arial" w:hAnsi="Arial" w:cs="Arial"/>
                <w:b/>
              </w:rPr>
            </w:pPr>
          </w:p>
          <w:p w14:paraId="5060971B" w14:textId="77777777" w:rsidR="00EB7FE4" w:rsidRDefault="00EB7FE4" w:rsidP="00764719">
            <w:pPr>
              <w:jc w:val="both"/>
              <w:rPr>
                <w:rFonts w:ascii="Arial" w:hAnsi="Arial" w:cs="Arial"/>
                <w:b/>
              </w:rPr>
            </w:pPr>
          </w:p>
        </w:tc>
        <w:tc>
          <w:tcPr>
            <w:tcW w:w="3134" w:type="dxa"/>
          </w:tcPr>
          <w:p w14:paraId="2491C6A5" w14:textId="439AFBD8" w:rsidR="00EB7FE4" w:rsidRPr="00EB7FE4" w:rsidRDefault="00EB7FE4" w:rsidP="00764719">
            <w:pPr>
              <w:jc w:val="both"/>
              <w:rPr>
                <w:rFonts w:ascii="Arial" w:hAnsi="Arial" w:cs="Arial"/>
              </w:rPr>
            </w:pPr>
            <w:r>
              <w:rPr>
                <w:rFonts w:ascii="Arial" w:hAnsi="Arial" w:cs="Arial"/>
              </w:rPr>
              <w:t>A+B</w:t>
            </w:r>
          </w:p>
        </w:tc>
      </w:tr>
      <w:tr w:rsidR="00EB7FE4" w14:paraId="788E1F32" w14:textId="77777777" w:rsidTr="00EB7FE4">
        <w:tc>
          <w:tcPr>
            <w:tcW w:w="3134" w:type="dxa"/>
          </w:tcPr>
          <w:p w14:paraId="175A7477" w14:textId="22824A1E" w:rsidR="00EB7FE4" w:rsidRPr="00EB7FE4" w:rsidRDefault="00EB7FE4" w:rsidP="00EB7FE4">
            <w:pPr>
              <w:pStyle w:val="ListParagraph"/>
              <w:numPr>
                <w:ilvl w:val="0"/>
                <w:numId w:val="18"/>
              </w:numPr>
              <w:jc w:val="both"/>
              <w:rPr>
                <w:rFonts w:ascii="Arial" w:hAnsi="Arial" w:cs="Arial"/>
                <w:b/>
              </w:rPr>
            </w:pPr>
            <w:r w:rsidRPr="00EB7FE4">
              <w:rPr>
                <w:rFonts w:ascii="Arial" w:hAnsi="Arial" w:cs="Arial"/>
                <w:b/>
              </w:rPr>
              <w:t>Grant applied for</w:t>
            </w:r>
          </w:p>
        </w:tc>
        <w:tc>
          <w:tcPr>
            <w:tcW w:w="3134" w:type="dxa"/>
          </w:tcPr>
          <w:p w14:paraId="383E91F5" w14:textId="77777777" w:rsidR="00EB7FE4" w:rsidRDefault="00EB7FE4" w:rsidP="00764719">
            <w:pPr>
              <w:jc w:val="both"/>
              <w:rPr>
                <w:rFonts w:ascii="Arial" w:hAnsi="Arial" w:cs="Arial"/>
                <w:b/>
              </w:rPr>
            </w:pPr>
          </w:p>
          <w:p w14:paraId="0432BF11" w14:textId="77777777" w:rsidR="00EB7FE4" w:rsidRDefault="00EB7FE4" w:rsidP="00764719">
            <w:pPr>
              <w:jc w:val="both"/>
              <w:rPr>
                <w:rFonts w:ascii="Arial" w:hAnsi="Arial" w:cs="Arial"/>
                <w:b/>
              </w:rPr>
            </w:pPr>
          </w:p>
        </w:tc>
        <w:tc>
          <w:tcPr>
            <w:tcW w:w="3134" w:type="dxa"/>
          </w:tcPr>
          <w:p w14:paraId="29D8ADBE" w14:textId="2BBC73F9" w:rsidR="00EB7FE4" w:rsidRPr="00EB7FE4" w:rsidRDefault="00EB7FE4" w:rsidP="00764719">
            <w:pPr>
              <w:jc w:val="both"/>
              <w:rPr>
                <w:rFonts w:ascii="Arial" w:hAnsi="Arial" w:cs="Arial"/>
              </w:rPr>
            </w:pPr>
            <w:r>
              <w:rPr>
                <w:rFonts w:ascii="Arial" w:hAnsi="Arial" w:cs="Arial"/>
              </w:rPr>
              <w:t>Maximum of 40% of A or £3000, whichever is lower.</w:t>
            </w:r>
          </w:p>
        </w:tc>
      </w:tr>
    </w:tbl>
    <w:p w14:paraId="792F6090" w14:textId="77777777" w:rsidR="00575AD4" w:rsidRDefault="00575AD4" w:rsidP="00764719">
      <w:pPr>
        <w:spacing w:after="0" w:line="240" w:lineRule="auto"/>
        <w:jc w:val="both"/>
        <w:rPr>
          <w:rFonts w:ascii="Arial" w:hAnsi="Arial" w:cs="Arial"/>
          <w:b/>
        </w:rPr>
      </w:pPr>
    </w:p>
    <w:p w14:paraId="176FCDF2" w14:textId="77777777" w:rsidR="00AB7571" w:rsidRDefault="00AB7571" w:rsidP="00764719">
      <w:pPr>
        <w:spacing w:after="0" w:line="240" w:lineRule="auto"/>
        <w:jc w:val="both"/>
        <w:rPr>
          <w:rFonts w:ascii="Arial" w:hAnsi="Arial" w:cs="Arial"/>
          <w:b/>
        </w:rPr>
      </w:pPr>
    </w:p>
    <w:p w14:paraId="373C87EB" w14:textId="77777777" w:rsidR="00AB7571" w:rsidRDefault="00AB7571" w:rsidP="00764719">
      <w:pPr>
        <w:spacing w:after="0" w:line="240" w:lineRule="auto"/>
        <w:jc w:val="both"/>
        <w:rPr>
          <w:rFonts w:ascii="Arial" w:hAnsi="Arial" w:cs="Arial"/>
          <w:b/>
        </w:rPr>
      </w:pPr>
    </w:p>
    <w:p w14:paraId="4B663A0D" w14:textId="2A419BD5" w:rsidR="00DD289D" w:rsidRDefault="00DC48C8" w:rsidP="00764719">
      <w:pPr>
        <w:spacing w:after="0" w:line="240" w:lineRule="auto"/>
        <w:jc w:val="both"/>
        <w:rPr>
          <w:rFonts w:ascii="Arial" w:hAnsi="Arial" w:cs="Arial"/>
          <w:b/>
          <w:highlight w:val="lightGray"/>
        </w:rPr>
      </w:pPr>
      <w:r>
        <w:rPr>
          <w:rFonts w:ascii="Arial" w:hAnsi="Arial" w:cs="Arial"/>
          <w:bCs/>
          <w:noProof/>
          <w:szCs w:val="24"/>
        </w:rPr>
        <mc:AlternateContent>
          <mc:Choice Requires="wps">
            <w:drawing>
              <wp:anchor distT="4294967295" distB="4294967295" distL="114300" distR="114300" simplePos="0" relativeHeight="251849728" behindDoc="0" locked="0" layoutInCell="1" allowOverlap="1" wp14:anchorId="7A5C305B" wp14:editId="3DB7FF55">
                <wp:simplePos x="0" y="0"/>
                <wp:positionH relativeFrom="column">
                  <wp:posOffset>-10160</wp:posOffset>
                </wp:positionH>
                <wp:positionV relativeFrom="paragraph">
                  <wp:posOffset>147319</wp:posOffset>
                </wp:positionV>
                <wp:extent cx="6021070" cy="0"/>
                <wp:effectExtent l="0" t="0" r="1778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C6A39A" id="Straight Connector 130"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6pt" to="47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" strokecolor="black [3213]" strokeweight="1.5pt">
                <o:lock v:ext="edit" shapetype="f"/>
              </v:line>
            </w:pict>
          </mc:Fallback>
        </mc:AlternateContent>
      </w:r>
    </w:p>
    <w:p w14:paraId="2BCDD7D2" w14:textId="743B56B0" w:rsidR="00135094" w:rsidRPr="00E777FF" w:rsidRDefault="00135094" w:rsidP="00135094">
      <w:pPr>
        <w:spacing w:after="0" w:line="240" w:lineRule="auto"/>
        <w:rPr>
          <w:rFonts w:ascii="Arial" w:hAnsi="Arial" w:cs="Arial"/>
          <w:b/>
          <w:u w:val="single"/>
        </w:rPr>
      </w:pPr>
      <w:r w:rsidRPr="00E777FF">
        <w:rPr>
          <w:rFonts w:ascii="Arial" w:hAnsi="Arial" w:cs="Arial"/>
          <w:b/>
          <w:u w:val="single"/>
        </w:rPr>
        <w:t xml:space="preserve">Section </w:t>
      </w:r>
      <w:r w:rsidR="00AB7571">
        <w:rPr>
          <w:rFonts w:ascii="Arial" w:hAnsi="Arial" w:cs="Arial"/>
          <w:b/>
          <w:u w:val="single"/>
        </w:rPr>
        <w:t>3</w:t>
      </w:r>
      <w:r w:rsidRPr="00E777FF">
        <w:rPr>
          <w:rFonts w:ascii="Arial" w:hAnsi="Arial" w:cs="Arial"/>
          <w:b/>
          <w:u w:val="single"/>
        </w:rPr>
        <w:t xml:space="preserve">: </w:t>
      </w:r>
      <w:r>
        <w:rPr>
          <w:rFonts w:ascii="Arial" w:hAnsi="Arial" w:cs="Arial"/>
          <w:b/>
          <w:u w:val="single"/>
        </w:rPr>
        <w:t>Supplier</w:t>
      </w:r>
      <w:r w:rsidRPr="00E777FF">
        <w:rPr>
          <w:rFonts w:ascii="Arial" w:hAnsi="Arial" w:cs="Arial"/>
          <w:b/>
          <w:u w:val="single"/>
        </w:rPr>
        <w:t xml:space="preserve"> Details</w:t>
      </w:r>
    </w:p>
    <w:p w14:paraId="12DD57A0" w14:textId="77777777" w:rsidR="00135094" w:rsidRDefault="00135094" w:rsidP="00135094">
      <w:pPr>
        <w:spacing w:after="0" w:line="240" w:lineRule="auto"/>
        <w:rPr>
          <w:rFonts w:ascii="Arial" w:hAnsi="Arial" w:cs="Arial"/>
          <w:b/>
        </w:rPr>
      </w:pPr>
    </w:p>
    <w:p w14:paraId="507761C7" w14:textId="77777777" w:rsidR="00135094" w:rsidRDefault="005F7B12" w:rsidP="00135094">
      <w:pPr>
        <w:spacing w:after="0" w:line="240" w:lineRule="auto"/>
        <w:jc w:val="both"/>
        <w:rPr>
          <w:rFonts w:ascii="Arial" w:hAnsi="Arial" w:cs="Arial"/>
          <w:b/>
        </w:rPr>
      </w:pPr>
      <w:r>
        <w:rPr>
          <w:rFonts w:ascii="Arial" w:hAnsi="Arial" w:cs="Arial"/>
          <w:b/>
        </w:rPr>
        <w:t>3.1</w:t>
      </w:r>
      <w:r w:rsidR="00135094">
        <w:rPr>
          <w:rFonts w:ascii="Arial" w:hAnsi="Arial" w:cs="Arial"/>
          <w:b/>
        </w:rPr>
        <w:t>)</w:t>
      </w:r>
      <w:r w:rsidR="00135094" w:rsidRPr="00764719">
        <w:rPr>
          <w:rFonts w:ascii="Arial" w:hAnsi="Arial" w:cs="Arial"/>
          <w:b/>
        </w:rPr>
        <w:t xml:space="preserve"> </w:t>
      </w:r>
      <w:r w:rsidR="00135094">
        <w:rPr>
          <w:rFonts w:ascii="Arial" w:hAnsi="Arial" w:cs="Arial"/>
          <w:b/>
        </w:rPr>
        <w:tab/>
        <w:t>Chosen</w:t>
      </w:r>
      <w:r w:rsidR="00135094" w:rsidRPr="00764719">
        <w:rPr>
          <w:rFonts w:ascii="Arial" w:hAnsi="Arial" w:cs="Arial"/>
          <w:b/>
        </w:rPr>
        <w:t xml:space="preserve"> </w:t>
      </w:r>
      <w:r w:rsidR="00135094">
        <w:rPr>
          <w:rFonts w:ascii="Arial" w:hAnsi="Arial" w:cs="Arial"/>
          <w:b/>
        </w:rPr>
        <w:t>supplier</w:t>
      </w:r>
      <w:r w:rsidR="00135094" w:rsidRPr="00764719">
        <w:rPr>
          <w:rFonts w:ascii="Arial" w:hAnsi="Arial" w:cs="Arial"/>
          <w:b/>
        </w:rPr>
        <w:t xml:space="preserve"> name</w:t>
      </w:r>
    </w:p>
    <w:p w14:paraId="3CB84E16" w14:textId="77777777" w:rsidR="00A157FA" w:rsidRDefault="00135094" w:rsidP="00A157FA">
      <w:pPr>
        <w:rPr>
          <w:rFonts w:ascii="Calibri" w:eastAsia="Times New Roman" w:hAnsi="Calibri"/>
          <w:color w:val="000000"/>
          <w:sz w:val="21"/>
          <w:szCs w:val="21"/>
        </w:rPr>
      </w:pPr>
      <w:r w:rsidRPr="005A1105">
        <w:rPr>
          <w:rFonts w:ascii="Arial" w:hAnsi="Arial" w:cs="Arial"/>
          <w:i/>
        </w:rPr>
        <w:t xml:space="preserve">Please enter </w:t>
      </w:r>
      <w:r>
        <w:rPr>
          <w:rFonts w:ascii="Arial" w:hAnsi="Arial" w:cs="Arial"/>
          <w:i/>
        </w:rPr>
        <w:t>the name</w:t>
      </w:r>
      <w:r w:rsidRPr="005A1105">
        <w:rPr>
          <w:rFonts w:ascii="Arial" w:hAnsi="Arial" w:cs="Arial"/>
          <w:i/>
        </w:rPr>
        <w:t xml:space="preserve"> of your chosen </w:t>
      </w:r>
      <w:r>
        <w:rPr>
          <w:rFonts w:ascii="Arial" w:hAnsi="Arial" w:cs="Arial"/>
          <w:i/>
        </w:rPr>
        <w:t>supplier</w:t>
      </w:r>
      <w:r w:rsidRPr="005A1105">
        <w:rPr>
          <w:rFonts w:ascii="Arial" w:hAnsi="Arial" w:cs="Arial"/>
          <w:i/>
        </w:rPr>
        <w:t>. Please note that the</w:t>
      </w:r>
      <w:r w:rsidR="005E146B">
        <w:rPr>
          <w:rFonts w:ascii="Arial" w:hAnsi="Arial" w:cs="Arial"/>
          <w:i/>
        </w:rPr>
        <w:t xml:space="preserve"> supplier MUST confirm that the chosen solution is NGA compliant as defined at:</w:t>
      </w:r>
      <w:r w:rsidR="00A157FA">
        <w:rPr>
          <w:rFonts w:ascii="Arial" w:hAnsi="Arial" w:cs="Arial"/>
          <w:i/>
        </w:rPr>
        <w:t xml:space="preserve"> </w:t>
      </w:r>
      <w:hyperlink r:id="rId13" w:history="1">
        <w:r w:rsidR="00A157FA">
          <w:rPr>
            <w:rStyle w:val="Hyperlink"/>
            <w:rFonts w:ascii="Calibri" w:eastAsia="Times New Roman" w:hAnsi="Calibri"/>
            <w:sz w:val="21"/>
            <w:szCs w:val="21"/>
          </w:rPr>
          <w:t>https://www.gov.uk/government/uploads/system/uploads/attachment_data/file/379762/State_aid_-_Guidance_-_Technology_Guidelines.pdf</w:t>
        </w:r>
      </w:hyperlink>
    </w:p>
    <w:p w14:paraId="7D673B0C" w14:textId="77777777" w:rsidR="00135094" w:rsidRDefault="00135094" w:rsidP="00135094">
      <w:pPr>
        <w:spacing w:after="0" w:line="240" w:lineRule="auto"/>
        <w:ind w:left="720"/>
        <w:rPr>
          <w:rFonts w:ascii="Arial" w:hAnsi="Arial" w:cs="Arial"/>
          <w:b/>
        </w:rPr>
      </w:pPr>
    </w:p>
    <w:p w14:paraId="7C513ABC" w14:textId="77777777" w:rsidR="00135094" w:rsidRPr="00764719" w:rsidRDefault="006F66A0" w:rsidP="00135094">
      <w:pPr>
        <w:spacing w:after="0" w:line="240" w:lineRule="auto"/>
        <w:ind w:firstLine="720"/>
        <w:jc w:val="both"/>
        <w:rPr>
          <w:rFonts w:ascii="Arial" w:hAnsi="Arial" w:cs="Arial"/>
          <w:b/>
        </w:rPr>
      </w:pPr>
      <w:sdt>
        <w:sdtPr>
          <w:rPr>
            <w:rFonts w:ascii="Arial" w:hAnsi="Arial" w:cs="Arial"/>
            <w:b/>
          </w:rPr>
          <w:id w:val="556828914"/>
          <w:showingPlcHdr/>
          <w:text/>
        </w:sdtPr>
        <w:sdtEndPr/>
        <w:sdtContent>
          <w:r w:rsidR="00135094" w:rsidRPr="00BD355D">
            <w:rPr>
              <w:rStyle w:val="PlaceholderText"/>
              <w:shd w:val="clear" w:color="auto" w:fill="D9D9D9" w:themeFill="background1" w:themeFillShade="D9"/>
            </w:rPr>
            <w:t>Click here to enter text.</w:t>
          </w:r>
        </w:sdtContent>
      </w:sdt>
      <w:r w:rsidR="00135094" w:rsidRPr="00764719">
        <w:rPr>
          <w:rFonts w:ascii="Arial" w:hAnsi="Arial" w:cs="Arial"/>
          <w:b/>
        </w:rPr>
        <w:t xml:space="preserve">  </w:t>
      </w:r>
    </w:p>
    <w:p w14:paraId="53473668" w14:textId="77777777" w:rsidR="00135094" w:rsidRPr="00764719" w:rsidRDefault="00135094" w:rsidP="00135094">
      <w:pPr>
        <w:spacing w:after="0" w:line="240" w:lineRule="auto"/>
        <w:jc w:val="both"/>
        <w:rPr>
          <w:rFonts w:ascii="Arial" w:hAnsi="Arial" w:cs="Arial"/>
          <w:b/>
        </w:rPr>
      </w:pPr>
    </w:p>
    <w:p w14:paraId="6DFF1436" w14:textId="77777777" w:rsidR="00135094" w:rsidRDefault="005F7B12" w:rsidP="00135094">
      <w:pPr>
        <w:spacing w:after="0" w:line="240" w:lineRule="auto"/>
        <w:jc w:val="both"/>
        <w:rPr>
          <w:rFonts w:ascii="Arial" w:hAnsi="Arial" w:cs="Arial"/>
          <w:b/>
        </w:rPr>
      </w:pPr>
      <w:r>
        <w:rPr>
          <w:rFonts w:ascii="Arial" w:hAnsi="Arial" w:cs="Arial"/>
          <w:b/>
        </w:rPr>
        <w:t>3</w:t>
      </w:r>
      <w:r w:rsidR="00135094" w:rsidRPr="00764719">
        <w:rPr>
          <w:rFonts w:ascii="Arial" w:hAnsi="Arial" w:cs="Arial"/>
          <w:b/>
        </w:rPr>
        <w:t>.</w:t>
      </w:r>
      <w:r w:rsidR="00135094">
        <w:rPr>
          <w:rFonts w:ascii="Arial" w:hAnsi="Arial" w:cs="Arial"/>
          <w:b/>
        </w:rPr>
        <w:t>2</w:t>
      </w:r>
      <w:r w:rsidR="00135094" w:rsidRPr="00764719">
        <w:rPr>
          <w:rFonts w:ascii="Arial" w:hAnsi="Arial" w:cs="Arial"/>
          <w:b/>
        </w:rPr>
        <w:t xml:space="preserve">) </w:t>
      </w:r>
      <w:r w:rsidR="00135094">
        <w:rPr>
          <w:rFonts w:ascii="Arial" w:hAnsi="Arial" w:cs="Arial"/>
          <w:b/>
        </w:rPr>
        <w:tab/>
      </w:r>
      <w:r w:rsidR="00135094" w:rsidRPr="00764719">
        <w:rPr>
          <w:rFonts w:ascii="Arial" w:hAnsi="Arial" w:cs="Arial"/>
          <w:b/>
        </w:rPr>
        <w:t xml:space="preserve">What is the product name for your </w:t>
      </w:r>
      <w:r w:rsidR="00135094">
        <w:rPr>
          <w:rFonts w:ascii="Arial" w:hAnsi="Arial" w:cs="Arial"/>
          <w:b/>
        </w:rPr>
        <w:t>chosen</w:t>
      </w:r>
      <w:r w:rsidR="00135094" w:rsidRPr="00764719">
        <w:rPr>
          <w:rFonts w:ascii="Arial" w:hAnsi="Arial" w:cs="Arial"/>
          <w:b/>
        </w:rPr>
        <w:t xml:space="preserve"> service?</w:t>
      </w:r>
    </w:p>
    <w:p w14:paraId="6DB7530D" w14:textId="77777777" w:rsidR="00135094" w:rsidRPr="005A1105" w:rsidRDefault="00135094" w:rsidP="00135094">
      <w:pPr>
        <w:spacing w:after="0" w:line="240" w:lineRule="auto"/>
        <w:ind w:firstLine="720"/>
        <w:jc w:val="both"/>
        <w:rPr>
          <w:rFonts w:ascii="Arial" w:hAnsi="Arial" w:cs="Arial"/>
          <w:i/>
        </w:rPr>
      </w:pPr>
      <w:r>
        <w:rPr>
          <w:rFonts w:ascii="Arial" w:hAnsi="Arial" w:cs="Arial"/>
          <w:i/>
        </w:rPr>
        <w:t>Please give the name of the product chosen.</w:t>
      </w:r>
    </w:p>
    <w:p w14:paraId="2CFA083E" w14:textId="77777777" w:rsidR="00135094" w:rsidRDefault="00135094" w:rsidP="00135094">
      <w:pPr>
        <w:spacing w:after="0" w:line="240" w:lineRule="auto"/>
        <w:jc w:val="both"/>
        <w:rPr>
          <w:rFonts w:ascii="Arial" w:hAnsi="Arial" w:cs="Arial"/>
          <w:b/>
        </w:rPr>
      </w:pPr>
    </w:p>
    <w:p w14:paraId="0F1B095E" w14:textId="77777777" w:rsidR="00135094" w:rsidRPr="00764719" w:rsidRDefault="006F66A0" w:rsidP="00135094">
      <w:pPr>
        <w:spacing w:after="0" w:line="240" w:lineRule="auto"/>
        <w:ind w:firstLine="720"/>
        <w:jc w:val="both"/>
        <w:rPr>
          <w:rFonts w:ascii="Arial" w:hAnsi="Arial" w:cs="Arial"/>
          <w:b/>
        </w:rPr>
      </w:pPr>
      <w:sdt>
        <w:sdtPr>
          <w:rPr>
            <w:rFonts w:ascii="Arial" w:hAnsi="Arial" w:cs="Arial"/>
            <w:b/>
          </w:rPr>
          <w:id w:val="-360513342"/>
          <w:showingPlcHdr/>
          <w:text/>
        </w:sdtPr>
        <w:sdtEndPr/>
        <w:sdtContent>
          <w:r w:rsidR="00135094" w:rsidRPr="00BD355D">
            <w:rPr>
              <w:rStyle w:val="PlaceholderText"/>
              <w:shd w:val="clear" w:color="auto" w:fill="D9D9D9" w:themeFill="background1" w:themeFillShade="D9"/>
            </w:rPr>
            <w:t>Click here to enter text.</w:t>
          </w:r>
        </w:sdtContent>
      </w:sdt>
      <w:r w:rsidR="00135094">
        <w:rPr>
          <w:rFonts w:ascii="Arial" w:hAnsi="Arial" w:cs="Arial"/>
          <w:b/>
        </w:rPr>
        <w:tab/>
      </w:r>
      <w:r w:rsidR="00135094" w:rsidRPr="00764719">
        <w:rPr>
          <w:rFonts w:ascii="Arial" w:hAnsi="Arial" w:cs="Arial"/>
          <w:b/>
        </w:rPr>
        <w:t xml:space="preserve">  </w:t>
      </w:r>
    </w:p>
    <w:p w14:paraId="1B4322A2" w14:textId="77777777" w:rsidR="00854326" w:rsidRDefault="00854326" w:rsidP="00135094">
      <w:pPr>
        <w:spacing w:after="0" w:line="240" w:lineRule="auto"/>
        <w:jc w:val="both"/>
        <w:rPr>
          <w:rFonts w:ascii="Arial" w:hAnsi="Arial" w:cs="Arial"/>
          <w:i/>
        </w:rPr>
      </w:pPr>
    </w:p>
    <w:p w14:paraId="79945F43" w14:textId="77777777" w:rsidR="00135094" w:rsidRDefault="005F7B12" w:rsidP="00135094">
      <w:pPr>
        <w:tabs>
          <w:tab w:val="left" w:pos="0"/>
        </w:tabs>
        <w:spacing w:after="0" w:line="240" w:lineRule="auto"/>
        <w:rPr>
          <w:rFonts w:ascii="Arial" w:hAnsi="Arial" w:cs="Arial"/>
          <w:b/>
        </w:rPr>
      </w:pPr>
      <w:r>
        <w:rPr>
          <w:rFonts w:ascii="Arial" w:hAnsi="Arial" w:cs="Arial"/>
          <w:b/>
        </w:rPr>
        <w:t>3</w:t>
      </w:r>
      <w:r w:rsidR="00746E6D">
        <w:rPr>
          <w:rFonts w:ascii="Arial" w:hAnsi="Arial" w:cs="Arial"/>
          <w:b/>
        </w:rPr>
        <w:t>.3</w:t>
      </w:r>
      <w:r w:rsidR="00135094" w:rsidRPr="00764719">
        <w:rPr>
          <w:rFonts w:ascii="Arial" w:hAnsi="Arial" w:cs="Arial"/>
          <w:b/>
        </w:rPr>
        <w:t xml:space="preserve">) </w:t>
      </w:r>
      <w:r w:rsidR="00135094">
        <w:rPr>
          <w:rFonts w:ascii="Arial" w:hAnsi="Arial" w:cs="Arial"/>
          <w:b/>
        </w:rPr>
        <w:tab/>
      </w:r>
      <w:r w:rsidR="00135094" w:rsidRPr="00764719">
        <w:rPr>
          <w:rFonts w:ascii="Arial" w:hAnsi="Arial" w:cs="Arial"/>
          <w:b/>
        </w:rPr>
        <w:t>Suppli</w:t>
      </w:r>
      <w:r w:rsidR="00135094">
        <w:rPr>
          <w:rFonts w:ascii="Arial" w:hAnsi="Arial" w:cs="Arial"/>
          <w:b/>
        </w:rPr>
        <w:t>er set-up or installation costs</w:t>
      </w:r>
    </w:p>
    <w:p w14:paraId="4C17994E" w14:textId="77777777" w:rsidR="00135094" w:rsidRPr="005A1105" w:rsidRDefault="00135094" w:rsidP="00135094">
      <w:pPr>
        <w:tabs>
          <w:tab w:val="left" w:pos="5235"/>
        </w:tabs>
        <w:spacing w:after="0" w:line="240" w:lineRule="auto"/>
        <w:ind w:left="709"/>
        <w:rPr>
          <w:rFonts w:ascii="Arial" w:hAnsi="Arial" w:cs="Arial"/>
          <w:i/>
        </w:rPr>
      </w:pPr>
      <w:r>
        <w:rPr>
          <w:rFonts w:ascii="Arial" w:hAnsi="Arial" w:cs="Arial"/>
          <w:i/>
        </w:rPr>
        <w:t xml:space="preserve">Please enter the cost from the supplier's quotation. </w:t>
      </w:r>
    </w:p>
    <w:p w14:paraId="40612ADD" w14:textId="77777777" w:rsidR="00135094" w:rsidRPr="00764719" w:rsidRDefault="00135094" w:rsidP="00135094">
      <w:pPr>
        <w:tabs>
          <w:tab w:val="left" w:pos="5235"/>
        </w:tabs>
        <w:spacing w:after="0" w:line="240" w:lineRule="auto"/>
        <w:rPr>
          <w:rFonts w:ascii="Arial" w:hAnsi="Arial" w:cs="Arial"/>
          <w:b/>
        </w:rPr>
      </w:pPr>
    </w:p>
    <w:p w14:paraId="6AB63ED8" w14:textId="77777777" w:rsidR="00135094" w:rsidRPr="00764719" w:rsidRDefault="00135094" w:rsidP="00135094">
      <w:pPr>
        <w:spacing w:after="0" w:line="240" w:lineRule="auto"/>
        <w:ind w:firstLine="709"/>
        <w:rPr>
          <w:rFonts w:ascii="Arial" w:hAnsi="Arial" w:cs="Arial"/>
          <w:b/>
        </w:rPr>
      </w:pPr>
      <w:r>
        <w:rPr>
          <w:rFonts w:ascii="Arial" w:hAnsi="Arial" w:cs="Arial"/>
          <w:b/>
        </w:rPr>
        <w:t xml:space="preserve">£ </w:t>
      </w:r>
      <w:sdt>
        <w:sdtPr>
          <w:rPr>
            <w:rFonts w:ascii="Arial" w:hAnsi="Arial" w:cs="Arial"/>
            <w:b/>
          </w:rPr>
          <w:id w:val="-716816004"/>
          <w:showingPlcHdr/>
          <w:text/>
        </w:sdtPr>
        <w:sdtEndPr/>
        <w:sdtContent>
          <w:r w:rsidRPr="00BD355D">
            <w:rPr>
              <w:rStyle w:val="PlaceholderText"/>
              <w:shd w:val="clear" w:color="auto" w:fill="D9D9D9" w:themeFill="background1" w:themeFillShade="D9"/>
            </w:rPr>
            <w:t>Click here to enter text.</w:t>
          </w:r>
        </w:sdtContent>
      </w:sdt>
    </w:p>
    <w:p w14:paraId="6C95C726" w14:textId="77777777" w:rsidR="00135094" w:rsidRDefault="00135094" w:rsidP="00135094">
      <w:pPr>
        <w:spacing w:after="0" w:line="240" w:lineRule="auto"/>
        <w:rPr>
          <w:rFonts w:ascii="Arial" w:hAnsi="Arial" w:cs="Arial"/>
          <w:b/>
        </w:rPr>
      </w:pPr>
    </w:p>
    <w:p w14:paraId="4905DF1C" w14:textId="237996A6" w:rsidR="00AB7571" w:rsidRDefault="00AB7571">
      <w:pPr>
        <w:rPr>
          <w:rFonts w:ascii="Arial" w:hAnsi="Arial" w:cs="Arial"/>
          <w:b/>
        </w:rPr>
      </w:pPr>
      <w:r>
        <w:rPr>
          <w:rFonts w:ascii="Arial" w:hAnsi="Arial" w:cs="Arial"/>
          <w:b/>
        </w:rPr>
        <w:br w:type="page"/>
      </w:r>
    </w:p>
    <w:p w14:paraId="0A9529C3" w14:textId="77777777" w:rsidR="00746E6D" w:rsidRDefault="00746E6D" w:rsidP="00135094">
      <w:pPr>
        <w:spacing w:after="0" w:line="240" w:lineRule="auto"/>
        <w:rPr>
          <w:rFonts w:ascii="Arial" w:hAnsi="Arial" w:cs="Arial"/>
          <w:b/>
        </w:rPr>
      </w:pPr>
    </w:p>
    <w:p w14:paraId="014D1B01" w14:textId="77777777" w:rsidR="00135094" w:rsidRPr="00764719" w:rsidRDefault="005F7B12" w:rsidP="00135094">
      <w:pPr>
        <w:tabs>
          <w:tab w:val="left" w:pos="0"/>
        </w:tabs>
        <w:spacing w:after="0" w:line="240" w:lineRule="auto"/>
        <w:rPr>
          <w:rFonts w:ascii="Arial" w:hAnsi="Arial" w:cs="Arial"/>
          <w:b/>
        </w:rPr>
      </w:pPr>
      <w:r>
        <w:rPr>
          <w:rFonts w:ascii="Arial" w:hAnsi="Arial" w:cs="Arial"/>
          <w:b/>
        </w:rPr>
        <w:t>3</w:t>
      </w:r>
      <w:r w:rsidR="00746E6D">
        <w:rPr>
          <w:rFonts w:ascii="Arial" w:hAnsi="Arial" w:cs="Arial"/>
          <w:b/>
        </w:rPr>
        <w:t>.4</w:t>
      </w:r>
      <w:r w:rsidR="00135094" w:rsidRPr="00764719">
        <w:rPr>
          <w:rFonts w:ascii="Arial" w:hAnsi="Arial" w:cs="Arial"/>
          <w:b/>
        </w:rPr>
        <w:t xml:space="preserve">) </w:t>
      </w:r>
      <w:r w:rsidR="00135094">
        <w:rPr>
          <w:rFonts w:ascii="Arial" w:hAnsi="Arial" w:cs="Arial"/>
          <w:b/>
        </w:rPr>
        <w:tab/>
      </w:r>
      <w:r w:rsidR="00135094" w:rsidRPr="00764719">
        <w:rPr>
          <w:rFonts w:ascii="Arial" w:hAnsi="Arial" w:cs="Arial"/>
          <w:b/>
        </w:rPr>
        <w:t xml:space="preserve">Is your </w:t>
      </w:r>
      <w:r w:rsidR="00135094">
        <w:rPr>
          <w:rFonts w:ascii="Arial" w:hAnsi="Arial" w:cs="Arial"/>
          <w:b/>
        </w:rPr>
        <w:t xml:space="preserve">chosen </w:t>
      </w:r>
      <w:r w:rsidR="00135094" w:rsidRPr="00764719">
        <w:rPr>
          <w:rFonts w:ascii="Arial" w:hAnsi="Arial" w:cs="Arial"/>
          <w:b/>
        </w:rPr>
        <w:t>supplier’s quote an estimate or firm quotation?</w:t>
      </w:r>
    </w:p>
    <w:p w14:paraId="0611A313" w14:textId="77777777" w:rsidR="00135094" w:rsidRPr="00764719" w:rsidRDefault="00135094" w:rsidP="00135094">
      <w:pPr>
        <w:tabs>
          <w:tab w:val="left" w:pos="5235"/>
        </w:tabs>
        <w:spacing w:after="0" w:line="240" w:lineRule="auto"/>
        <w:ind w:left="709"/>
        <w:rPr>
          <w:rFonts w:ascii="Arial" w:hAnsi="Arial" w:cs="Arial"/>
          <w:i/>
        </w:rPr>
      </w:pPr>
      <w:r>
        <w:rPr>
          <w:rFonts w:ascii="Arial" w:hAnsi="Arial" w:cs="Arial"/>
          <w:i/>
        </w:rPr>
        <w:t>Some suppliers are only able to provide firm quotations after survey. If they have provided you with an estimate, we need to know as your Connection Voucher offer will need to be confirmed once the final cost is agreed.</w:t>
      </w:r>
    </w:p>
    <w:p w14:paraId="6DA9BBBC" w14:textId="6D2AA5BC" w:rsidR="00135094" w:rsidRPr="00344294" w:rsidRDefault="00135094" w:rsidP="00135094">
      <w:pPr>
        <w:spacing w:before="240" w:after="0" w:line="240" w:lineRule="auto"/>
        <w:ind w:firstLine="709"/>
        <w:jc w:val="both"/>
        <w:rPr>
          <w:rFonts w:ascii="Arial" w:hAnsi="Arial" w:cs="Arial"/>
          <w:b/>
          <w:bCs/>
          <w:color w:val="000000"/>
          <w:szCs w:val="24"/>
        </w:rPr>
      </w:pPr>
      <w:r>
        <w:rPr>
          <w:rFonts w:ascii="Arial" w:hAnsi="Arial" w:cs="Arial"/>
          <w:bCs/>
          <w:color w:val="000000"/>
          <w:szCs w:val="24"/>
        </w:rPr>
        <w:t>Estimate</w:t>
      </w:r>
      <w:r w:rsidRPr="00344294">
        <w:rPr>
          <w:rFonts w:ascii="Arial" w:hAnsi="Arial" w:cs="Arial"/>
          <w:bCs/>
          <w:color w:val="000000"/>
          <w:szCs w:val="24"/>
        </w:rPr>
        <w:tab/>
      </w:r>
      <w:sdt>
        <w:sdtPr>
          <w:rPr>
            <w:rFonts w:ascii="MS Gothic" w:eastAsia="MS Gothic" w:hAnsi="MS Gothic" w:cs="Arial"/>
            <w:bCs/>
            <w:color w:val="000000"/>
            <w:sz w:val="32"/>
            <w:szCs w:val="24"/>
            <w:shd w:val="clear" w:color="auto" w:fill="D9D9D9" w:themeFill="background1" w:themeFillShade="D9"/>
          </w:rPr>
          <w:id w:val="1103768580"/>
        </w:sdtPr>
        <w:sdtEndPr/>
        <w:sdtContent>
          <w:bookmarkStart w:id="14" w:name="Check14"/>
          <w:r w:rsidR="008A0AF4">
            <w:rPr>
              <w:rFonts w:ascii="MS Gothic" w:eastAsia="MS Gothic" w:hAnsi="MS Gothic" w:cs="Arial"/>
              <w:bCs/>
              <w:color w:val="000000"/>
              <w:shd w:val="clear" w:color="auto" w:fill="D9D9D9" w:themeFill="background1" w:themeFillShade="D9"/>
            </w:rPr>
            <w:fldChar w:fldCharType="begin">
              <w:ffData>
                <w:name w:val="Check14"/>
                <w:enabled/>
                <w:calcOnExit w:val="0"/>
                <w:checkBox>
                  <w:sizeAuto/>
                  <w:default w:val="0"/>
                </w:checkBox>
              </w:ffData>
            </w:fldChar>
          </w:r>
          <w:r w:rsidR="008A0AF4">
            <w:rPr>
              <w:rFonts w:ascii="MS Gothic" w:eastAsia="MS Gothic" w:hAnsi="MS Gothic" w:cs="Arial"/>
              <w:bCs/>
              <w:color w:val="000000"/>
              <w:shd w:val="clear" w:color="auto" w:fill="D9D9D9" w:themeFill="background1" w:themeFillShade="D9"/>
            </w:rPr>
            <w:instrText xml:space="preserve"> </w:instrText>
          </w:r>
          <w:r w:rsidR="008A0AF4">
            <w:rPr>
              <w:rFonts w:ascii="MS Gothic" w:eastAsia="MS Gothic" w:hAnsi="MS Gothic" w:cs="Arial" w:hint="eastAsia"/>
              <w:bCs/>
              <w:color w:val="000000"/>
              <w:shd w:val="clear" w:color="auto" w:fill="D9D9D9" w:themeFill="background1" w:themeFillShade="D9"/>
            </w:rPr>
            <w:instrText>FORMCHECKBOX</w:instrText>
          </w:r>
          <w:r w:rsidR="008A0AF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8A0AF4">
            <w:rPr>
              <w:rFonts w:ascii="MS Gothic" w:eastAsia="MS Gothic" w:hAnsi="MS Gothic" w:cs="Arial"/>
              <w:bCs/>
              <w:color w:val="000000"/>
              <w:shd w:val="clear" w:color="auto" w:fill="D9D9D9" w:themeFill="background1" w:themeFillShade="D9"/>
            </w:rPr>
            <w:fldChar w:fldCharType="end"/>
          </w:r>
          <w:bookmarkEnd w:id="14"/>
        </w:sdtContent>
      </w:sdt>
      <w:r w:rsidRPr="00344294">
        <w:rPr>
          <w:rFonts w:ascii="Arial" w:hAnsi="Arial" w:cs="Arial"/>
          <w:b/>
          <w:bCs/>
          <w:color w:val="000000"/>
          <w:szCs w:val="24"/>
        </w:rPr>
        <w:tab/>
      </w:r>
      <w:r w:rsidRPr="00344294">
        <w:rPr>
          <w:rFonts w:ascii="Arial" w:hAnsi="Arial" w:cs="Arial"/>
          <w:b/>
          <w:bCs/>
          <w:color w:val="000000"/>
          <w:szCs w:val="24"/>
        </w:rPr>
        <w:tab/>
      </w:r>
      <w:r w:rsidRPr="00344294">
        <w:rPr>
          <w:rFonts w:ascii="Arial" w:hAnsi="Arial" w:cs="Arial"/>
          <w:bCs/>
          <w:color w:val="000000"/>
          <w:szCs w:val="24"/>
        </w:rPr>
        <w:t>Firm Quotation</w:t>
      </w:r>
      <w:r>
        <w:rPr>
          <w:rFonts w:ascii="Arial" w:hAnsi="Arial" w:cs="Arial"/>
          <w:bCs/>
          <w:color w:val="000000"/>
          <w:szCs w:val="24"/>
        </w:rPr>
        <w:tab/>
      </w:r>
      <w:r w:rsidRPr="00344294">
        <w:rPr>
          <w:rFonts w:ascii="Arial" w:hAnsi="Arial" w:cs="Arial"/>
          <w:bCs/>
          <w:color w:val="000000"/>
          <w:szCs w:val="24"/>
        </w:rPr>
        <w:t xml:space="preserve"> </w:t>
      </w:r>
      <w:sdt>
        <w:sdtPr>
          <w:rPr>
            <w:rFonts w:ascii="MS Gothic" w:eastAsia="MS Gothic" w:hAnsi="MS Gothic" w:cs="Arial"/>
            <w:bCs/>
            <w:color w:val="000000"/>
            <w:sz w:val="32"/>
            <w:szCs w:val="24"/>
          </w:rPr>
          <w:id w:val="-458802246"/>
        </w:sdtPr>
        <w:sdtEndPr/>
        <w:sdtContent>
          <w:bookmarkStart w:id="15" w:name="Check15"/>
          <w:r w:rsidR="008A0AF4">
            <w:rPr>
              <w:rFonts w:ascii="MS Gothic" w:eastAsia="MS Gothic" w:hAnsi="MS Gothic" w:cs="Arial"/>
              <w:bCs/>
              <w:color w:val="000000"/>
              <w:shd w:val="clear" w:color="auto" w:fill="D9D9D9" w:themeFill="background1" w:themeFillShade="D9"/>
            </w:rPr>
            <w:fldChar w:fldCharType="begin">
              <w:ffData>
                <w:name w:val="Check15"/>
                <w:enabled/>
                <w:calcOnExit w:val="0"/>
                <w:checkBox>
                  <w:sizeAuto/>
                  <w:default w:val="0"/>
                </w:checkBox>
              </w:ffData>
            </w:fldChar>
          </w:r>
          <w:r w:rsidR="008A0AF4">
            <w:rPr>
              <w:rFonts w:ascii="MS Gothic" w:eastAsia="MS Gothic" w:hAnsi="MS Gothic" w:cs="Arial"/>
              <w:bCs/>
              <w:color w:val="000000"/>
              <w:shd w:val="clear" w:color="auto" w:fill="D9D9D9" w:themeFill="background1" w:themeFillShade="D9"/>
            </w:rPr>
            <w:instrText xml:space="preserve"> </w:instrText>
          </w:r>
          <w:r w:rsidR="008A0AF4">
            <w:rPr>
              <w:rFonts w:ascii="MS Gothic" w:eastAsia="MS Gothic" w:hAnsi="MS Gothic" w:cs="Arial" w:hint="eastAsia"/>
              <w:bCs/>
              <w:color w:val="000000"/>
              <w:shd w:val="clear" w:color="auto" w:fill="D9D9D9" w:themeFill="background1" w:themeFillShade="D9"/>
            </w:rPr>
            <w:instrText>FORMCHECKBOX</w:instrText>
          </w:r>
          <w:r w:rsidR="008A0AF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8A0AF4">
            <w:rPr>
              <w:rFonts w:ascii="MS Gothic" w:eastAsia="MS Gothic" w:hAnsi="MS Gothic" w:cs="Arial"/>
              <w:bCs/>
              <w:color w:val="000000"/>
              <w:shd w:val="clear" w:color="auto" w:fill="D9D9D9" w:themeFill="background1" w:themeFillShade="D9"/>
            </w:rPr>
            <w:fldChar w:fldCharType="end"/>
          </w:r>
          <w:bookmarkEnd w:id="15"/>
        </w:sdtContent>
      </w:sdt>
    </w:p>
    <w:p w14:paraId="23940A9A" w14:textId="77777777" w:rsidR="00135094" w:rsidRPr="00764719" w:rsidRDefault="00135094" w:rsidP="00135094">
      <w:pPr>
        <w:spacing w:after="0" w:line="240" w:lineRule="auto"/>
        <w:rPr>
          <w:rFonts w:ascii="Arial" w:hAnsi="Arial" w:cs="Arial"/>
          <w:b/>
        </w:rPr>
      </w:pPr>
    </w:p>
    <w:p w14:paraId="01676E5F" w14:textId="48F4A9A9" w:rsidR="00135094" w:rsidRPr="00764719" w:rsidRDefault="005F7B12" w:rsidP="00135094">
      <w:pPr>
        <w:tabs>
          <w:tab w:val="left" w:pos="0"/>
        </w:tabs>
        <w:spacing w:after="0" w:line="240" w:lineRule="auto"/>
        <w:rPr>
          <w:rFonts w:ascii="Arial" w:hAnsi="Arial" w:cs="Arial"/>
          <w:b/>
        </w:rPr>
      </w:pPr>
      <w:r>
        <w:rPr>
          <w:rFonts w:ascii="Arial" w:hAnsi="Arial" w:cs="Arial"/>
          <w:b/>
        </w:rPr>
        <w:t>3</w:t>
      </w:r>
      <w:r w:rsidR="00746E6D">
        <w:rPr>
          <w:rFonts w:ascii="Arial" w:hAnsi="Arial" w:cs="Arial"/>
          <w:b/>
        </w:rPr>
        <w:t>.5</w:t>
      </w:r>
      <w:r w:rsidR="00A157FA">
        <w:rPr>
          <w:rFonts w:ascii="Arial" w:hAnsi="Arial" w:cs="Arial"/>
          <w:b/>
        </w:rPr>
        <w:t xml:space="preserve">) </w:t>
      </w:r>
      <w:r w:rsidR="00A157FA">
        <w:rPr>
          <w:rFonts w:ascii="Arial" w:hAnsi="Arial" w:cs="Arial"/>
          <w:b/>
        </w:rPr>
        <w:tab/>
        <w:t>Chosen supplier's full contact details</w:t>
      </w:r>
    </w:p>
    <w:p w14:paraId="7801DD5E" w14:textId="6D1D9275" w:rsidR="00135094" w:rsidRDefault="00135094" w:rsidP="00135094">
      <w:pPr>
        <w:tabs>
          <w:tab w:val="left" w:pos="0"/>
        </w:tabs>
        <w:spacing w:after="0" w:line="240" w:lineRule="auto"/>
        <w:rPr>
          <w:rFonts w:ascii="Arial" w:hAnsi="Arial" w:cs="Arial"/>
          <w:noProof/>
        </w:rPr>
      </w:pPr>
      <w:r>
        <w:rPr>
          <w:rFonts w:ascii="Arial" w:hAnsi="Arial" w:cs="Arial"/>
          <w:i/>
        </w:rPr>
        <w:tab/>
        <w:t>Please give the</w:t>
      </w:r>
      <w:r w:rsidR="00A157FA">
        <w:rPr>
          <w:rFonts w:ascii="Arial" w:hAnsi="Arial" w:cs="Arial"/>
          <w:i/>
        </w:rPr>
        <w:t xml:space="preserve"> postal address, landline &amp;</w:t>
      </w:r>
      <w:r>
        <w:rPr>
          <w:rFonts w:ascii="Arial" w:hAnsi="Arial" w:cs="Arial"/>
          <w:i/>
        </w:rPr>
        <w:t xml:space="preserve"> email address of the supplier contact</w:t>
      </w:r>
      <w:r w:rsidRPr="00764719">
        <w:rPr>
          <w:rFonts w:ascii="Arial" w:hAnsi="Arial" w:cs="Arial"/>
          <w:noProof/>
        </w:rPr>
        <w:t xml:space="preserve"> </w:t>
      </w:r>
    </w:p>
    <w:p w14:paraId="7A965B74" w14:textId="77777777" w:rsidR="00135094" w:rsidRDefault="00135094" w:rsidP="00135094">
      <w:pPr>
        <w:tabs>
          <w:tab w:val="left" w:pos="5235"/>
        </w:tabs>
        <w:spacing w:after="0" w:line="240" w:lineRule="auto"/>
        <w:rPr>
          <w:rFonts w:ascii="Arial" w:hAnsi="Arial" w:cs="Arial"/>
          <w:b/>
        </w:rPr>
      </w:pPr>
    </w:p>
    <w:p w14:paraId="753F63B4" w14:textId="77777777" w:rsidR="00135094" w:rsidRPr="00764719" w:rsidRDefault="00135094" w:rsidP="00135094">
      <w:pPr>
        <w:tabs>
          <w:tab w:val="left" w:pos="0"/>
        </w:tabs>
        <w:spacing w:after="0" w:line="240" w:lineRule="auto"/>
        <w:rPr>
          <w:rFonts w:ascii="Arial" w:hAnsi="Arial" w:cs="Arial"/>
          <w:b/>
        </w:rPr>
      </w:pPr>
      <w:r>
        <w:rPr>
          <w:rFonts w:ascii="Arial" w:hAnsi="Arial" w:cs="Arial"/>
          <w:b/>
        </w:rPr>
        <w:tab/>
      </w:r>
      <w:sdt>
        <w:sdtPr>
          <w:rPr>
            <w:rFonts w:ascii="Arial" w:hAnsi="Arial" w:cs="Arial"/>
            <w:b/>
          </w:rPr>
          <w:id w:val="-309097933"/>
          <w:showingPlcHdr/>
          <w:text/>
        </w:sdtPr>
        <w:sdtEndPr/>
        <w:sdtContent>
          <w:r w:rsidRPr="00BD355D">
            <w:rPr>
              <w:rStyle w:val="PlaceholderText"/>
              <w:shd w:val="clear" w:color="auto" w:fill="D9D9D9" w:themeFill="background1" w:themeFillShade="D9"/>
            </w:rPr>
            <w:t>Click here to enter text.</w:t>
          </w:r>
        </w:sdtContent>
      </w:sdt>
    </w:p>
    <w:p w14:paraId="1BE0E641" w14:textId="77777777" w:rsidR="001166C3" w:rsidRDefault="001166C3" w:rsidP="00764719">
      <w:pPr>
        <w:spacing w:after="0" w:line="240" w:lineRule="auto"/>
        <w:jc w:val="both"/>
        <w:rPr>
          <w:rFonts w:ascii="Arial" w:hAnsi="Arial" w:cs="Arial"/>
          <w:b/>
          <w:highlight w:val="lightGray"/>
        </w:rPr>
      </w:pPr>
    </w:p>
    <w:p w14:paraId="002FED3A" w14:textId="77777777" w:rsidR="00AB7571" w:rsidRDefault="00AB7571" w:rsidP="00764719">
      <w:pPr>
        <w:spacing w:after="0" w:line="240" w:lineRule="auto"/>
        <w:jc w:val="both"/>
        <w:rPr>
          <w:rFonts w:ascii="Arial" w:hAnsi="Arial" w:cs="Arial"/>
          <w:b/>
          <w:highlight w:val="lightGray"/>
        </w:rPr>
      </w:pPr>
    </w:p>
    <w:p w14:paraId="49AC7634" w14:textId="77777777" w:rsidR="00AB7571" w:rsidRDefault="00AB7571" w:rsidP="00764719">
      <w:pPr>
        <w:spacing w:after="0" w:line="240" w:lineRule="auto"/>
        <w:jc w:val="both"/>
        <w:rPr>
          <w:rFonts w:ascii="Arial" w:hAnsi="Arial" w:cs="Arial"/>
          <w:b/>
          <w:highlight w:val="lightGray"/>
        </w:rPr>
      </w:pPr>
    </w:p>
    <w:p w14:paraId="133A45B2" w14:textId="77777777" w:rsidR="00A157FA" w:rsidRDefault="00A157FA" w:rsidP="00A157FA">
      <w:pPr>
        <w:autoSpaceDE w:val="0"/>
        <w:autoSpaceDN w:val="0"/>
        <w:adjustRightInd w:val="0"/>
        <w:spacing w:after="0" w:line="240" w:lineRule="auto"/>
        <w:rPr>
          <w:rFonts w:ascii="Arial" w:hAnsi="Arial" w:cs="Arial"/>
          <w:b/>
          <w:bCs/>
          <w:u w:val="single"/>
        </w:rPr>
      </w:pPr>
      <w:r>
        <w:rPr>
          <w:rFonts w:ascii="Arial" w:hAnsi="Arial" w:cs="Arial"/>
          <w:bCs/>
          <w:noProof/>
          <w:szCs w:val="24"/>
        </w:rPr>
        <mc:AlternateContent>
          <mc:Choice Requires="wps">
            <w:drawing>
              <wp:anchor distT="4294967295" distB="4294967295" distL="114300" distR="114300" simplePos="0" relativeHeight="251939840" behindDoc="0" locked="0" layoutInCell="1" allowOverlap="1" wp14:anchorId="190D09F0" wp14:editId="2442F68F">
                <wp:simplePos x="0" y="0"/>
                <wp:positionH relativeFrom="column">
                  <wp:posOffset>15875</wp:posOffset>
                </wp:positionH>
                <wp:positionV relativeFrom="paragraph">
                  <wp:posOffset>103504</wp:posOffset>
                </wp:positionV>
                <wp:extent cx="60210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AE3C3" id="Straight Connector 4" o:spid="_x0000_s1026" style="position:absolute;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7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" strokecolor="black [3213]" strokeweight="1.5pt">
                <o:lock v:ext="edit" shapetype="f"/>
              </v:line>
            </w:pict>
          </mc:Fallback>
        </mc:AlternateContent>
      </w:r>
    </w:p>
    <w:p w14:paraId="68B8EA9A" w14:textId="2EF9F221" w:rsidR="00A157FA" w:rsidRPr="00C4467B" w:rsidRDefault="00A157FA" w:rsidP="00A157FA">
      <w:pPr>
        <w:autoSpaceDE w:val="0"/>
        <w:autoSpaceDN w:val="0"/>
        <w:adjustRightInd w:val="0"/>
        <w:spacing w:after="0" w:line="240" w:lineRule="auto"/>
        <w:rPr>
          <w:rFonts w:ascii="Arial" w:hAnsi="Arial" w:cs="Arial"/>
          <w:b/>
          <w:bCs/>
          <w:u w:val="single"/>
        </w:rPr>
      </w:pPr>
      <w:r>
        <w:rPr>
          <w:rFonts w:ascii="Arial" w:hAnsi="Arial" w:cs="Arial"/>
          <w:b/>
          <w:bCs/>
          <w:u w:val="single"/>
        </w:rPr>
        <w:t>Section 4: Outputs</w:t>
      </w:r>
      <w:r w:rsidRPr="00C4467B">
        <w:rPr>
          <w:rFonts w:ascii="Arial" w:hAnsi="Arial" w:cs="Arial"/>
          <w:b/>
          <w:bCs/>
          <w:u w:val="single"/>
        </w:rPr>
        <w:t xml:space="preserve">  </w:t>
      </w:r>
    </w:p>
    <w:p w14:paraId="37F99288" w14:textId="77777777" w:rsidR="00A157FA" w:rsidRDefault="00A157FA" w:rsidP="00A157FA">
      <w:pPr>
        <w:spacing w:after="0" w:line="240" w:lineRule="auto"/>
        <w:jc w:val="both"/>
        <w:rPr>
          <w:rFonts w:ascii="Arial" w:hAnsi="Arial" w:cs="Arial"/>
          <w:b/>
          <w:highlight w:val="lightGray"/>
        </w:rPr>
      </w:pPr>
    </w:p>
    <w:p w14:paraId="308C51CE" w14:textId="1CD84972" w:rsidR="00211033" w:rsidRPr="00381B2A" w:rsidRDefault="00211033" w:rsidP="00A157FA">
      <w:pPr>
        <w:spacing w:after="0" w:line="240" w:lineRule="auto"/>
        <w:jc w:val="both"/>
        <w:rPr>
          <w:rFonts w:ascii="Arial" w:hAnsi="Arial" w:cs="Arial"/>
          <w:b/>
        </w:rPr>
      </w:pPr>
      <w:r w:rsidRPr="00381B2A">
        <w:rPr>
          <w:rFonts w:ascii="Arial" w:hAnsi="Arial" w:cs="Arial"/>
          <w:b/>
        </w:rPr>
        <w:t>4.1</w:t>
      </w:r>
      <w:r w:rsidRPr="00381B2A">
        <w:rPr>
          <w:rFonts w:ascii="Arial" w:hAnsi="Arial" w:cs="Arial"/>
          <w:b/>
        </w:rPr>
        <w:tab/>
        <w:t>List the outputs from the project in the table below.</w:t>
      </w:r>
    </w:p>
    <w:p w14:paraId="122B2933" w14:textId="20C57AC8" w:rsidR="00211033" w:rsidRPr="00381B2A" w:rsidRDefault="00211033" w:rsidP="00A157FA">
      <w:pPr>
        <w:spacing w:after="0" w:line="240" w:lineRule="auto"/>
        <w:jc w:val="both"/>
        <w:rPr>
          <w:rFonts w:ascii="Arial" w:hAnsi="Arial" w:cs="Arial"/>
          <w:i/>
        </w:rPr>
      </w:pPr>
      <w:r w:rsidRPr="00381B2A">
        <w:rPr>
          <w:rFonts w:ascii="Arial" w:hAnsi="Arial" w:cs="Arial"/>
          <w:i/>
        </w:rPr>
        <w:tab/>
        <w:t>Quantify the number of jobs safeguarded (i.e. the current employment level of the business in Full Time Equivalents [FTEs] plus any dedicated sub-contractors, suppliers or retailers) along with any new jobs that will be cr</w:t>
      </w:r>
      <w:r w:rsidR="00FE5724">
        <w:rPr>
          <w:rFonts w:ascii="Arial" w:hAnsi="Arial" w:cs="Arial"/>
          <w:i/>
        </w:rPr>
        <w:t>e</w:t>
      </w:r>
      <w:r w:rsidRPr="00381B2A">
        <w:rPr>
          <w:rFonts w:ascii="Arial" w:hAnsi="Arial" w:cs="Arial"/>
          <w:i/>
        </w:rPr>
        <w:t>ated in the next two years.  Also list any new products created or markets accessed e.g. by on-line sales.</w:t>
      </w:r>
    </w:p>
    <w:p w14:paraId="30B7E349" w14:textId="77777777" w:rsidR="00530D8B" w:rsidRPr="00381B2A" w:rsidRDefault="00530D8B" w:rsidP="00A157FA">
      <w:pPr>
        <w:spacing w:after="0" w:line="240" w:lineRule="auto"/>
        <w:jc w:val="both"/>
        <w:rPr>
          <w:rFonts w:ascii="Arial" w:hAnsi="Arial" w:cs="Arial"/>
          <w:i/>
        </w:rPr>
      </w:pPr>
    </w:p>
    <w:tbl>
      <w:tblPr>
        <w:tblStyle w:val="TableGrid"/>
        <w:tblW w:w="0" w:type="auto"/>
        <w:tblLook w:val="04A0" w:firstRow="1" w:lastRow="0" w:firstColumn="1" w:lastColumn="0" w:noHBand="0" w:noVBand="1"/>
      </w:tblPr>
      <w:tblGrid>
        <w:gridCol w:w="3134"/>
        <w:gridCol w:w="3134"/>
        <w:gridCol w:w="3134"/>
      </w:tblGrid>
      <w:tr w:rsidR="00211033" w:rsidRPr="00381B2A" w14:paraId="422D1AFA" w14:textId="77777777" w:rsidTr="00211033">
        <w:tc>
          <w:tcPr>
            <w:tcW w:w="3134" w:type="dxa"/>
          </w:tcPr>
          <w:p w14:paraId="2F6BC84E" w14:textId="6B110FBE" w:rsidR="00211033" w:rsidRPr="00381B2A" w:rsidRDefault="00211033" w:rsidP="005C07A4">
            <w:pPr>
              <w:spacing w:line="360" w:lineRule="auto"/>
              <w:jc w:val="both"/>
              <w:rPr>
                <w:rFonts w:ascii="Arial" w:hAnsi="Arial" w:cs="Arial"/>
                <w:b/>
              </w:rPr>
            </w:pPr>
            <w:r w:rsidRPr="00381B2A">
              <w:rPr>
                <w:rFonts w:ascii="Arial" w:hAnsi="Arial" w:cs="Arial"/>
                <w:b/>
              </w:rPr>
              <w:t>Output type</w:t>
            </w:r>
          </w:p>
        </w:tc>
        <w:tc>
          <w:tcPr>
            <w:tcW w:w="3134" w:type="dxa"/>
          </w:tcPr>
          <w:p w14:paraId="54F01F24" w14:textId="0895CABD" w:rsidR="00211033" w:rsidRPr="00381B2A" w:rsidRDefault="00211033" w:rsidP="005C07A4">
            <w:pPr>
              <w:spacing w:line="360" w:lineRule="auto"/>
              <w:jc w:val="both"/>
              <w:rPr>
                <w:rFonts w:ascii="Arial" w:hAnsi="Arial" w:cs="Arial"/>
                <w:b/>
              </w:rPr>
            </w:pPr>
            <w:r w:rsidRPr="00381B2A">
              <w:rPr>
                <w:rFonts w:ascii="Arial" w:hAnsi="Arial" w:cs="Arial"/>
                <w:b/>
              </w:rPr>
              <w:t>No.</w:t>
            </w:r>
          </w:p>
        </w:tc>
        <w:tc>
          <w:tcPr>
            <w:tcW w:w="3134" w:type="dxa"/>
          </w:tcPr>
          <w:p w14:paraId="1AE79ADF" w14:textId="758F588C" w:rsidR="00211033" w:rsidRPr="00381B2A" w:rsidRDefault="00211033" w:rsidP="005C07A4">
            <w:pPr>
              <w:spacing w:line="360" w:lineRule="auto"/>
              <w:jc w:val="both"/>
              <w:rPr>
                <w:rFonts w:ascii="Arial" w:hAnsi="Arial" w:cs="Arial"/>
                <w:b/>
              </w:rPr>
            </w:pPr>
            <w:r w:rsidRPr="00381B2A">
              <w:rPr>
                <w:rFonts w:ascii="Arial" w:hAnsi="Arial" w:cs="Arial"/>
                <w:b/>
              </w:rPr>
              <w:t>Notes/comments</w:t>
            </w:r>
          </w:p>
        </w:tc>
      </w:tr>
      <w:tr w:rsidR="00211033" w:rsidRPr="00381B2A" w14:paraId="6ED6D768" w14:textId="77777777" w:rsidTr="00211033">
        <w:tc>
          <w:tcPr>
            <w:tcW w:w="3134" w:type="dxa"/>
          </w:tcPr>
          <w:p w14:paraId="5770CAFA" w14:textId="1744F34A" w:rsidR="00211033" w:rsidRPr="00381B2A" w:rsidRDefault="00211033" w:rsidP="005C07A4">
            <w:pPr>
              <w:spacing w:line="360" w:lineRule="auto"/>
              <w:jc w:val="both"/>
              <w:rPr>
                <w:rFonts w:ascii="Arial" w:hAnsi="Arial" w:cs="Arial"/>
                <w:b/>
              </w:rPr>
            </w:pPr>
            <w:r w:rsidRPr="00381B2A">
              <w:rPr>
                <w:rFonts w:ascii="Arial" w:hAnsi="Arial" w:cs="Arial"/>
                <w:b/>
              </w:rPr>
              <w:t>Jobs safeguarded (FTE)</w:t>
            </w:r>
          </w:p>
        </w:tc>
        <w:tc>
          <w:tcPr>
            <w:tcW w:w="3134" w:type="dxa"/>
          </w:tcPr>
          <w:p w14:paraId="1D27B0B7" w14:textId="77777777" w:rsidR="00211033" w:rsidRPr="00381B2A" w:rsidRDefault="00211033" w:rsidP="005C07A4">
            <w:pPr>
              <w:spacing w:line="360" w:lineRule="auto"/>
              <w:jc w:val="both"/>
              <w:rPr>
                <w:rFonts w:ascii="Arial" w:hAnsi="Arial" w:cs="Arial"/>
                <w:b/>
              </w:rPr>
            </w:pPr>
          </w:p>
        </w:tc>
        <w:tc>
          <w:tcPr>
            <w:tcW w:w="3134" w:type="dxa"/>
          </w:tcPr>
          <w:p w14:paraId="16B3126F" w14:textId="77777777" w:rsidR="00211033" w:rsidRPr="00381B2A" w:rsidRDefault="00211033" w:rsidP="005C07A4">
            <w:pPr>
              <w:spacing w:line="360" w:lineRule="auto"/>
              <w:jc w:val="both"/>
              <w:rPr>
                <w:rFonts w:ascii="Arial" w:hAnsi="Arial" w:cs="Arial"/>
                <w:b/>
              </w:rPr>
            </w:pPr>
          </w:p>
        </w:tc>
      </w:tr>
      <w:tr w:rsidR="00211033" w:rsidRPr="00381B2A" w14:paraId="201B1A84" w14:textId="77777777" w:rsidTr="00211033">
        <w:tc>
          <w:tcPr>
            <w:tcW w:w="3134" w:type="dxa"/>
          </w:tcPr>
          <w:p w14:paraId="43129BA1" w14:textId="52BF3311" w:rsidR="00211033" w:rsidRPr="00381B2A" w:rsidRDefault="00211033" w:rsidP="005C07A4">
            <w:pPr>
              <w:spacing w:line="360" w:lineRule="auto"/>
              <w:jc w:val="both"/>
              <w:rPr>
                <w:rFonts w:ascii="Arial" w:hAnsi="Arial" w:cs="Arial"/>
                <w:b/>
              </w:rPr>
            </w:pPr>
            <w:r w:rsidRPr="00381B2A">
              <w:rPr>
                <w:rFonts w:ascii="Arial" w:hAnsi="Arial" w:cs="Arial"/>
                <w:b/>
              </w:rPr>
              <w:lastRenderedPageBreak/>
              <w:t>Jobs created</w:t>
            </w:r>
            <w:r w:rsidR="005C07A4">
              <w:rPr>
                <w:rFonts w:ascii="Arial" w:hAnsi="Arial" w:cs="Arial"/>
                <w:b/>
              </w:rPr>
              <w:t xml:space="preserve"> (FTE)</w:t>
            </w:r>
          </w:p>
        </w:tc>
        <w:tc>
          <w:tcPr>
            <w:tcW w:w="3134" w:type="dxa"/>
          </w:tcPr>
          <w:p w14:paraId="3BE94A3A" w14:textId="77777777" w:rsidR="00211033" w:rsidRPr="00381B2A" w:rsidRDefault="00211033" w:rsidP="005C07A4">
            <w:pPr>
              <w:spacing w:line="360" w:lineRule="auto"/>
              <w:jc w:val="both"/>
              <w:rPr>
                <w:rFonts w:ascii="Arial" w:hAnsi="Arial" w:cs="Arial"/>
                <w:b/>
              </w:rPr>
            </w:pPr>
          </w:p>
        </w:tc>
        <w:tc>
          <w:tcPr>
            <w:tcW w:w="3134" w:type="dxa"/>
          </w:tcPr>
          <w:p w14:paraId="7FD16BA2" w14:textId="77777777" w:rsidR="00211033" w:rsidRPr="00381B2A" w:rsidRDefault="00211033" w:rsidP="005C07A4">
            <w:pPr>
              <w:spacing w:line="360" w:lineRule="auto"/>
              <w:jc w:val="both"/>
              <w:rPr>
                <w:rFonts w:ascii="Arial" w:hAnsi="Arial" w:cs="Arial"/>
                <w:b/>
              </w:rPr>
            </w:pPr>
          </w:p>
        </w:tc>
      </w:tr>
      <w:tr w:rsidR="00211033" w:rsidRPr="00381B2A" w14:paraId="6218C381" w14:textId="77777777" w:rsidTr="00211033">
        <w:tc>
          <w:tcPr>
            <w:tcW w:w="3134" w:type="dxa"/>
          </w:tcPr>
          <w:p w14:paraId="4AD50CC0" w14:textId="763331D9" w:rsidR="00211033" w:rsidRPr="00381B2A" w:rsidRDefault="00211033" w:rsidP="005C07A4">
            <w:pPr>
              <w:spacing w:line="360" w:lineRule="auto"/>
              <w:jc w:val="both"/>
              <w:rPr>
                <w:rFonts w:ascii="Arial" w:hAnsi="Arial" w:cs="Arial"/>
                <w:b/>
              </w:rPr>
            </w:pPr>
            <w:r w:rsidRPr="00381B2A">
              <w:rPr>
                <w:rFonts w:ascii="Arial" w:hAnsi="Arial" w:cs="Arial"/>
                <w:b/>
              </w:rPr>
              <w:t>Additional products created or markets accessed.</w:t>
            </w:r>
          </w:p>
        </w:tc>
        <w:tc>
          <w:tcPr>
            <w:tcW w:w="3134" w:type="dxa"/>
          </w:tcPr>
          <w:p w14:paraId="6A56F093" w14:textId="77777777" w:rsidR="00211033" w:rsidRPr="00381B2A" w:rsidRDefault="00211033" w:rsidP="005C07A4">
            <w:pPr>
              <w:spacing w:line="360" w:lineRule="auto"/>
              <w:jc w:val="both"/>
              <w:rPr>
                <w:rFonts w:ascii="Arial" w:hAnsi="Arial" w:cs="Arial"/>
                <w:b/>
              </w:rPr>
            </w:pPr>
          </w:p>
        </w:tc>
        <w:tc>
          <w:tcPr>
            <w:tcW w:w="3134" w:type="dxa"/>
          </w:tcPr>
          <w:p w14:paraId="2458148A" w14:textId="77777777" w:rsidR="00211033" w:rsidRPr="00381B2A" w:rsidRDefault="00211033" w:rsidP="005C07A4">
            <w:pPr>
              <w:spacing w:line="360" w:lineRule="auto"/>
              <w:jc w:val="both"/>
              <w:rPr>
                <w:rFonts w:ascii="Arial" w:hAnsi="Arial" w:cs="Arial"/>
                <w:b/>
              </w:rPr>
            </w:pPr>
          </w:p>
        </w:tc>
      </w:tr>
    </w:tbl>
    <w:p w14:paraId="30864B91" w14:textId="77777777" w:rsidR="00211033" w:rsidRDefault="00211033" w:rsidP="00A157FA">
      <w:pPr>
        <w:spacing w:after="0" w:line="240" w:lineRule="auto"/>
        <w:jc w:val="both"/>
        <w:rPr>
          <w:rFonts w:ascii="Arial" w:hAnsi="Arial" w:cs="Arial"/>
          <w:b/>
          <w:highlight w:val="lightGray"/>
        </w:rPr>
      </w:pPr>
    </w:p>
    <w:p w14:paraId="643C810E" w14:textId="77777777" w:rsidR="00AB7571" w:rsidRDefault="00AB7571">
      <w:pPr>
        <w:rPr>
          <w:rFonts w:ascii="Arial" w:hAnsi="Arial" w:cs="Arial"/>
          <w:b/>
          <w:bCs/>
          <w:u w:val="single"/>
        </w:rPr>
      </w:pPr>
      <w:r>
        <w:rPr>
          <w:rFonts w:ascii="Arial" w:hAnsi="Arial" w:cs="Arial"/>
          <w:b/>
          <w:bCs/>
          <w:u w:val="single"/>
        </w:rPr>
        <w:br w:type="page"/>
      </w:r>
    </w:p>
    <w:p w14:paraId="7C77494A" w14:textId="28371565" w:rsidR="00A157FA" w:rsidRDefault="00A157FA" w:rsidP="00A157FA">
      <w:pPr>
        <w:autoSpaceDE w:val="0"/>
        <w:autoSpaceDN w:val="0"/>
        <w:adjustRightInd w:val="0"/>
        <w:spacing w:after="0" w:line="240" w:lineRule="auto"/>
        <w:rPr>
          <w:rFonts w:ascii="Arial" w:hAnsi="Arial" w:cs="Arial"/>
          <w:b/>
          <w:bCs/>
          <w:u w:val="single"/>
        </w:rPr>
      </w:pPr>
      <w:r>
        <w:rPr>
          <w:rFonts w:ascii="Arial" w:hAnsi="Arial" w:cs="Arial"/>
          <w:bCs/>
          <w:noProof/>
          <w:szCs w:val="24"/>
        </w:rPr>
        <w:lastRenderedPageBreak/>
        <mc:AlternateContent>
          <mc:Choice Requires="wps">
            <w:drawing>
              <wp:anchor distT="4294967295" distB="4294967295" distL="114300" distR="114300" simplePos="0" relativeHeight="251941888" behindDoc="0" locked="0" layoutInCell="1" allowOverlap="1" wp14:anchorId="2BA0B8C8" wp14:editId="4FDD9E0E">
                <wp:simplePos x="0" y="0"/>
                <wp:positionH relativeFrom="column">
                  <wp:posOffset>15875</wp:posOffset>
                </wp:positionH>
                <wp:positionV relativeFrom="paragraph">
                  <wp:posOffset>103504</wp:posOffset>
                </wp:positionV>
                <wp:extent cx="602107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D206A2" id="Straight Connector 5" o:spid="_x0000_s1026"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7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" strokecolor="black [3213]" strokeweight="1.5pt">
                <o:lock v:ext="edit" shapetype="f"/>
              </v:line>
            </w:pict>
          </mc:Fallback>
        </mc:AlternateContent>
      </w:r>
    </w:p>
    <w:p w14:paraId="4574C46F" w14:textId="0B3823DC" w:rsidR="00A157FA" w:rsidRPr="00C4467B" w:rsidRDefault="00A157FA" w:rsidP="00A157FA">
      <w:pPr>
        <w:autoSpaceDE w:val="0"/>
        <w:autoSpaceDN w:val="0"/>
        <w:adjustRightInd w:val="0"/>
        <w:spacing w:after="0" w:line="240" w:lineRule="auto"/>
        <w:rPr>
          <w:rFonts w:ascii="Arial" w:hAnsi="Arial" w:cs="Arial"/>
          <w:b/>
          <w:bCs/>
          <w:u w:val="single"/>
        </w:rPr>
      </w:pPr>
      <w:r>
        <w:rPr>
          <w:rFonts w:ascii="Arial" w:hAnsi="Arial" w:cs="Arial"/>
          <w:b/>
          <w:bCs/>
          <w:u w:val="single"/>
        </w:rPr>
        <w:t>Section 5: Audit and monitoring</w:t>
      </w:r>
      <w:r w:rsidRPr="00C4467B">
        <w:rPr>
          <w:rFonts w:ascii="Arial" w:hAnsi="Arial" w:cs="Arial"/>
          <w:b/>
          <w:bCs/>
          <w:u w:val="single"/>
        </w:rPr>
        <w:t xml:space="preserve">  </w:t>
      </w:r>
    </w:p>
    <w:p w14:paraId="3F5963E5" w14:textId="77777777" w:rsidR="00A157FA" w:rsidRDefault="00A157FA" w:rsidP="00764719">
      <w:pPr>
        <w:spacing w:after="0" w:line="240" w:lineRule="auto"/>
        <w:jc w:val="both"/>
        <w:rPr>
          <w:rFonts w:ascii="Arial" w:hAnsi="Arial" w:cs="Arial"/>
          <w:b/>
          <w:highlight w:val="lightGray"/>
        </w:rPr>
      </w:pPr>
    </w:p>
    <w:p w14:paraId="03C465C6" w14:textId="08735DCC" w:rsidR="00A157FA" w:rsidRPr="00381B2A" w:rsidRDefault="00530D8B" w:rsidP="00764719">
      <w:pPr>
        <w:spacing w:after="0" w:line="240" w:lineRule="auto"/>
        <w:jc w:val="both"/>
        <w:rPr>
          <w:rFonts w:ascii="Arial" w:hAnsi="Arial" w:cs="Arial"/>
          <w:b/>
        </w:rPr>
      </w:pPr>
      <w:r w:rsidRPr="00381B2A">
        <w:rPr>
          <w:rFonts w:ascii="Arial" w:hAnsi="Arial" w:cs="Arial"/>
          <w:b/>
        </w:rPr>
        <w:t>5.1</w:t>
      </w:r>
      <w:r w:rsidRPr="00381B2A">
        <w:rPr>
          <w:rFonts w:ascii="Arial" w:hAnsi="Arial" w:cs="Arial"/>
          <w:b/>
        </w:rPr>
        <w:tab/>
        <w:t>Agreement to follow-up monitoring</w:t>
      </w:r>
    </w:p>
    <w:p w14:paraId="0665BF95" w14:textId="77777777" w:rsidR="00530D8B" w:rsidRPr="00381B2A" w:rsidRDefault="00530D8B" w:rsidP="00764719">
      <w:pPr>
        <w:spacing w:after="0" w:line="240" w:lineRule="auto"/>
        <w:jc w:val="both"/>
        <w:rPr>
          <w:rFonts w:ascii="Arial" w:hAnsi="Arial" w:cs="Arial"/>
          <w:b/>
        </w:rPr>
      </w:pPr>
    </w:p>
    <w:p w14:paraId="20810EE9" w14:textId="12B7374B" w:rsidR="00A157FA" w:rsidRPr="00381B2A" w:rsidRDefault="00381B2A" w:rsidP="00764719">
      <w:pPr>
        <w:spacing w:after="0" w:line="240" w:lineRule="auto"/>
        <w:jc w:val="both"/>
        <w:rPr>
          <w:rFonts w:ascii="Arial" w:hAnsi="Arial" w:cs="Arial"/>
        </w:rPr>
      </w:pPr>
      <w:r w:rsidRPr="007A5932">
        <w:rPr>
          <w:rFonts w:ascii="Arial" w:hAnsi="Arial" w:cs="Arial"/>
          <w:b/>
          <w:u w:val="single"/>
        </w:rPr>
        <w:t>A condition of the voucher scheme is that you agree to participate in follow-up monitoring of the economic impact of this funding scheme.</w:t>
      </w:r>
      <w:r w:rsidRPr="00381B2A">
        <w:rPr>
          <w:rFonts w:ascii="Arial" w:hAnsi="Arial" w:cs="Arial"/>
        </w:rPr>
        <w:t xml:space="preserve">  The Coast to Capital Local Growth Fund monies are aimed at promoting job creation and economic growth and this must be evidenced to Government.</w:t>
      </w:r>
      <w:r w:rsidR="00575AD4">
        <w:rPr>
          <w:rFonts w:ascii="Arial" w:hAnsi="Arial" w:cs="Arial"/>
        </w:rPr>
        <w:t xml:space="preserve">  </w:t>
      </w:r>
      <w:r w:rsidR="00575AD4" w:rsidRPr="00575AD4">
        <w:rPr>
          <w:rFonts w:ascii="Arial" w:hAnsi="Arial" w:cs="Arial"/>
        </w:rPr>
        <w:t>Failure to meet monitoring requirements may result in a claw back of some or all of the grant awarded</w:t>
      </w:r>
      <w:r w:rsidR="00575AD4">
        <w:rPr>
          <w:rFonts w:ascii="Arial" w:hAnsi="Arial" w:cs="Arial"/>
        </w:rPr>
        <w:t>.</w:t>
      </w:r>
    </w:p>
    <w:p w14:paraId="1C077EB0" w14:textId="77777777" w:rsidR="00381B2A" w:rsidRPr="00381B2A" w:rsidRDefault="00381B2A" w:rsidP="00764719">
      <w:pPr>
        <w:spacing w:after="0" w:line="240" w:lineRule="auto"/>
        <w:jc w:val="both"/>
        <w:rPr>
          <w:rFonts w:ascii="Arial" w:hAnsi="Arial" w:cs="Arial"/>
        </w:rPr>
      </w:pPr>
    </w:p>
    <w:p w14:paraId="53A64B0C" w14:textId="0C17043F" w:rsidR="00381B2A" w:rsidRPr="00381B2A" w:rsidRDefault="00381B2A" w:rsidP="00764719">
      <w:pPr>
        <w:spacing w:after="0" w:line="240" w:lineRule="auto"/>
        <w:jc w:val="both"/>
        <w:rPr>
          <w:rFonts w:ascii="Arial" w:hAnsi="Arial" w:cs="Arial"/>
        </w:rPr>
      </w:pPr>
      <w:r w:rsidRPr="00381B2A">
        <w:rPr>
          <w:rFonts w:ascii="Arial" w:hAnsi="Arial" w:cs="Arial"/>
        </w:rPr>
        <w:t>The follow-up survey will comprise a short on-line survey (using Survey Monkey or similar) which will take around 15 minutes to complete.</w:t>
      </w:r>
      <w:r w:rsidR="005C07A4">
        <w:rPr>
          <w:rFonts w:ascii="Arial" w:hAnsi="Arial" w:cs="Arial"/>
        </w:rPr>
        <w:t xml:space="preserve">  This will be actioned 1-2 years after the voucher is issued.</w:t>
      </w:r>
    </w:p>
    <w:p w14:paraId="0A2448F9" w14:textId="77777777" w:rsidR="00381B2A" w:rsidRDefault="00381B2A" w:rsidP="00764719">
      <w:pPr>
        <w:spacing w:after="0" w:line="240" w:lineRule="auto"/>
        <w:jc w:val="both"/>
        <w:rPr>
          <w:rFonts w:ascii="Arial" w:hAnsi="Arial" w:cs="Arial"/>
          <w:highlight w:val="lightGray"/>
        </w:rPr>
      </w:pPr>
    </w:p>
    <w:p w14:paraId="3A4AE557" w14:textId="0140CFF3" w:rsidR="00381B2A" w:rsidRPr="00344294" w:rsidRDefault="00381B2A" w:rsidP="00381B2A">
      <w:pPr>
        <w:spacing w:before="240" w:after="0" w:line="240" w:lineRule="auto"/>
        <w:ind w:firstLine="720"/>
        <w:jc w:val="both"/>
        <w:rPr>
          <w:rFonts w:ascii="Arial" w:hAnsi="Arial" w:cs="Arial"/>
          <w:b/>
          <w:bCs/>
          <w:color w:val="000000"/>
          <w:szCs w:val="24"/>
        </w:rPr>
      </w:pPr>
      <w:r>
        <w:rPr>
          <w:rFonts w:ascii="Arial" w:hAnsi="Arial" w:cs="Arial"/>
          <w:bCs/>
          <w:color w:val="000000"/>
          <w:szCs w:val="24"/>
        </w:rPr>
        <w:t>I agree</w:t>
      </w:r>
      <w:r>
        <w:rPr>
          <w:rFonts w:ascii="Arial" w:hAnsi="Arial" w:cs="Arial"/>
          <w:bCs/>
          <w:color w:val="000000"/>
          <w:szCs w:val="24"/>
        </w:rPr>
        <w:tab/>
      </w:r>
      <w:r w:rsidRPr="00344294">
        <w:rPr>
          <w:rFonts w:ascii="Arial" w:hAnsi="Arial" w:cs="Arial"/>
          <w:bCs/>
          <w:color w:val="000000"/>
          <w:szCs w:val="24"/>
        </w:rPr>
        <w:tab/>
      </w:r>
      <w:sdt>
        <w:sdtPr>
          <w:rPr>
            <w:rFonts w:ascii="MS Gothic" w:eastAsia="MS Gothic" w:hAnsi="MS Gothic" w:cs="Arial"/>
            <w:bCs/>
            <w:color w:val="000000"/>
            <w:sz w:val="32"/>
            <w:szCs w:val="24"/>
            <w:shd w:val="clear" w:color="auto" w:fill="D9D9D9" w:themeFill="background1" w:themeFillShade="D9"/>
          </w:rPr>
          <w:id w:val="-1087775182"/>
        </w:sdtPr>
        <w:sdtEndPr/>
        <w:sdtContent>
          <w:bookmarkStart w:id="16" w:name="Check16"/>
          <w:r w:rsidR="008A0AF4">
            <w:rPr>
              <w:rFonts w:ascii="MS Gothic" w:eastAsia="MS Gothic" w:hAnsi="MS Gothic" w:cs="Arial"/>
              <w:bCs/>
              <w:color w:val="000000"/>
              <w:shd w:val="clear" w:color="auto" w:fill="D9D9D9" w:themeFill="background1" w:themeFillShade="D9"/>
            </w:rPr>
            <w:fldChar w:fldCharType="begin">
              <w:ffData>
                <w:name w:val="Check16"/>
                <w:enabled/>
                <w:calcOnExit w:val="0"/>
                <w:checkBox>
                  <w:sizeAuto/>
                  <w:default w:val="0"/>
                </w:checkBox>
              </w:ffData>
            </w:fldChar>
          </w:r>
          <w:r w:rsidR="008A0AF4">
            <w:rPr>
              <w:rFonts w:ascii="MS Gothic" w:eastAsia="MS Gothic" w:hAnsi="MS Gothic" w:cs="Arial"/>
              <w:bCs/>
              <w:color w:val="000000"/>
              <w:shd w:val="clear" w:color="auto" w:fill="D9D9D9" w:themeFill="background1" w:themeFillShade="D9"/>
            </w:rPr>
            <w:instrText xml:space="preserve"> </w:instrText>
          </w:r>
          <w:r w:rsidR="008A0AF4">
            <w:rPr>
              <w:rFonts w:ascii="MS Gothic" w:eastAsia="MS Gothic" w:hAnsi="MS Gothic" w:cs="Arial" w:hint="eastAsia"/>
              <w:bCs/>
              <w:color w:val="000000"/>
              <w:shd w:val="clear" w:color="auto" w:fill="D9D9D9" w:themeFill="background1" w:themeFillShade="D9"/>
            </w:rPr>
            <w:instrText>FORMCHECKBOX</w:instrText>
          </w:r>
          <w:r w:rsidR="008A0AF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8A0AF4">
            <w:rPr>
              <w:rFonts w:ascii="MS Gothic" w:eastAsia="MS Gothic" w:hAnsi="MS Gothic" w:cs="Arial"/>
              <w:bCs/>
              <w:color w:val="000000"/>
              <w:shd w:val="clear" w:color="auto" w:fill="D9D9D9" w:themeFill="background1" w:themeFillShade="D9"/>
            </w:rPr>
            <w:fldChar w:fldCharType="end"/>
          </w:r>
          <w:bookmarkEnd w:id="16"/>
        </w:sdtContent>
      </w:sdt>
      <w:r w:rsidRPr="00344294">
        <w:rPr>
          <w:rFonts w:ascii="Arial" w:hAnsi="Arial" w:cs="Arial"/>
          <w:b/>
          <w:bCs/>
          <w:color w:val="000000"/>
          <w:szCs w:val="24"/>
        </w:rPr>
        <w:tab/>
      </w:r>
      <w:r>
        <w:rPr>
          <w:rFonts w:ascii="Arial" w:hAnsi="Arial" w:cs="Arial"/>
          <w:b/>
          <w:bCs/>
          <w:color w:val="000000"/>
          <w:szCs w:val="24"/>
        </w:rPr>
        <w:tab/>
      </w:r>
      <w:r>
        <w:rPr>
          <w:rFonts w:ascii="Arial" w:hAnsi="Arial" w:cs="Arial"/>
          <w:b/>
          <w:bCs/>
          <w:color w:val="000000"/>
          <w:szCs w:val="24"/>
        </w:rPr>
        <w:tab/>
      </w:r>
      <w:r w:rsidRPr="00344294">
        <w:rPr>
          <w:rFonts w:ascii="Arial" w:hAnsi="Arial" w:cs="Arial"/>
          <w:b/>
          <w:bCs/>
          <w:color w:val="000000"/>
          <w:szCs w:val="24"/>
        </w:rPr>
        <w:tab/>
      </w:r>
      <w:r>
        <w:rPr>
          <w:rFonts w:ascii="Arial" w:hAnsi="Arial" w:cs="Arial"/>
          <w:bCs/>
          <w:color w:val="000000"/>
          <w:szCs w:val="24"/>
        </w:rPr>
        <w:t>I do not agree</w:t>
      </w:r>
      <w:r>
        <w:rPr>
          <w:rFonts w:ascii="Arial" w:hAnsi="Arial" w:cs="Arial"/>
          <w:bCs/>
          <w:color w:val="000000"/>
          <w:szCs w:val="24"/>
        </w:rPr>
        <w:tab/>
      </w:r>
      <w:r>
        <w:rPr>
          <w:rFonts w:ascii="Arial" w:hAnsi="Arial" w:cs="Arial"/>
          <w:bCs/>
          <w:color w:val="000000"/>
          <w:szCs w:val="24"/>
        </w:rPr>
        <w:tab/>
      </w:r>
      <w:r w:rsidRPr="00344294">
        <w:rPr>
          <w:rFonts w:ascii="Arial" w:hAnsi="Arial" w:cs="Arial"/>
          <w:bCs/>
          <w:color w:val="000000"/>
          <w:szCs w:val="24"/>
        </w:rPr>
        <w:t xml:space="preserve"> </w:t>
      </w:r>
      <w:sdt>
        <w:sdtPr>
          <w:rPr>
            <w:rFonts w:ascii="MS Gothic" w:eastAsia="MS Gothic" w:hAnsi="MS Gothic" w:cs="Arial"/>
            <w:bCs/>
            <w:color w:val="000000"/>
            <w:sz w:val="32"/>
            <w:szCs w:val="24"/>
          </w:rPr>
          <w:id w:val="-1951230360"/>
        </w:sdtPr>
        <w:sdtEndPr/>
        <w:sdtContent>
          <w:bookmarkStart w:id="17" w:name="Check17"/>
          <w:r w:rsidR="008A0AF4">
            <w:rPr>
              <w:rFonts w:ascii="MS Gothic" w:eastAsia="MS Gothic" w:hAnsi="MS Gothic" w:cs="Arial"/>
              <w:bCs/>
              <w:color w:val="000000"/>
              <w:shd w:val="clear" w:color="auto" w:fill="D9D9D9" w:themeFill="background1" w:themeFillShade="D9"/>
            </w:rPr>
            <w:fldChar w:fldCharType="begin">
              <w:ffData>
                <w:name w:val="Check17"/>
                <w:enabled/>
                <w:calcOnExit w:val="0"/>
                <w:checkBox>
                  <w:sizeAuto/>
                  <w:default w:val="0"/>
                </w:checkBox>
              </w:ffData>
            </w:fldChar>
          </w:r>
          <w:r w:rsidR="008A0AF4">
            <w:rPr>
              <w:rFonts w:ascii="MS Gothic" w:eastAsia="MS Gothic" w:hAnsi="MS Gothic" w:cs="Arial"/>
              <w:bCs/>
              <w:color w:val="000000"/>
              <w:shd w:val="clear" w:color="auto" w:fill="D9D9D9" w:themeFill="background1" w:themeFillShade="D9"/>
            </w:rPr>
            <w:instrText xml:space="preserve"> </w:instrText>
          </w:r>
          <w:r w:rsidR="008A0AF4">
            <w:rPr>
              <w:rFonts w:ascii="MS Gothic" w:eastAsia="MS Gothic" w:hAnsi="MS Gothic" w:cs="Arial" w:hint="eastAsia"/>
              <w:bCs/>
              <w:color w:val="000000"/>
              <w:shd w:val="clear" w:color="auto" w:fill="D9D9D9" w:themeFill="background1" w:themeFillShade="D9"/>
            </w:rPr>
            <w:instrText>FORMCHECKBOX</w:instrText>
          </w:r>
          <w:r w:rsidR="008A0AF4">
            <w:rPr>
              <w:rFonts w:ascii="MS Gothic" w:eastAsia="MS Gothic" w:hAnsi="MS Gothic" w:cs="Arial"/>
              <w:bCs/>
              <w:color w:val="000000"/>
              <w:shd w:val="clear" w:color="auto" w:fill="D9D9D9" w:themeFill="background1" w:themeFillShade="D9"/>
            </w:rPr>
            <w:instrText xml:space="preserve"> </w:instrText>
          </w:r>
          <w:r w:rsidR="006F66A0">
            <w:rPr>
              <w:rFonts w:ascii="MS Gothic" w:eastAsia="MS Gothic" w:hAnsi="MS Gothic" w:cs="Arial"/>
              <w:bCs/>
              <w:color w:val="000000"/>
              <w:shd w:val="clear" w:color="auto" w:fill="D9D9D9" w:themeFill="background1" w:themeFillShade="D9"/>
            </w:rPr>
          </w:r>
          <w:r w:rsidR="006F66A0">
            <w:rPr>
              <w:rFonts w:ascii="MS Gothic" w:eastAsia="MS Gothic" w:hAnsi="MS Gothic" w:cs="Arial"/>
              <w:bCs/>
              <w:color w:val="000000"/>
              <w:shd w:val="clear" w:color="auto" w:fill="D9D9D9" w:themeFill="background1" w:themeFillShade="D9"/>
            </w:rPr>
            <w:fldChar w:fldCharType="separate"/>
          </w:r>
          <w:r w:rsidR="008A0AF4">
            <w:rPr>
              <w:rFonts w:ascii="MS Gothic" w:eastAsia="MS Gothic" w:hAnsi="MS Gothic" w:cs="Arial"/>
              <w:bCs/>
              <w:color w:val="000000"/>
              <w:shd w:val="clear" w:color="auto" w:fill="D9D9D9" w:themeFill="background1" w:themeFillShade="D9"/>
            </w:rPr>
            <w:fldChar w:fldCharType="end"/>
          </w:r>
          <w:bookmarkEnd w:id="17"/>
        </w:sdtContent>
      </w:sdt>
    </w:p>
    <w:p w14:paraId="664D2095" w14:textId="77777777" w:rsidR="00381B2A" w:rsidRDefault="00381B2A" w:rsidP="00381B2A">
      <w:pPr>
        <w:spacing w:after="0" w:line="240" w:lineRule="auto"/>
        <w:jc w:val="both"/>
        <w:rPr>
          <w:rFonts w:ascii="Arial" w:hAnsi="Arial" w:cs="Arial"/>
          <w:b/>
        </w:rPr>
      </w:pPr>
    </w:p>
    <w:p w14:paraId="1DEE1AD1" w14:textId="6BDB215E" w:rsidR="00994E52" w:rsidRDefault="00DC48C8" w:rsidP="00C4467B">
      <w:pPr>
        <w:autoSpaceDE w:val="0"/>
        <w:autoSpaceDN w:val="0"/>
        <w:adjustRightInd w:val="0"/>
        <w:spacing w:after="0" w:line="240" w:lineRule="auto"/>
        <w:rPr>
          <w:rFonts w:ascii="Arial" w:hAnsi="Arial" w:cs="Arial"/>
          <w:b/>
          <w:bCs/>
          <w:u w:val="single"/>
        </w:rPr>
      </w:pPr>
      <w:r>
        <w:rPr>
          <w:rFonts w:ascii="Arial" w:hAnsi="Arial" w:cs="Arial"/>
          <w:bCs/>
          <w:noProof/>
          <w:szCs w:val="24"/>
        </w:rPr>
        <mc:AlternateContent>
          <mc:Choice Requires="wps">
            <w:drawing>
              <wp:anchor distT="4294967295" distB="4294967295" distL="114300" distR="114300" simplePos="0" relativeHeight="251769856" behindDoc="0" locked="0" layoutInCell="1" allowOverlap="1" wp14:anchorId="56CB257C" wp14:editId="4A69FC6F">
                <wp:simplePos x="0" y="0"/>
                <wp:positionH relativeFrom="column">
                  <wp:posOffset>15875</wp:posOffset>
                </wp:positionH>
                <wp:positionV relativeFrom="paragraph">
                  <wp:posOffset>103504</wp:posOffset>
                </wp:positionV>
                <wp:extent cx="6021070" cy="0"/>
                <wp:effectExtent l="0" t="0" r="1778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0108CE" id="Straight Connector 89"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7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" strokecolor="black [3213]" strokeweight="1.5pt">
                <o:lock v:ext="edit" shapetype="f"/>
              </v:line>
            </w:pict>
          </mc:Fallback>
        </mc:AlternateContent>
      </w:r>
    </w:p>
    <w:p w14:paraId="31F3DC7B" w14:textId="6DC05BF3" w:rsidR="00C4467B" w:rsidRPr="00C4467B" w:rsidRDefault="00764719" w:rsidP="00C4467B">
      <w:pPr>
        <w:autoSpaceDE w:val="0"/>
        <w:autoSpaceDN w:val="0"/>
        <w:adjustRightInd w:val="0"/>
        <w:spacing w:after="0" w:line="240" w:lineRule="auto"/>
        <w:rPr>
          <w:rFonts w:ascii="Arial" w:hAnsi="Arial" w:cs="Arial"/>
          <w:b/>
          <w:bCs/>
          <w:u w:val="single"/>
        </w:rPr>
      </w:pPr>
      <w:r>
        <w:rPr>
          <w:rFonts w:ascii="Arial" w:hAnsi="Arial" w:cs="Arial"/>
          <w:b/>
          <w:bCs/>
          <w:u w:val="single"/>
        </w:rPr>
        <w:t xml:space="preserve">Section </w:t>
      </w:r>
      <w:r w:rsidR="00381B2A">
        <w:rPr>
          <w:rFonts w:ascii="Arial" w:hAnsi="Arial" w:cs="Arial"/>
          <w:b/>
          <w:bCs/>
          <w:u w:val="single"/>
        </w:rPr>
        <w:t>6</w:t>
      </w:r>
      <w:r>
        <w:rPr>
          <w:rFonts w:ascii="Arial" w:hAnsi="Arial" w:cs="Arial"/>
          <w:b/>
          <w:bCs/>
          <w:u w:val="single"/>
        </w:rPr>
        <w:t xml:space="preserve">: </w:t>
      </w:r>
      <w:r w:rsidR="00C4467B" w:rsidRPr="00C4467B">
        <w:rPr>
          <w:rFonts w:ascii="Arial" w:hAnsi="Arial" w:cs="Arial"/>
          <w:b/>
          <w:bCs/>
          <w:u w:val="single"/>
        </w:rPr>
        <w:t xml:space="preserve">Data Protection  </w:t>
      </w:r>
    </w:p>
    <w:p w14:paraId="735E1A12" w14:textId="77777777" w:rsidR="00C4467B" w:rsidRPr="00C4467B" w:rsidRDefault="00C4467B" w:rsidP="00C4467B">
      <w:pPr>
        <w:autoSpaceDE w:val="0"/>
        <w:autoSpaceDN w:val="0"/>
        <w:adjustRightInd w:val="0"/>
        <w:spacing w:after="0" w:line="240" w:lineRule="auto"/>
        <w:rPr>
          <w:rFonts w:ascii="Arial" w:hAnsi="Arial" w:cs="Arial"/>
          <w:b/>
          <w:bCs/>
        </w:rPr>
      </w:pPr>
    </w:p>
    <w:p w14:paraId="7C1B1800" w14:textId="6D0F579E" w:rsidR="00C4467B" w:rsidRPr="00C4467B" w:rsidRDefault="00C4467B" w:rsidP="00F43496">
      <w:pPr>
        <w:autoSpaceDE w:val="0"/>
        <w:autoSpaceDN w:val="0"/>
        <w:adjustRightInd w:val="0"/>
        <w:spacing w:after="0" w:line="240" w:lineRule="auto"/>
        <w:jc w:val="both"/>
        <w:rPr>
          <w:rFonts w:ascii="Arial" w:hAnsi="Arial" w:cs="Arial"/>
          <w:bCs/>
        </w:rPr>
      </w:pPr>
      <w:r w:rsidRPr="00C4467B">
        <w:rPr>
          <w:rFonts w:ascii="Arial" w:hAnsi="Arial" w:cs="Arial"/>
          <w:bCs/>
        </w:rPr>
        <w:t>The information which you provide on this form will be used by</w:t>
      </w:r>
      <w:r w:rsidR="00C66E81">
        <w:rPr>
          <w:rFonts w:ascii="Arial" w:hAnsi="Arial" w:cs="Arial"/>
          <w:bCs/>
        </w:rPr>
        <w:t xml:space="preserve"> </w:t>
      </w:r>
      <w:r w:rsidR="00381B2A">
        <w:rPr>
          <w:rFonts w:ascii="Arial" w:hAnsi="Arial" w:cs="Arial"/>
          <w:bCs/>
        </w:rPr>
        <w:t xml:space="preserve">West Sussex County </w:t>
      </w:r>
      <w:r w:rsidRPr="00C4467B">
        <w:rPr>
          <w:rFonts w:ascii="Arial" w:hAnsi="Arial" w:cs="Arial"/>
          <w:bCs/>
        </w:rPr>
        <w:t xml:space="preserve">Council to assess your application for the </w:t>
      </w:r>
      <w:r w:rsidR="00392483">
        <w:rPr>
          <w:rFonts w:ascii="Arial" w:hAnsi="Arial" w:cs="Arial"/>
          <w:bCs/>
        </w:rPr>
        <w:t xml:space="preserve">Broadband </w:t>
      </w:r>
      <w:r w:rsidRPr="00A82311">
        <w:rPr>
          <w:rFonts w:ascii="Arial" w:hAnsi="Arial" w:cs="Arial"/>
          <w:bCs/>
        </w:rPr>
        <w:t>Connection Voucher</w:t>
      </w:r>
      <w:r w:rsidR="00777EDD">
        <w:rPr>
          <w:rFonts w:ascii="Arial" w:hAnsi="Arial" w:cs="Arial"/>
          <w:bCs/>
        </w:rPr>
        <w:t xml:space="preserve"> </w:t>
      </w:r>
      <w:r w:rsidRPr="00A82311">
        <w:rPr>
          <w:rFonts w:ascii="Arial" w:hAnsi="Arial" w:cs="Arial"/>
          <w:bCs/>
        </w:rPr>
        <w:t>Scheme</w:t>
      </w:r>
      <w:r w:rsidRPr="00C4467B">
        <w:rPr>
          <w:rFonts w:ascii="Arial" w:hAnsi="Arial" w:cs="Arial"/>
          <w:bCs/>
        </w:rPr>
        <w:t>. We will use the information provided for administration and management purposes, including carrying out appropriate credit checks and auditing.  In addition</w:t>
      </w:r>
      <w:r w:rsidR="00F43496">
        <w:rPr>
          <w:rFonts w:ascii="Arial" w:hAnsi="Arial" w:cs="Arial"/>
          <w:bCs/>
        </w:rPr>
        <w:t xml:space="preserve">, </w:t>
      </w:r>
      <w:r w:rsidRPr="00C4467B">
        <w:rPr>
          <w:rFonts w:ascii="Arial" w:hAnsi="Arial" w:cs="Arial"/>
          <w:bCs/>
        </w:rPr>
        <w:t>we will need to share this information with associated organisations in the management of this scheme.</w:t>
      </w:r>
    </w:p>
    <w:p w14:paraId="3674B4C2" w14:textId="77777777" w:rsidR="00C4467B" w:rsidRPr="00C4467B" w:rsidRDefault="00C4467B" w:rsidP="00F43496">
      <w:pPr>
        <w:autoSpaceDE w:val="0"/>
        <w:autoSpaceDN w:val="0"/>
        <w:adjustRightInd w:val="0"/>
        <w:spacing w:after="0" w:line="240" w:lineRule="auto"/>
        <w:jc w:val="both"/>
        <w:rPr>
          <w:rFonts w:ascii="Arial" w:hAnsi="Arial" w:cs="Arial"/>
          <w:bCs/>
        </w:rPr>
      </w:pPr>
    </w:p>
    <w:p w14:paraId="429F035D" w14:textId="77777777" w:rsidR="00173EB2" w:rsidRDefault="00DC48C8" w:rsidP="00C4467B">
      <w:pPr>
        <w:autoSpaceDE w:val="0"/>
        <w:autoSpaceDN w:val="0"/>
        <w:adjustRightInd w:val="0"/>
        <w:spacing w:after="0" w:line="240" w:lineRule="auto"/>
        <w:rPr>
          <w:rFonts w:ascii="Arial" w:hAnsi="Arial" w:cs="Arial"/>
          <w:b/>
          <w:bCs/>
        </w:rPr>
      </w:pPr>
      <w:r>
        <w:rPr>
          <w:rFonts w:ascii="Arial" w:hAnsi="Arial" w:cs="Arial"/>
          <w:bCs/>
          <w:noProof/>
          <w:szCs w:val="24"/>
        </w:rPr>
        <mc:AlternateContent>
          <mc:Choice Requires="wps">
            <w:drawing>
              <wp:anchor distT="4294967295" distB="4294967295" distL="114300" distR="114300" simplePos="0" relativeHeight="251771904" behindDoc="0" locked="0" layoutInCell="1" allowOverlap="1" wp14:anchorId="5F0607DD" wp14:editId="05688573">
                <wp:simplePos x="0" y="0"/>
                <wp:positionH relativeFrom="column">
                  <wp:posOffset>-1905</wp:posOffset>
                </wp:positionH>
                <wp:positionV relativeFrom="paragraph">
                  <wp:posOffset>113664</wp:posOffset>
                </wp:positionV>
                <wp:extent cx="6021070" cy="0"/>
                <wp:effectExtent l="0" t="0" r="1778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54143" id="Straight Connector 92"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95pt" to="47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" strokecolor="black [3213]" strokeweight="1.5pt">
                <o:lock v:ext="edit" shapetype="f"/>
              </v:line>
            </w:pict>
          </mc:Fallback>
        </mc:AlternateContent>
      </w:r>
    </w:p>
    <w:p w14:paraId="20DE025C" w14:textId="21C7370E" w:rsidR="00C4467B" w:rsidRPr="00C4467B" w:rsidRDefault="00764719" w:rsidP="00C4467B">
      <w:pPr>
        <w:autoSpaceDE w:val="0"/>
        <w:autoSpaceDN w:val="0"/>
        <w:adjustRightInd w:val="0"/>
        <w:spacing w:after="0" w:line="240" w:lineRule="auto"/>
        <w:rPr>
          <w:rFonts w:ascii="Arial" w:hAnsi="Arial" w:cs="Arial"/>
          <w:b/>
          <w:bCs/>
          <w:u w:val="single"/>
        </w:rPr>
      </w:pPr>
      <w:r>
        <w:rPr>
          <w:rFonts w:ascii="Arial" w:hAnsi="Arial" w:cs="Arial"/>
          <w:b/>
          <w:bCs/>
          <w:u w:val="single"/>
        </w:rPr>
        <w:lastRenderedPageBreak/>
        <w:t xml:space="preserve">Section </w:t>
      </w:r>
      <w:r w:rsidR="005C07A4">
        <w:rPr>
          <w:rFonts w:ascii="Arial" w:hAnsi="Arial" w:cs="Arial"/>
          <w:b/>
          <w:bCs/>
          <w:u w:val="single"/>
        </w:rPr>
        <w:t>7</w:t>
      </w:r>
      <w:r>
        <w:rPr>
          <w:rFonts w:ascii="Arial" w:hAnsi="Arial" w:cs="Arial"/>
          <w:b/>
          <w:bCs/>
          <w:u w:val="single"/>
        </w:rPr>
        <w:t xml:space="preserve">: </w:t>
      </w:r>
      <w:r w:rsidR="00C4467B" w:rsidRPr="00C4467B">
        <w:rPr>
          <w:rFonts w:ascii="Arial" w:hAnsi="Arial" w:cs="Arial"/>
          <w:b/>
          <w:bCs/>
          <w:u w:val="single"/>
        </w:rPr>
        <w:t xml:space="preserve">Declaration </w:t>
      </w:r>
    </w:p>
    <w:p w14:paraId="000D4B48" w14:textId="77777777" w:rsidR="00C4467B" w:rsidRDefault="00C4467B" w:rsidP="00C4467B">
      <w:pPr>
        <w:autoSpaceDE w:val="0"/>
        <w:autoSpaceDN w:val="0"/>
        <w:adjustRightInd w:val="0"/>
        <w:spacing w:after="0" w:line="240" w:lineRule="auto"/>
        <w:rPr>
          <w:rFonts w:ascii="Arial" w:hAnsi="Arial" w:cs="Arial"/>
          <w:b/>
          <w:bCs/>
          <w:u w:val="single"/>
        </w:rPr>
      </w:pPr>
    </w:p>
    <w:p w14:paraId="11D2325A" w14:textId="3201E6B0" w:rsidR="00656387" w:rsidRPr="00656387" w:rsidRDefault="00656387" w:rsidP="00C4467B">
      <w:pPr>
        <w:autoSpaceDE w:val="0"/>
        <w:autoSpaceDN w:val="0"/>
        <w:adjustRightInd w:val="0"/>
        <w:spacing w:after="0" w:line="240" w:lineRule="auto"/>
        <w:rPr>
          <w:rFonts w:ascii="Arial" w:hAnsi="Arial" w:cs="Arial"/>
          <w:bCs/>
        </w:rPr>
      </w:pPr>
      <w:r>
        <w:rPr>
          <w:rFonts w:ascii="Arial" w:hAnsi="Arial" w:cs="Arial"/>
          <w:bCs/>
        </w:rPr>
        <w:t>To sign-</w:t>
      </w:r>
      <w:r w:rsidR="00AB7571">
        <w:rPr>
          <w:rFonts w:ascii="Arial" w:hAnsi="Arial" w:cs="Arial"/>
          <w:bCs/>
        </w:rPr>
        <w:t>off this a</w:t>
      </w:r>
      <w:r w:rsidRPr="00656387">
        <w:rPr>
          <w:rFonts w:ascii="Arial" w:hAnsi="Arial" w:cs="Arial"/>
          <w:bCs/>
        </w:rPr>
        <w:t>pplication form, you must be a senior Director within the company (e.g., Managing Director or Finance Director)</w:t>
      </w:r>
      <w:r>
        <w:rPr>
          <w:rFonts w:ascii="Arial" w:hAnsi="Arial" w:cs="Arial"/>
          <w:bCs/>
        </w:rPr>
        <w:t xml:space="preserve"> or a Partner or the Business Owner, as applicable</w:t>
      </w:r>
      <w:r w:rsidR="00AB7571">
        <w:rPr>
          <w:rFonts w:ascii="Arial" w:hAnsi="Arial" w:cs="Arial"/>
          <w:bCs/>
        </w:rPr>
        <w:t>. You will be</w:t>
      </w:r>
      <w:r w:rsidRPr="00656387">
        <w:rPr>
          <w:rFonts w:ascii="Arial" w:hAnsi="Arial" w:cs="Arial"/>
          <w:bCs/>
        </w:rPr>
        <w:t xml:space="preserve"> taking responsibility for the details and information provided within the form.</w:t>
      </w:r>
    </w:p>
    <w:p w14:paraId="7DF0E234" w14:textId="77777777" w:rsidR="00656387" w:rsidRPr="00656387" w:rsidRDefault="00656387" w:rsidP="00C4467B">
      <w:pPr>
        <w:autoSpaceDE w:val="0"/>
        <w:autoSpaceDN w:val="0"/>
        <w:adjustRightInd w:val="0"/>
        <w:spacing w:after="0" w:line="240" w:lineRule="auto"/>
        <w:rPr>
          <w:rFonts w:ascii="Arial" w:hAnsi="Arial" w:cs="Arial"/>
          <w:bCs/>
        </w:rPr>
      </w:pPr>
    </w:p>
    <w:p w14:paraId="190DC40D" w14:textId="77777777" w:rsidR="00C4467B" w:rsidRPr="00C4467B" w:rsidRDefault="00C4467B" w:rsidP="00C4467B">
      <w:pPr>
        <w:rPr>
          <w:rFonts w:ascii="Arial" w:hAnsi="Arial" w:cs="Arial"/>
        </w:rPr>
      </w:pPr>
      <w:r w:rsidRPr="00C4467B">
        <w:rPr>
          <w:rFonts w:ascii="Arial" w:hAnsi="Arial" w:cs="Arial"/>
        </w:rPr>
        <w:t>Please read the declaration carefully, and sign and date below.</w:t>
      </w:r>
    </w:p>
    <w:p w14:paraId="4026F7B9" w14:textId="1181C263" w:rsidR="00C4467B" w:rsidRPr="00C4467B" w:rsidRDefault="00C4467B" w:rsidP="00F43496">
      <w:pPr>
        <w:pStyle w:val="ListParagraph"/>
        <w:numPr>
          <w:ilvl w:val="0"/>
          <w:numId w:val="7"/>
        </w:numPr>
        <w:spacing w:before="120" w:after="120" w:line="360" w:lineRule="auto"/>
        <w:rPr>
          <w:rFonts w:ascii="Arial" w:hAnsi="Arial" w:cs="Arial"/>
          <w:bCs/>
        </w:rPr>
      </w:pPr>
      <w:r w:rsidRPr="00C4467B">
        <w:rPr>
          <w:rFonts w:ascii="Arial" w:hAnsi="Arial" w:cs="Arial"/>
          <w:bCs/>
        </w:rPr>
        <w:t xml:space="preserve">I have read and understood the full </w:t>
      </w:r>
      <w:r w:rsidRPr="005C07A4">
        <w:rPr>
          <w:rFonts w:ascii="Arial" w:hAnsi="Arial" w:cs="Arial"/>
          <w:bCs/>
        </w:rPr>
        <w:t>terms and condition</w:t>
      </w:r>
      <w:r w:rsidR="00392483" w:rsidRPr="005C07A4">
        <w:rPr>
          <w:rFonts w:ascii="Arial" w:hAnsi="Arial" w:cs="Arial"/>
          <w:bCs/>
        </w:rPr>
        <w:t>s</w:t>
      </w:r>
      <w:r w:rsidR="005C07A4">
        <w:rPr>
          <w:rFonts w:ascii="Arial" w:hAnsi="Arial" w:cs="Arial"/>
          <w:bCs/>
        </w:rPr>
        <w:t>.</w:t>
      </w:r>
    </w:p>
    <w:p w14:paraId="31FA42E7" w14:textId="77777777" w:rsidR="00C4467B" w:rsidRPr="00C4467B" w:rsidRDefault="00C4467B" w:rsidP="00C4467B">
      <w:pPr>
        <w:pStyle w:val="ListParagraph"/>
        <w:numPr>
          <w:ilvl w:val="0"/>
          <w:numId w:val="7"/>
        </w:numPr>
        <w:spacing w:before="120" w:after="120" w:line="360" w:lineRule="auto"/>
        <w:ind w:left="714" w:hanging="357"/>
        <w:rPr>
          <w:rFonts w:ascii="Arial" w:hAnsi="Arial" w:cs="Arial"/>
          <w:bCs/>
        </w:rPr>
      </w:pPr>
      <w:r w:rsidRPr="00C4467B">
        <w:rPr>
          <w:rFonts w:ascii="Arial" w:hAnsi="Arial" w:cs="Arial"/>
          <w:bCs/>
        </w:rPr>
        <w:t>I understand that if I am offered a Connection Voucher I will need to abide by the terms and conditions</w:t>
      </w:r>
    </w:p>
    <w:p w14:paraId="68E55F3F" w14:textId="77777777" w:rsidR="00055E17" w:rsidRDefault="00055E17" w:rsidP="00055E17">
      <w:pPr>
        <w:pStyle w:val="ListParagraph"/>
        <w:numPr>
          <w:ilvl w:val="0"/>
          <w:numId w:val="7"/>
        </w:numPr>
        <w:spacing w:before="120" w:after="120" w:line="360" w:lineRule="auto"/>
        <w:rPr>
          <w:rFonts w:ascii="Arial" w:hAnsi="Arial" w:cs="Arial"/>
          <w:bCs/>
        </w:rPr>
      </w:pPr>
      <w:r w:rsidRPr="00055E17">
        <w:rPr>
          <w:rFonts w:ascii="Arial" w:hAnsi="Arial" w:cs="Arial"/>
          <w:bCs/>
        </w:rPr>
        <w:t xml:space="preserve">I confirm that my business/organisation is eligible to receive funding under </w:t>
      </w:r>
      <w:r w:rsidR="00746E6D">
        <w:rPr>
          <w:rFonts w:ascii="Arial" w:hAnsi="Arial" w:cs="Arial"/>
          <w:bCs/>
        </w:rPr>
        <w:t xml:space="preserve">the </w:t>
      </w:r>
      <w:r w:rsidRPr="00055E17">
        <w:rPr>
          <w:rFonts w:ascii="Arial" w:hAnsi="Arial" w:cs="Arial"/>
          <w:bCs/>
        </w:rPr>
        <w:t xml:space="preserve">State Aid de </w:t>
      </w:r>
      <w:proofErr w:type="spellStart"/>
      <w:r w:rsidRPr="00055E17">
        <w:rPr>
          <w:rFonts w:ascii="Arial" w:hAnsi="Arial" w:cs="Arial"/>
          <w:bCs/>
        </w:rPr>
        <w:t>minimis</w:t>
      </w:r>
      <w:proofErr w:type="spellEnd"/>
      <w:r w:rsidRPr="00055E17">
        <w:rPr>
          <w:rFonts w:ascii="Arial" w:hAnsi="Arial" w:cs="Arial"/>
          <w:bCs/>
        </w:rPr>
        <w:t xml:space="preserve"> regulation </w:t>
      </w:r>
    </w:p>
    <w:p w14:paraId="4283F118" w14:textId="77777777" w:rsidR="00C4467B" w:rsidRPr="00C4467B" w:rsidRDefault="00C4467B" w:rsidP="00055E17">
      <w:pPr>
        <w:pStyle w:val="ListParagraph"/>
        <w:numPr>
          <w:ilvl w:val="0"/>
          <w:numId w:val="7"/>
        </w:numPr>
        <w:spacing w:before="120" w:after="120" w:line="360" w:lineRule="auto"/>
        <w:rPr>
          <w:rFonts w:ascii="Arial" w:hAnsi="Arial" w:cs="Arial"/>
          <w:bCs/>
        </w:rPr>
      </w:pPr>
      <w:r w:rsidRPr="00C4467B">
        <w:rPr>
          <w:rFonts w:ascii="Arial" w:hAnsi="Arial" w:cs="Arial"/>
          <w:bCs/>
        </w:rPr>
        <w:t>I confirm that my business/organisation is eligible to receive funding as a SME</w:t>
      </w:r>
    </w:p>
    <w:p w14:paraId="5AC4ED33" w14:textId="56027B87" w:rsidR="00C4467B" w:rsidRPr="00C4467B" w:rsidRDefault="00C4467B" w:rsidP="00C4467B">
      <w:pPr>
        <w:autoSpaceDE w:val="0"/>
        <w:autoSpaceDN w:val="0"/>
        <w:adjustRightInd w:val="0"/>
        <w:spacing w:after="0" w:line="240" w:lineRule="auto"/>
        <w:rPr>
          <w:rFonts w:ascii="Arial" w:hAnsi="Arial" w:cs="Arial"/>
          <w:bCs/>
        </w:rPr>
      </w:pPr>
      <w:r w:rsidRPr="00C4467B">
        <w:rPr>
          <w:rFonts w:ascii="Arial" w:hAnsi="Arial" w:cs="Arial"/>
          <w:bCs/>
        </w:rPr>
        <w:t xml:space="preserve">Neither </w:t>
      </w:r>
      <w:r w:rsidR="005C07A4">
        <w:rPr>
          <w:rFonts w:ascii="Arial" w:hAnsi="Arial" w:cs="Arial"/>
          <w:bCs/>
        </w:rPr>
        <w:t>West Sussex County</w:t>
      </w:r>
      <w:r w:rsidRPr="00C4467B">
        <w:rPr>
          <w:rFonts w:ascii="Arial" w:hAnsi="Arial" w:cs="Arial"/>
          <w:bCs/>
        </w:rPr>
        <w:t xml:space="preserve"> Council nor its staff can be liable for loss resulting from action taken on the basis of general information provided.  This application form does not constitute any form of contract.</w:t>
      </w:r>
    </w:p>
    <w:p w14:paraId="4FCCA24E" w14:textId="77777777" w:rsidR="00C4467B" w:rsidRDefault="00C4467B" w:rsidP="00C4467B">
      <w:pPr>
        <w:autoSpaceDE w:val="0"/>
        <w:autoSpaceDN w:val="0"/>
        <w:adjustRightInd w:val="0"/>
        <w:spacing w:after="0" w:line="240" w:lineRule="auto"/>
        <w:rPr>
          <w:rFonts w:ascii="Arial" w:hAnsi="Arial" w:cs="Arial"/>
          <w:bCs/>
          <w:u w:val="single"/>
        </w:rPr>
      </w:pPr>
    </w:p>
    <w:p w14:paraId="787B6FF0" w14:textId="0433E104" w:rsidR="00C4467B" w:rsidRDefault="00C4467B" w:rsidP="00C4467B">
      <w:pPr>
        <w:autoSpaceDE w:val="0"/>
        <w:autoSpaceDN w:val="0"/>
        <w:adjustRightInd w:val="0"/>
        <w:spacing w:after="0" w:line="240" w:lineRule="auto"/>
        <w:rPr>
          <w:rFonts w:ascii="Arial" w:hAnsi="Arial" w:cs="Arial"/>
          <w:bCs/>
        </w:rPr>
      </w:pPr>
      <w:r w:rsidRPr="00C4467B">
        <w:rPr>
          <w:rFonts w:ascii="Arial" w:hAnsi="Arial" w:cs="Arial"/>
          <w:bCs/>
        </w:rPr>
        <w:t xml:space="preserve">The completion and submission of this form does not guarantee an offer of funding from </w:t>
      </w:r>
      <w:r w:rsidR="005C07A4">
        <w:rPr>
          <w:rFonts w:ascii="Arial" w:hAnsi="Arial" w:cs="Arial"/>
          <w:bCs/>
        </w:rPr>
        <w:t>West Sussex County</w:t>
      </w:r>
      <w:r w:rsidR="00A744D0">
        <w:rPr>
          <w:rFonts w:ascii="Arial" w:hAnsi="Arial" w:cs="Arial"/>
          <w:bCs/>
        </w:rPr>
        <w:t xml:space="preserve"> </w:t>
      </w:r>
      <w:r w:rsidRPr="00C4467B">
        <w:rPr>
          <w:rFonts w:ascii="Arial" w:hAnsi="Arial" w:cs="Arial"/>
          <w:bCs/>
        </w:rPr>
        <w:t>Council</w:t>
      </w:r>
      <w:r w:rsidR="00055E17">
        <w:rPr>
          <w:rFonts w:ascii="Arial" w:hAnsi="Arial" w:cs="Arial"/>
          <w:bCs/>
        </w:rPr>
        <w:t xml:space="preserve">. </w:t>
      </w:r>
    </w:p>
    <w:p w14:paraId="32822FB7" w14:textId="77777777" w:rsidR="005F7B12" w:rsidRPr="00C4467B" w:rsidRDefault="005F7B12" w:rsidP="00C4467B">
      <w:pPr>
        <w:autoSpaceDE w:val="0"/>
        <w:autoSpaceDN w:val="0"/>
        <w:adjustRightInd w:val="0"/>
        <w:spacing w:after="0" w:line="240" w:lineRule="auto"/>
        <w:rPr>
          <w:rFonts w:ascii="Arial" w:hAnsi="Arial" w:cs="Arial"/>
        </w:rPr>
      </w:pPr>
    </w:p>
    <w:p w14:paraId="476D5E1D" w14:textId="77777777" w:rsidR="00C4467B" w:rsidRPr="00C4467B" w:rsidRDefault="00C4467B" w:rsidP="007A1E7D">
      <w:pPr>
        <w:autoSpaceDE w:val="0"/>
        <w:autoSpaceDN w:val="0"/>
        <w:adjustRightInd w:val="0"/>
        <w:spacing w:after="0" w:line="240" w:lineRule="auto"/>
        <w:jc w:val="both"/>
        <w:rPr>
          <w:rFonts w:ascii="Arial" w:hAnsi="Arial" w:cs="Arial"/>
          <w:b/>
        </w:rPr>
      </w:pPr>
      <w:r w:rsidRPr="00C4467B">
        <w:rPr>
          <w:rFonts w:ascii="Arial" w:hAnsi="Arial" w:cs="Arial"/>
          <w:b/>
        </w:rPr>
        <w:t>Signed:</w:t>
      </w:r>
      <w:r w:rsidR="001166C3">
        <w:rPr>
          <w:rFonts w:ascii="Arial" w:hAnsi="Arial" w:cs="Arial"/>
          <w:b/>
        </w:rPr>
        <w:tab/>
      </w:r>
      <w:r w:rsidR="001166C3">
        <w:rPr>
          <w:rFonts w:ascii="Arial" w:hAnsi="Arial" w:cs="Arial"/>
          <w:b/>
        </w:rPr>
        <w:tab/>
      </w:r>
      <w:r w:rsidR="001166C3">
        <w:rPr>
          <w:rFonts w:ascii="Arial" w:hAnsi="Arial" w:cs="Arial"/>
          <w:b/>
        </w:rPr>
        <w:tab/>
      </w:r>
      <w:sdt>
        <w:sdtPr>
          <w:rPr>
            <w:rFonts w:ascii="Arial" w:hAnsi="Arial" w:cs="Arial"/>
            <w:b/>
          </w:rPr>
          <w:id w:val="-1938281122"/>
          <w:showingPlcHdr/>
          <w:text/>
        </w:sdtPr>
        <w:sdtEndPr/>
        <w:sdtContent>
          <w:r w:rsidR="001902A4" w:rsidRPr="001166C3">
            <w:rPr>
              <w:rStyle w:val="PlaceholderText"/>
              <w:shd w:val="clear" w:color="auto" w:fill="D9D9D9" w:themeFill="background1" w:themeFillShade="D9"/>
            </w:rPr>
            <w:t>Click here to enter text.</w:t>
          </w:r>
        </w:sdtContent>
      </w:sdt>
    </w:p>
    <w:p w14:paraId="49C0682F" w14:textId="77777777" w:rsidR="00C205F8" w:rsidRDefault="00C205F8" w:rsidP="00C4467B">
      <w:pPr>
        <w:autoSpaceDE w:val="0"/>
        <w:autoSpaceDN w:val="0"/>
        <w:adjustRightInd w:val="0"/>
        <w:spacing w:after="0" w:line="240" w:lineRule="auto"/>
        <w:rPr>
          <w:rFonts w:ascii="Arial" w:hAnsi="Arial" w:cs="Arial"/>
          <w:b/>
        </w:rPr>
      </w:pPr>
    </w:p>
    <w:p w14:paraId="7569B142" w14:textId="77777777" w:rsidR="00C4467B" w:rsidRPr="00C4467B" w:rsidRDefault="00910E2D" w:rsidP="00C4467B">
      <w:pPr>
        <w:autoSpaceDE w:val="0"/>
        <w:autoSpaceDN w:val="0"/>
        <w:adjustRightInd w:val="0"/>
        <w:spacing w:after="0" w:line="240" w:lineRule="auto"/>
        <w:rPr>
          <w:rFonts w:ascii="Arial" w:hAnsi="Arial" w:cs="Arial"/>
          <w:b/>
        </w:rPr>
      </w:pPr>
      <w:r>
        <w:rPr>
          <w:rFonts w:ascii="Arial" w:hAnsi="Arial" w:cs="Arial"/>
          <w:b/>
        </w:rPr>
        <w:t>Full Name</w:t>
      </w:r>
      <w:r w:rsidRPr="00910E2D">
        <w:rPr>
          <w:rFonts w:ascii="Arial" w:hAnsi="Arial" w:cs="Arial"/>
          <w:b/>
          <w:i/>
        </w:rPr>
        <w:t xml:space="preserve">: </w:t>
      </w:r>
      <w:r w:rsidR="001166C3">
        <w:rPr>
          <w:rFonts w:ascii="Arial" w:hAnsi="Arial" w:cs="Arial"/>
          <w:b/>
          <w:i/>
        </w:rPr>
        <w:tab/>
      </w:r>
      <w:r w:rsidR="001166C3">
        <w:rPr>
          <w:rFonts w:ascii="Arial" w:hAnsi="Arial" w:cs="Arial"/>
          <w:b/>
          <w:i/>
        </w:rPr>
        <w:tab/>
      </w:r>
      <w:r w:rsidR="001166C3">
        <w:rPr>
          <w:rFonts w:ascii="Arial" w:hAnsi="Arial" w:cs="Arial"/>
          <w:b/>
          <w:i/>
        </w:rPr>
        <w:tab/>
      </w:r>
      <w:sdt>
        <w:sdtPr>
          <w:rPr>
            <w:rFonts w:ascii="Arial" w:hAnsi="Arial" w:cs="Arial"/>
            <w:b/>
            <w:i/>
          </w:rPr>
          <w:id w:val="132610707"/>
          <w:showingPlcHdr/>
          <w:text/>
        </w:sdtPr>
        <w:sdtEndPr/>
        <w:sdtContent>
          <w:r w:rsidR="001902A4" w:rsidRPr="001166C3">
            <w:rPr>
              <w:rStyle w:val="PlaceholderText"/>
              <w:shd w:val="clear" w:color="auto" w:fill="D9D9D9" w:themeFill="background1" w:themeFillShade="D9"/>
            </w:rPr>
            <w:t>Click here to enter text.</w:t>
          </w:r>
        </w:sdtContent>
      </w:sdt>
    </w:p>
    <w:p w14:paraId="72C2172D" w14:textId="77777777" w:rsidR="00C4467B" w:rsidRPr="00C4467B" w:rsidRDefault="00C4467B" w:rsidP="00C4467B">
      <w:pPr>
        <w:autoSpaceDE w:val="0"/>
        <w:autoSpaceDN w:val="0"/>
        <w:adjustRightInd w:val="0"/>
        <w:spacing w:after="0" w:line="240" w:lineRule="auto"/>
        <w:rPr>
          <w:rFonts w:ascii="Arial" w:hAnsi="Arial" w:cs="Arial"/>
          <w:b/>
        </w:rPr>
      </w:pPr>
    </w:p>
    <w:p w14:paraId="1B001043" w14:textId="77777777" w:rsidR="00C4467B" w:rsidRPr="00C4467B" w:rsidRDefault="00C4467B" w:rsidP="00C4467B">
      <w:pPr>
        <w:autoSpaceDE w:val="0"/>
        <w:autoSpaceDN w:val="0"/>
        <w:adjustRightInd w:val="0"/>
        <w:spacing w:after="0" w:line="240" w:lineRule="auto"/>
        <w:rPr>
          <w:rFonts w:ascii="Arial" w:hAnsi="Arial" w:cs="Arial"/>
          <w:b/>
        </w:rPr>
      </w:pPr>
      <w:r w:rsidRPr="00C4467B">
        <w:rPr>
          <w:rFonts w:ascii="Arial" w:hAnsi="Arial" w:cs="Arial"/>
          <w:b/>
        </w:rPr>
        <w:t>Title:</w:t>
      </w:r>
      <w:r w:rsidR="001166C3">
        <w:rPr>
          <w:rFonts w:ascii="Arial" w:hAnsi="Arial" w:cs="Arial"/>
          <w:b/>
        </w:rPr>
        <w:tab/>
      </w:r>
      <w:r w:rsidR="001166C3">
        <w:rPr>
          <w:rFonts w:ascii="Arial" w:hAnsi="Arial" w:cs="Arial"/>
          <w:b/>
        </w:rPr>
        <w:tab/>
      </w:r>
      <w:r w:rsidR="001166C3">
        <w:rPr>
          <w:rFonts w:ascii="Arial" w:hAnsi="Arial" w:cs="Arial"/>
          <w:b/>
        </w:rPr>
        <w:tab/>
      </w:r>
      <w:r w:rsidR="001166C3">
        <w:rPr>
          <w:rFonts w:ascii="Arial" w:hAnsi="Arial" w:cs="Arial"/>
          <w:b/>
        </w:rPr>
        <w:tab/>
      </w:r>
      <w:sdt>
        <w:sdtPr>
          <w:rPr>
            <w:rFonts w:ascii="Arial" w:hAnsi="Arial" w:cs="Arial"/>
            <w:b/>
          </w:rPr>
          <w:id w:val="-1608269301"/>
          <w:showingPlcHdr/>
          <w:text/>
        </w:sdtPr>
        <w:sdtEndPr/>
        <w:sdtContent>
          <w:r w:rsidR="001902A4" w:rsidRPr="001166C3">
            <w:rPr>
              <w:rStyle w:val="PlaceholderText"/>
              <w:shd w:val="clear" w:color="auto" w:fill="D9D9D9" w:themeFill="background1" w:themeFillShade="D9"/>
            </w:rPr>
            <w:t>Click here to enter text.</w:t>
          </w:r>
        </w:sdtContent>
      </w:sdt>
    </w:p>
    <w:p w14:paraId="6C7C9801" w14:textId="77777777" w:rsidR="00C4467B" w:rsidRPr="00C4467B" w:rsidRDefault="00C4467B" w:rsidP="00C4467B">
      <w:pPr>
        <w:autoSpaceDE w:val="0"/>
        <w:autoSpaceDN w:val="0"/>
        <w:adjustRightInd w:val="0"/>
        <w:spacing w:after="0" w:line="240" w:lineRule="auto"/>
        <w:rPr>
          <w:rFonts w:ascii="Arial" w:hAnsi="Arial" w:cs="Arial"/>
          <w:b/>
        </w:rPr>
      </w:pPr>
    </w:p>
    <w:p w14:paraId="02E04B03" w14:textId="77777777" w:rsidR="00C4467B" w:rsidRPr="00C4467B" w:rsidRDefault="00C4467B" w:rsidP="00C4467B">
      <w:pPr>
        <w:autoSpaceDE w:val="0"/>
        <w:autoSpaceDN w:val="0"/>
        <w:adjustRightInd w:val="0"/>
        <w:spacing w:after="0" w:line="240" w:lineRule="auto"/>
        <w:rPr>
          <w:rFonts w:ascii="Arial" w:hAnsi="Arial" w:cs="Arial"/>
          <w:b/>
        </w:rPr>
      </w:pPr>
      <w:r w:rsidRPr="00C4467B">
        <w:rPr>
          <w:rFonts w:ascii="Arial" w:hAnsi="Arial" w:cs="Arial"/>
          <w:b/>
        </w:rPr>
        <w:t>Date:</w:t>
      </w:r>
      <w:r w:rsidR="00910E2D" w:rsidRPr="00910E2D">
        <w:rPr>
          <w:rFonts w:ascii="Arial" w:hAnsi="Arial" w:cs="Arial"/>
          <w:i/>
        </w:rPr>
        <w:t xml:space="preserve"> </w:t>
      </w:r>
      <w:r w:rsidR="00910E2D" w:rsidRPr="007C1E85">
        <w:rPr>
          <w:rFonts w:ascii="Arial" w:hAnsi="Arial" w:cs="Arial"/>
          <w:i/>
        </w:rPr>
        <w:t>(DD/MM/YYYY)</w:t>
      </w:r>
      <w:r w:rsidR="001166C3">
        <w:rPr>
          <w:rFonts w:ascii="Arial" w:hAnsi="Arial" w:cs="Arial"/>
          <w:i/>
        </w:rPr>
        <w:tab/>
      </w:r>
      <w:r w:rsidR="001166C3">
        <w:rPr>
          <w:rFonts w:ascii="Arial" w:hAnsi="Arial" w:cs="Arial"/>
          <w:i/>
        </w:rPr>
        <w:tab/>
      </w:r>
      <w:sdt>
        <w:sdtPr>
          <w:rPr>
            <w:rFonts w:ascii="Arial" w:hAnsi="Arial" w:cs="Arial"/>
            <w:i/>
          </w:rPr>
          <w:id w:val="-497424099"/>
          <w:showingPlcHdr/>
          <w:date>
            <w:dateFormat w:val="dd/MM/yyyy"/>
            <w:lid w:val="en-GB"/>
            <w:storeMappedDataAs w:val="dateTime"/>
            <w:calendar w:val="gregorian"/>
          </w:date>
        </w:sdtPr>
        <w:sdtEndPr/>
        <w:sdtContent>
          <w:r w:rsidR="001166C3" w:rsidRPr="001166C3">
            <w:rPr>
              <w:rStyle w:val="PlaceholderText"/>
              <w:shd w:val="clear" w:color="auto" w:fill="D9D9D9" w:themeFill="background1" w:themeFillShade="D9"/>
            </w:rPr>
            <w:t>Click here to enter a date.</w:t>
          </w:r>
        </w:sdtContent>
      </w:sdt>
    </w:p>
    <w:p w14:paraId="71AA7440" w14:textId="77777777" w:rsidR="00135042" w:rsidRDefault="00135042" w:rsidP="00135042">
      <w:pPr>
        <w:autoSpaceDE w:val="0"/>
        <w:autoSpaceDN w:val="0"/>
        <w:adjustRightInd w:val="0"/>
        <w:spacing w:after="0" w:line="240" w:lineRule="auto"/>
        <w:rPr>
          <w:rFonts w:ascii="Arial" w:hAnsi="Arial" w:cs="Arial"/>
          <w:lang w:val="en-US"/>
        </w:rPr>
      </w:pPr>
    </w:p>
    <w:p w14:paraId="4DA0D4DE" w14:textId="77777777" w:rsidR="006F4318" w:rsidRPr="006F4318" w:rsidRDefault="006F4318" w:rsidP="006F4318">
      <w:pPr>
        <w:autoSpaceDE w:val="0"/>
        <w:autoSpaceDN w:val="0"/>
        <w:adjustRightInd w:val="0"/>
        <w:spacing w:after="0"/>
        <w:jc w:val="both"/>
        <w:rPr>
          <w:rFonts w:cstheme="minorHAnsi"/>
          <w:bCs/>
          <w:sz w:val="24"/>
          <w:szCs w:val="24"/>
        </w:rPr>
      </w:pPr>
      <w:r w:rsidRPr="006F4318">
        <w:rPr>
          <w:rFonts w:cstheme="minorHAnsi"/>
          <w:bCs/>
          <w:sz w:val="24"/>
          <w:szCs w:val="24"/>
        </w:rPr>
        <w:t>In order for your application to be considered you will need to ensure that you have submitted all of the relevant supporting documentation. Please confirm this below; yes, no or not applicable (n/a).</w:t>
      </w:r>
    </w:p>
    <w:p w14:paraId="2E132244" w14:textId="77777777" w:rsidR="006F4318" w:rsidRPr="006F4318" w:rsidRDefault="006F4318" w:rsidP="006F4318">
      <w:pPr>
        <w:autoSpaceDE w:val="0"/>
        <w:autoSpaceDN w:val="0"/>
        <w:adjustRightInd w:val="0"/>
        <w:spacing w:after="0"/>
        <w:jc w:val="both"/>
        <w:rPr>
          <w:rFonts w:cstheme="minorHAnsi"/>
          <w:bCs/>
          <w:sz w:val="24"/>
          <w:szCs w:val="24"/>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576"/>
        <w:gridCol w:w="2666"/>
      </w:tblGrid>
      <w:tr w:rsidR="006F4318" w:rsidRPr="006F4318" w14:paraId="6EA09F6E" w14:textId="77777777" w:rsidTr="00D550DC">
        <w:tc>
          <w:tcPr>
            <w:tcW w:w="6576" w:type="dxa"/>
            <w:shd w:val="clear" w:color="auto" w:fill="C6D9F1" w:themeFill="text2" w:themeFillTint="33"/>
            <w:vAlign w:val="center"/>
          </w:tcPr>
          <w:p w14:paraId="2F164779" w14:textId="77777777" w:rsidR="006F4318" w:rsidRPr="006F4318" w:rsidRDefault="006F4318" w:rsidP="00D550DC">
            <w:pPr>
              <w:autoSpaceDE w:val="0"/>
              <w:autoSpaceDN w:val="0"/>
              <w:adjustRightInd w:val="0"/>
              <w:jc w:val="center"/>
              <w:rPr>
                <w:rFonts w:cstheme="minorHAnsi"/>
                <w:b/>
                <w:bCs/>
                <w:sz w:val="24"/>
                <w:szCs w:val="24"/>
              </w:rPr>
            </w:pPr>
            <w:r w:rsidRPr="006F4318">
              <w:rPr>
                <w:rFonts w:cstheme="minorHAnsi"/>
                <w:b/>
                <w:bCs/>
                <w:sz w:val="24"/>
                <w:szCs w:val="24"/>
              </w:rPr>
              <w:t>Documentation to be submitted</w:t>
            </w:r>
          </w:p>
        </w:tc>
        <w:tc>
          <w:tcPr>
            <w:tcW w:w="2666" w:type="dxa"/>
            <w:shd w:val="clear" w:color="auto" w:fill="C6D9F1" w:themeFill="text2" w:themeFillTint="33"/>
            <w:vAlign w:val="center"/>
          </w:tcPr>
          <w:p w14:paraId="04C0AC5A" w14:textId="77777777" w:rsidR="006F4318" w:rsidRPr="006F4318" w:rsidRDefault="006F4318" w:rsidP="00D550DC">
            <w:pPr>
              <w:autoSpaceDE w:val="0"/>
              <w:autoSpaceDN w:val="0"/>
              <w:adjustRightInd w:val="0"/>
              <w:jc w:val="center"/>
              <w:rPr>
                <w:rFonts w:cstheme="minorHAnsi"/>
                <w:b/>
                <w:bCs/>
                <w:sz w:val="24"/>
                <w:szCs w:val="24"/>
              </w:rPr>
            </w:pPr>
            <w:r w:rsidRPr="006F4318">
              <w:rPr>
                <w:rFonts w:cstheme="minorHAnsi"/>
                <w:b/>
                <w:bCs/>
                <w:sz w:val="24"/>
                <w:szCs w:val="24"/>
              </w:rPr>
              <w:t>Attached – Yes/No or n/a</w:t>
            </w:r>
          </w:p>
        </w:tc>
      </w:tr>
      <w:tr w:rsidR="006F4318" w:rsidRPr="006F4318" w14:paraId="4D69B5FD" w14:textId="77777777" w:rsidTr="00D550DC">
        <w:tc>
          <w:tcPr>
            <w:tcW w:w="6576" w:type="dxa"/>
            <w:shd w:val="clear" w:color="auto" w:fill="C6D9F1" w:themeFill="text2" w:themeFillTint="33"/>
          </w:tcPr>
          <w:p w14:paraId="23113BA5" w14:textId="77777777" w:rsidR="006F4318" w:rsidRPr="006F4318" w:rsidRDefault="006F4318" w:rsidP="00D550DC">
            <w:pPr>
              <w:autoSpaceDE w:val="0"/>
              <w:autoSpaceDN w:val="0"/>
              <w:adjustRightInd w:val="0"/>
              <w:jc w:val="both"/>
              <w:rPr>
                <w:rFonts w:cstheme="minorHAnsi"/>
                <w:b/>
                <w:bCs/>
                <w:sz w:val="24"/>
                <w:szCs w:val="24"/>
              </w:rPr>
            </w:pPr>
            <w:r w:rsidRPr="006F4318">
              <w:rPr>
                <w:rFonts w:cstheme="minorHAnsi"/>
                <w:b/>
                <w:bCs/>
                <w:sz w:val="24"/>
                <w:szCs w:val="24"/>
              </w:rPr>
              <w:t>Copy of WSCC broadband coverage email</w:t>
            </w:r>
          </w:p>
        </w:tc>
        <w:tc>
          <w:tcPr>
            <w:tcW w:w="2666" w:type="dxa"/>
          </w:tcPr>
          <w:p w14:paraId="6729E602" w14:textId="77777777" w:rsidR="006F4318" w:rsidRPr="006F4318" w:rsidRDefault="006F4318" w:rsidP="00D550DC">
            <w:pPr>
              <w:autoSpaceDE w:val="0"/>
              <w:autoSpaceDN w:val="0"/>
              <w:adjustRightInd w:val="0"/>
              <w:jc w:val="both"/>
              <w:rPr>
                <w:rFonts w:cstheme="minorHAnsi"/>
                <w:bCs/>
                <w:sz w:val="24"/>
                <w:szCs w:val="24"/>
              </w:rPr>
            </w:pPr>
          </w:p>
        </w:tc>
      </w:tr>
      <w:tr w:rsidR="006F4318" w:rsidRPr="006F4318" w14:paraId="4C7BFE49" w14:textId="77777777" w:rsidTr="00D550DC">
        <w:tc>
          <w:tcPr>
            <w:tcW w:w="6576" w:type="dxa"/>
            <w:shd w:val="clear" w:color="auto" w:fill="C6D9F1" w:themeFill="text2" w:themeFillTint="33"/>
          </w:tcPr>
          <w:p w14:paraId="6B778DE3" w14:textId="121B0556" w:rsidR="006F4318" w:rsidRPr="006F4318" w:rsidRDefault="006F4318" w:rsidP="006F4318">
            <w:pPr>
              <w:autoSpaceDE w:val="0"/>
              <w:autoSpaceDN w:val="0"/>
              <w:adjustRightInd w:val="0"/>
              <w:jc w:val="both"/>
              <w:rPr>
                <w:rFonts w:cstheme="minorHAnsi"/>
                <w:b/>
                <w:bCs/>
                <w:sz w:val="24"/>
                <w:szCs w:val="24"/>
              </w:rPr>
            </w:pPr>
            <w:r w:rsidRPr="006F4318">
              <w:rPr>
                <w:rFonts w:cstheme="minorHAnsi"/>
                <w:b/>
                <w:bCs/>
                <w:sz w:val="24"/>
                <w:szCs w:val="24"/>
              </w:rPr>
              <w:t>Copy of supplier quotation(s)</w:t>
            </w:r>
          </w:p>
        </w:tc>
        <w:tc>
          <w:tcPr>
            <w:tcW w:w="2666" w:type="dxa"/>
          </w:tcPr>
          <w:p w14:paraId="648B3BA4" w14:textId="77777777" w:rsidR="006F4318" w:rsidRPr="006F4318" w:rsidRDefault="006F4318" w:rsidP="00D550DC">
            <w:pPr>
              <w:autoSpaceDE w:val="0"/>
              <w:autoSpaceDN w:val="0"/>
              <w:adjustRightInd w:val="0"/>
              <w:jc w:val="both"/>
              <w:rPr>
                <w:rFonts w:cstheme="minorHAnsi"/>
                <w:bCs/>
                <w:sz w:val="24"/>
                <w:szCs w:val="24"/>
              </w:rPr>
            </w:pPr>
          </w:p>
        </w:tc>
      </w:tr>
      <w:tr w:rsidR="006F4318" w:rsidRPr="006F4318" w14:paraId="1BBABD58" w14:textId="77777777" w:rsidTr="00D550DC">
        <w:tc>
          <w:tcPr>
            <w:tcW w:w="6576" w:type="dxa"/>
            <w:shd w:val="clear" w:color="auto" w:fill="C6D9F1" w:themeFill="text2" w:themeFillTint="33"/>
          </w:tcPr>
          <w:p w14:paraId="4BD70C16" w14:textId="5607DFF1" w:rsidR="006F4318" w:rsidRPr="006F4318" w:rsidRDefault="006F4318" w:rsidP="006F4318">
            <w:pPr>
              <w:autoSpaceDE w:val="0"/>
              <w:autoSpaceDN w:val="0"/>
              <w:adjustRightInd w:val="0"/>
              <w:jc w:val="both"/>
              <w:rPr>
                <w:rFonts w:cstheme="minorHAnsi"/>
                <w:b/>
                <w:bCs/>
                <w:sz w:val="24"/>
                <w:szCs w:val="24"/>
              </w:rPr>
            </w:pPr>
            <w:r w:rsidRPr="006F4318">
              <w:rPr>
                <w:rFonts w:cstheme="minorHAnsi"/>
                <w:b/>
                <w:bCs/>
                <w:sz w:val="24"/>
                <w:szCs w:val="24"/>
              </w:rPr>
              <w:t>Copy of landlord/agent support(if required)</w:t>
            </w:r>
          </w:p>
        </w:tc>
        <w:tc>
          <w:tcPr>
            <w:tcW w:w="2666" w:type="dxa"/>
          </w:tcPr>
          <w:p w14:paraId="13F79278" w14:textId="77777777" w:rsidR="006F4318" w:rsidRPr="006F4318" w:rsidRDefault="006F4318" w:rsidP="00D550DC">
            <w:pPr>
              <w:autoSpaceDE w:val="0"/>
              <w:autoSpaceDN w:val="0"/>
              <w:adjustRightInd w:val="0"/>
              <w:jc w:val="both"/>
              <w:rPr>
                <w:rFonts w:cstheme="minorHAnsi"/>
                <w:bCs/>
                <w:sz w:val="24"/>
                <w:szCs w:val="24"/>
              </w:rPr>
            </w:pPr>
          </w:p>
        </w:tc>
      </w:tr>
      <w:tr w:rsidR="006F4318" w:rsidRPr="006F4318" w14:paraId="5F3CC482" w14:textId="77777777" w:rsidTr="00D550DC">
        <w:tc>
          <w:tcPr>
            <w:tcW w:w="6576" w:type="dxa"/>
            <w:shd w:val="clear" w:color="auto" w:fill="C6D9F1" w:themeFill="text2" w:themeFillTint="33"/>
          </w:tcPr>
          <w:p w14:paraId="65FE91D6" w14:textId="4C702C5E" w:rsidR="006F4318" w:rsidRPr="006F4318" w:rsidRDefault="006F4318" w:rsidP="006F4318">
            <w:pPr>
              <w:autoSpaceDE w:val="0"/>
              <w:autoSpaceDN w:val="0"/>
              <w:adjustRightInd w:val="0"/>
              <w:jc w:val="both"/>
              <w:rPr>
                <w:rFonts w:cstheme="minorHAnsi"/>
                <w:b/>
                <w:bCs/>
                <w:sz w:val="24"/>
                <w:szCs w:val="24"/>
              </w:rPr>
            </w:pPr>
            <w:r w:rsidRPr="006F4318">
              <w:rPr>
                <w:rFonts w:cstheme="minorHAnsi"/>
                <w:b/>
                <w:bCs/>
                <w:sz w:val="24"/>
                <w:szCs w:val="24"/>
              </w:rPr>
              <w:t>Copy of supplier assurance of NGA compliance</w:t>
            </w:r>
          </w:p>
        </w:tc>
        <w:tc>
          <w:tcPr>
            <w:tcW w:w="2666" w:type="dxa"/>
          </w:tcPr>
          <w:p w14:paraId="722DB9C6" w14:textId="77777777" w:rsidR="006F4318" w:rsidRPr="006F4318" w:rsidRDefault="006F4318" w:rsidP="00D550DC">
            <w:pPr>
              <w:autoSpaceDE w:val="0"/>
              <w:autoSpaceDN w:val="0"/>
              <w:adjustRightInd w:val="0"/>
              <w:jc w:val="both"/>
              <w:rPr>
                <w:rFonts w:cstheme="minorHAnsi"/>
                <w:bCs/>
                <w:sz w:val="24"/>
                <w:szCs w:val="24"/>
              </w:rPr>
            </w:pPr>
          </w:p>
        </w:tc>
      </w:tr>
      <w:tr w:rsidR="006F4318" w:rsidRPr="006F4318" w14:paraId="101DE936" w14:textId="77777777" w:rsidTr="00D550DC">
        <w:tc>
          <w:tcPr>
            <w:tcW w:w="6576" w:type="dxa"/>
            <w:shd w:val="clear" w:color="auto" w:fill="C6D9F1" w:themeFill="text2" w:themeFillTint="33"/>
          </w:tcPr>
          <w:p w14:paraId="4CA5AE81" w14:textId="77777777" w:rsidR="006F4318" w:rsidRPr="006F4318" w:rsidRDefault="006F4318" w:rsidP="00D550DC">
            <w:pPr>
              <w:autoSpaceDE w:val="0"/>
              <w:autoSpaceDN w:val="0"/>
              <w:adjustRightInd w:val="0"/>
              <w:jc w:val="both"/>
              <w:rPr>
                <w:rFonts w:cstheme="minorHAnsi"/>
                <w:b/>
                <w:bCs/>
                <w:sz w:val="24"/>
                <w:szCs w:val="24"/>
              </w:rPr>
            </w:pPr>
            <w:r w:rsidRPr="006F4318">
              <w:rPr>
                <w:rFonts w:cstheme="minorHAnsi"/>
                <w:b/>
                <w:bCs/>
                <w:sz w:val="24"/>
                <w:szCs w:val="24"/>
              </w:rPr>
              <w:t>Copy of application signature page</w:t>
            </w:r>
          </w:p>
        </w:tc>
        <w:tc>
          <w:tcPr>
            <w:tcW w:w="2666" w:type="dxa"/>
          </w:tcPr>
          <w:p w14:paraId="0B24715E" w14:textId="77777777" w:rsidR="006F4318" w:rsidRPr="006F4318" w:rsidRDefault="006F4318" w:rsidP="00D550DC">
            <w:pPr>
              <w:autoSpaceDE w:val="0"/>
              <w:autoSpaceDN w:val="0"/>
              <w:adjustRightInd w:val="0"/>
              <w:jc w:val="both"/>
              <w:rPr>
                <w:rFonts w:cstheme="minorHAnsi"/>
                <w:bCs/>
                <w:sz w:val="24"/>
                <w:szCs w:val="24"/>
              </w:rPr>
            </w:pPr>
          </w:p>
        </w:tc>
      </w:tr>
    </w:tbl>
    <w:p w14:paraId="668869B9" w14:textId="77777777" w:rsidR="006F4318" w:rsidRPr="006F4318" w:rsidRDefault="006F4318" w:rsidP="006F4318">
      <w:pPr>
        <w:spacing w:after="0"/>
        <w:jc w:val="both"/>
        <w:rPr>
          <w:sz w:val="24"/>
          <w:szCs w:val="24"/>
        </w:rPr>
      </w:pPr>
      <w:r w:rsidRPr="006F4318">
        <w:rPr>
          <w:sz w:val="24"/>
          <w:szCs w:val="24"/>
        </w:rPr>
        <w:t xml:space="preserve"> </w:t>
      </w:r>
    </w:p>
    <w:p w14:paraId="1CD90BA7" w14:textId="19C871BC" w:rsidR="006F4318" w:rsidRPr="006F4318" w:rsidRDefault="006F4318" w:rsidP="006F4318">
      <w:pPr>
        <w:autoSpaceDE w:val="0"/>
        <w:autoSpaceDN w:val="0"/>
        <w:adjustRightInd w:val="0"/>
        <w:spacing w:after="0" w:line="240" w:lineRule="auto"/>
        <w:rPr>
          <w:rFonts w:cstheme="minorHAnsi"/>
          <w:spacing w:val="-2"/>
          <w:sz w:val="24"/>
          <w:szCs w:val="24"/>
          <w:lang w:val="en-US"/>
        </w:rPr>
      </w:pPr>
      <w:r w:rsidRPr="006F4318">
        <w:rPr>
          <w:rFonts w:cstheme="minorHAnsi"/>
          <w:bCs/>
          <w:sz w:val="24"/>
          <w:szCs w:val="24"/>
        </w:rPr>
        <w:t xml:space="preserve">We will acknowledge your Application Form within </w:t>
      </w:r>
      <w:r w:rsidR="002B34BE">
        <w:rPr>
          <w:rFonts w:cstheme="minorHAnsi"/>
          <w:bCs/>
          <w:sz w:val="24"/>
          <w:szCs w:val="24"/>
        </w:rPr>
        <w:t>three</w:t>
      </w:r>
      <w:r w:rsidRPr="006F4318">
        <w:rPr>
          <w:rFonts w:cstheme="minorHAnsi"/>
          <w:bCs/>
          <w:sz w:val="24"/>
          <w:szCs w:val="24"/>
        </w:rPr>
        <w:t xml:space="preserve"> working day</w:t>
      </w:r>
      <w:r w:rsidR="002B34BE">
        <w:rPr>
          <w:rFonts w:cstheme="minorHAnsi"/>
          <w:bCs/>
          <w:sz w:val="24"/>
          <w:szCs w:val="24"/>
        </w:rPr>
        <w:t>s</w:t>
      </w:r>
      <w:r w:rsidRPr="006F4318">
        <w:rPr>
          <w:rFonts w:cstheme="minorHAnsi"/>
          <w:bCs/>
          <w:sz w:val="24"/>
          <w:szCs w:val="24"/>
        </w:rPr>
        <w:t xml:space="preserve"> of receipt.</w:t>
      </w:r>
    </w:p>
    <w:sectPr w:rsidR="006F4318" w:rsidRPr="006F4318" w:rsidSect="00173EB2">
      <w:headerReference w:type="default" r:id="rId14"/>
      <w:footerReference w:type="default" r:id="rId15"/>
      <w:pgSz w:w="11906" w:h="16838"/>
      <w:pgMar w:top="1247" w:right="1247" w:bottom="1247" w:left="1247"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9329" w14:textId="77777777" w:rsidR="00F73FB6" w:rsidRDefault="00F73FB6" w:rsidP="00EF225A">
      <w:pPr>
        <w:spacing w:after="0" w:line="240" w:lineRule="auto"/>
      </w:pPr>
      <w:r>
        <w:separator/>
      </w:r>
    </w:p>
  </w:endnote>
  <w:endnote w:type="continuationSeparator" w:id="0">
    <w:p w14:paraId="00684F82" w14:textId="77777777" w:rsidR="00F73FB6" w:rsidRDefault="00F73FB6" w:rsidP="00EF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B0E8" w14:textId="75DF465F" w:rsidR="00B43AC3" w:rsidRDefault="00B064F7">
    <w:pPr>
      <w:pStyle w:val="Footer"/>
    </w:pPr>
    <w:r>
      <w:t>West Sussex</w:t>
    </w:r>
    <w:r w:rsidR="00F71BC7">
      <w:t xml:space="preserve"> </w:t>
    </w:r>
    <w:r w:rsidR="0063596E">
      <w:t>Broad</w:t>
    </w:r>
    <w:r w:rsidR="001A6F3B">
      <w:t>band Voucher Application Form August</w:t>
    </w:r>
    <w:r w:rsidR="0063596E">
      <w:t xml:space="preserve"> 2016</w:t>
    </w:r>
    <w:r w:rsidR="00B43AC3">
      <w:tab/>
    </w:r>
    <w:sdt>
      <w:sdtPr>
        <w:id w:val="27703223"/>
        <w:docPartObj>
          <w:docPartGallery w:val="Page Numbers (Bottom of Page)"/>
          <w:docPartUnique/>
        </w:docPartObj>
      </w:sdtPr>
      <w:sdtEndPr/>
      <w:sdtContent>
        <w:sdt>
          <w:sdtPr>
            <w:id w:val="98381352"/>
            <w:docPartObj>
              <w:docPartGallery w:val="Page Numbers (Top of Page)"/>
              <w:docPartUnique/>
            </w:docPartObj>
          </w:sdtPr>
          <w:sdtEndPr/>
          <w:sdtContent>
            <w:r w:rsidR="00B43AC3">
              <w:t xml:space="preserve">Page </w:t>
            </w:r>
            <w:r w:rsidR="002A0AB5">
              <w:rPr>
                <w:b/>
                <w:sz w:val="24"/>
                <w:szCs w:val="24"/>
              </w:rPr>
              <w:fldChar w:fldCharType="begin"/>
            </w:r>
            <w:r w:rsidR="00B43AC3">
              <w:rPr>
                <w:b/>
              </w:rPr>
              <w:instrText xml:space="preserve"> PAGE </w:instrText>
            </w:r>
            <w:r w:rsidR="002A0AB5">
              <w:rPr>
                <w:b/>
                <w:sz w:val="24"/>
                <w:szCs w:val="24"/>
              </w:rPr>
              <w:fldChar w:fldCharType="separate"/>
            </w:r>
            <w:r w:rsidR="006F66A0">
              <w:rPr>
                <w:b/>
                <w:noProof/>
              </w:rPr>
              <w:t>2</w:t>
            </w:r>
            <w:r w:rsidR="002A0AB5">
              <w:rPr>
                <w:b/>
                <w:sz w:val="24"/>
                <w:szCs w:val="24"/>
              </w:rPr>
              <w:fldChar w:fldCharType="end"/>
            </w:r>
            <w:r w:rsidR="00B43AC3">
              <w:t xml:space="preserve"> of </w:t>
            </w:r>
            <w:r w:rsidR="002A0AB5">
              <w:rPr>
                <w:b/>
                <w:sz w:val="24"/>
                <w:szCs w:val="24"/>
              </w:rPr>
              <w:fldChar w:fldCharType="begin"/>
            </w:r>
            <w:r w:rsidR="00B43AC3">
              <w:rPr>
                <w:b/>
              </w:rPr>
              <w:instrText xml:space="preserve"> NUMPAGES  </w:instrText>
            </w:r>
            <w:r w:rsidR="002A0AB5">
              <w:rPr>
                <w:b/>
                <w:sz w:val="24"/>
                <w:szCs w:val="24"/>
              </w:rPr>
              <w:fldChar w:fldCharType="separate"/>
            </w:r>
            <w:r w:rsidR="006F66A0">
              <w:rPr>
                <w:b/>
                <w:noProof/>
              </w:rPr>
              <w:t>9</w:t>
            </w:r>
            <w:r w:rsidR="002A0AB5">
              <w:rPr>
                <w:b/>
                <w:sz w:val="24"/>
                <w:szCs w:val="24"/>
              </w:rPr>
              <w:fldChar w:fldCharType="end"/>
            </w:r>
          </w:sdtContent>
        </w:sdt>
      </w:sdtContent>
    </w:sdt>
  </w:p>
  <w:p w14:paraId="40F9958A" w14:textId="77777777" w:rsidR="00501ED4" w:rsidRPr="00DD3A29" w:rsidRDefault="0050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67CA" w14:textId="77777777" w:rsidR="00F73FB6" w:rsidRDefault="00F73FB6" w:rsidP="00EF225A">
      <w:pPr>
        <w:spacing w:after="0" w:line="240" w:lineRule="auto"/>
      </w:pPr>
      <w:r>
        <w:separator/>
      </w:r>
    </w:p>
  </w:footnote>
  <w:footnote w:type="continuationSeparator" w:id="0">
    <w:p w14:paraId="5C732D9F" w14:textId="77777777" w:rsidR="00F73FB6" w:rsidRDefault="00F73FB6" w:rsidP="00EF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A7E2" w14:textId="1BFB33DA" w:rsidR="004C7764" w:rsidRDefault="004C7764" w:rsidP="004C7764">
    <w:r>
      <w:rPr>
        <w:rFonts w:ascii="Helvetica" w:eastAsiaTheme="minorHAnsi" w:hAnsi="Helvetica" w:cs="Helvetica"/>
        <w:noProof/>
        <w:sz w:val="24"/>
        <w:szCs w:val="24"/>
      </w:rPr>
      <w:drawing>
        <wp:anchor distT="0" distB="0" distL="114300" distR="114300" simplePos="0" relativeHeight="251663360" behindDoc="0" locked="0" layoutInCell="1" allowOverlap="1" wp14:anchorId="03DEF7D8" wp14:editId="1BD6DC15">
          <wp:simplePos x="0" y="0"/>
          <wp:positionH relativeFrom="column">
            <wp:posOffset>5462905</wp:posOffset>
          </wp:positionH>
          <wp:positionV relativeFrom="paragraph">
            <wp:posOffset>347345</wp:posOffset>
          </wp:positionV>
          <wp:extent cx="979805" cy="554355"/>
          <wp:effectExtent l="0" t="0" r="0" b="0"/>
          <wp:wrapTight wrapText="bothSides">
            <wp:wrapPolygon edited="0">
              <wp:start x="0" y="0"/>
              <wp:lineTo x="0" y="20784"/>
              <wp:lineTo x="20998" y="20784"/>
              <wp:lineTo x="20998" y="0"/>
              <wp:lineTo x="0"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EA1">
      <w:rPr>
        <w:noProof/>
      </w:rPr>
      <w:drawing>
        <wp:anchor distT="0" distB="0" distL="114300" distR="114300" simplePos="0" relativeHeight="251661312" behindDoc="0" locked="0" layoutInCell="1" allowOverlap="1" wp14:anchorId="1CC5D777" wp14:editId="6CE7AECB">
          <wp:simplePos x="0" y="0"/>
          <wp:positionH relativeFrom="column">
            <wp:posOffset>3878580</wp:posOffset>
          </wp:positionH>
          <wp:positionV relativeFrom="paragraph">
            <wp:posOffset>370840</wp:posOffset>
          </wp:positionV>
          <wp:extent cx="1122045" cy="593725"/>
          <wp:effectExtent l="0" t="0" r="1905" b="0"/>
          <wp:wrapTight wrapText="bothSides">
            <wp:wrapPolygon edited="0">
              <wp:start x="0" y="0"/>
              <wp:lineTo x="0" y="20791"/>
              <wp:lineTo x="21270" y="20791"/>
              <wp:lineTo x="2127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EA1">
      <w:rPr>
        <w:noProof/>
      </w:rPr>
      <w:drawing>
        <wp:anchor distT="0" distB="0" distL="114300" distR="114300" simplePos="0" relativeHeight="251660288" behindDoc="0" locked="0" layoutInCell="1" allowOverlap="1" wp14:anchorId="0F29954A" wp14:editId="4950EEF4">
          <wp:simplePos x="0" y="0"/>
          <wp:positionH relativeFrom="column">
            <wp:posOffset>2399620</wp:posOffset>
          </wp:positionH>
          <wp:positionV relativeFrom="paragraph">
            <wp:posOffset>300697</wp:posOffset>
          </wp:positionV>
          <wp:extent cx="1136696" cy="742461"/>
          <wp:effectExtent l="0" t="0" r="635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6920" cy="7426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EBF3E3" wp14:editId="36F81EDC">
          <wp:simplePos x="0" y="0"/>
          <wp:positionH relativeFrom="margin">
            <wp:align>left</wp:align>
          </wp:positionH>
          <wp:positionV relativeFrom="paragraph">
            <wp:posOffset>288925</wp:posOffset>
          </wp:positionV>
          <wp:extent cx="2078355" cy="412115"/>
          <wp:effectExtent l="0" t="0" r="0" b="6985"/>
          <wp:wrapTopAndBottom/>
          <wp:docPr id="20" name="Picture 20" descr="C2C new Logo High Re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C new Logo High Res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8355" cy="412115"/>
                  </a:xfrm>
                  <a:prstGeom prst="rect">
                    <a:avLst/>
                  </a:prstGeom>
                  <a:noFill/>
                </pic:spPr>
              </pic:pic>
            </a:graphicData>
          </a:graphic>
          <wp14:sizeRelH relativeFrom="margin">
            <wp14:pctWidth>0</wp14:pctWidth>
          </wp14:sizeRelH>
          <wp14:sizeRelV relativeFrom="margin">
            <wp14:pctHeight>0</wp14:pctHeight>
          </wp14:sizeRelV>
        </wp:anchor>
      </w:drawing>
    </w:r>
  </w:p>
  <w:p w14:paraId="3E7288A1" w14:textId="77777777" w:rsidR="004C7764" w:rsidRDefault="004C7764" w:rsidP="004C7764"/>
  <w:p w14:paraId="7F8CC317" w14:textId="0F01061E" w:rsidR="0050263A" w:rsidRDefault="004C7764" w:rsidP="004C7764">
    <w:r w:rsidRPr="00477EA1">
      <w:rPr>
        <w:noProof/>
      </w:rPr>
      <w:drawing>
        <wp:anchor distT="0" distB="0" distL="114300" distR="114300" simplePos="0" relativeHeight="251662336" behindDoc="0" locked="0" layoutInCell="1" allowOverlap="1" wp14:anchorId="67C4BE21" wp14:editId="01BEDA86">
          <wp:simplePos x="0" y="0"/>
          <wp:positionH relativeFrom="margin">
            <wp:align>right</wp:align>
          </wp:positionH>
          <wp:positionV relativeFrom="paragraph">
            <wp:posOffset>95250</wp:posOffset>
          </wp:positionV>
          <wp:extent cx="1906905" cy="476250"/>
          <wp:effectExtent l="0" t="0" r="0" b="0"/>
          <wp:wrapThrough wrapText="bothSides">
            <wp:wrapPolygon edited="0">
              <wp:start x="0" y="0"/>
              <wp:lineTo x="0" y="20736"/>
              <wp:lineTo x="21363" y="20736"/>
              <wp:lineTo x="21363" y="0"/>
              <wp:lineTo x="0" y="0"/>
            </wp:wrapPolygon>
          </wp:wrapThrough>
          <wp:docPr id="22" name="Picture 22" descr="Gatwick Diamond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wick Diamond 4 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9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D1F4B0" wp14:editId="3EA4CBA6">
          <wp:extent cx="945661" cy="60792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png"/>
                  <pic:cNvPicPr/>
                </pic:nvPicPr>
                <pic:blipFill>
                  <a:blip r:embed="rId6">
                    <a:extLst>
                      <a:ext uri="{28A0092B-C50C-407E-A947-70E740481C1C}">
                        <a14:useLocalDpi xmlns:a14="http://schemas.microsoft.com/office/drawing/2010/main" val="0"/>
                      </a:ext>
                    </a:extLst>
                  </a:blip>
                  <a:stretch>
                    <a:fillRect/>
                  </a:stretch>
                </pic:blipFill>
                <pic:spPr>
                  <a:xfrm>
                    <a:off x="0" y="0"/>
                    <a:ext cx="945661" cy="607925"/>
                  </a:xfrm>
                  <a:prstGeom prst="rect">
                    <a:avLst/>
                  </a:prstGeom>
                  <a:solidFill>
                    <a:schemeClr val="accent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8AE"/>
    <w:multiLevelType w:val="hybridMultilevel"/>
    <w:tmpl w:val="DA7A3240"/>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97549"/>
    <w:multiLevelType w:val="hybridMultilevel"/>
    <w:tmpl w:val="438A84BE"/>
    <w:lvl w:ilvl="0" w:tplc="AF6A18D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44137"/>
    <w:multiLevelType w:val="hybridMultilevel"/>
    <w:tmpl w:val="F1DC4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0716F"/>
    <w:multiLevelType w:val="multilevel"/>
    <w:tmpl w:val="0EF88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4B3DB9"/>
    <w:multiLevelType w:val="hybridMultilevel"/>
    <w:tmpl w:val="3112D49A"/>
    <w:lvl w:ilvl="0" w:tplc="08090011">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865893"/>
    <w:multiLevelType w:val="multilevel"/>
    <w:tmpl w:val="DF4044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AA63D4"/>
    <w:multiLevelType w:val="multilevel"/>
    <w:tmpl w:val="FA1CCA2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2F448C"/>
    <w:multiLevelType w:val="hybridMultilevel"/>
    <w:tmpl w:val="7B10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353BB"/>
    <w:multiLevelType w:val="hybridMultilevel"/>
    <w:tmpl w:val="C25CF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8777B"/>
    <w:multiLevelType w:val="hybridMultilevel"/>
    <w:tmpl w:val="F63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70AC5"/>
    <w:multiLevelType w:val="hybridMultilevel"/>
    <w:tmpl w:val="FB8CD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D14CAB"/>
    <w:multiLevelType w:val="hybridMultilevel"/>
    <w:tmpl w:val="01F0C5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740C9"/>
    <w:multiLevelType w:val="multilevel"/>
    <w:tmpl w:val="545E169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336338"/>
    <w:multiLevelType w:val="multilevel"/>
    <w:tmpl w:val="5120A39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162CDD"/>
    <w:multiLevelType w:val="multilevel"/>
    <w:tmpl w:val="8CAC4E5E"/>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48559E5"/>
    <w:multiLevelType w:val="hybridMultilevel"/>
    <w:tmpl w:val="56428618"/>
    <w:lvl w:ilvl="0" w:tplc="7AD6FA3C">
      <w:start w:val="4"/>
      <w:numFmt w:val="bullet"/>
      <w:lvlText w:val=""/>
      <w:lvlJc w:val="left"/>
      <w:pPr>
        <w:ind w:left="720" w:hanging="360"/>
      </w:pPr>
      <w:rPr>
        <w:rFonts w:ascii="Symbol" w:eastAsiaTheme="minorEastAsia" w:hAnsi="Symbol" w:cs="Helvetic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D33E5"/>
    <w:multiLevelType w:val="multilevel"/>
    <w:tmpl w:val="DF4044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4331E5"/>
    <w:multiLevelType w:val="hybridMultilevel"/>
    <w:tmpl w:val="4794553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5"/>
  </w:num>
  <w:num w:numId="3">
    <w:abstractNumId w:val="1"/>
  </w:num>
  <w:num w:numId="4">
    <w:abstractNumId w:val="4"/>
  </w:num>
  <w:num w:numId="5">
    <w:abstractNumId w:val="0"/>
  </w:num>
  <w:num w:numId="6">
    <w:abstractNumId w:val="2"/>
  </w:num>
  <w:num w:numId="7">
    <w:abstractNumId w:val="9"/>
  </w:num>
  <w:num w:numId="8">
    <w:abstractNumId w:val="17"/>
  </w:num>
  <w:num w:numId="9">
    <w:abstractNumId w:val="3"/>
  </w:num>
  <w:num w:numId="10">
    <w:abstractNumId w:val="14"/>
  </w:num>
  <w:num w:numId="11">
    <w:abstractNumId w:val="12"/>
  </w:num>
  <w:num w:numId="12">
    <w:abstractNumId w:val="11"/>
  </w:num>
  <w:num w:numId="13">
    <w:abstractNumId w:val="10"/>
  </w:num>
  <w:num w:numId="14">
    <w:abstractNumId w:val="7"/>
  </w:num>
  <w:num w:numId="15">
    <w:abstractNumId w:val="6"/>
  </w:num>
  <w:num w:numId="16">
    <w:abstractNumId w:val="1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documentProtection w:edit="forms" w:enforcement="0"/>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F2"/>
    <w:rsid w:val="00035527"/>
    <w:rsid w:val="0003597F"/>
    <w:rsid w:val="00055E17"/>
    <w:rsid w:val="00057DF8"/>
    <w:rsid w:val="00071A56"/>
    <w:rsid w:val="00097562"/>
    <w:rsid w:val="000A3494"/>
    <w:rsid w:val="000B0EF0"/>
    <w:rsid w:val="000B2140"/>
    <w:rsid w:val="000F6C53"/>
    <w:rsid w:val="00101AB7"/>
    <w:rsid w:val="001166C3"/>
    <w:rsid w:val="00135042"/>
    <w:rsid w:val="00135094"/>
    <w:rsid w:val="001570F4"/>
    <w:rsid w:val="00164552"/>
    <w:rsid w:val="001726DD"/>
    <w:rsid w:val="00173EB2"/>
    <w:rsid w:val="001745FC"/>
    <w:rsid w:val="00177F6D"/>
    <w:rsid w:val="001902A4"/>
    <w:rsid w:val="001A304E"/>
    <w:rsid w:val="001A6F3B"/>
    <w:rsid w:val="001C5616"/>
    <w:rsid w:val="001C78A1"/>
    <w:rsid w:val="001D1BBA"/>
    <w:rsid w:val="001D1E16"/>
    <w:rsid w:val="001E4444"/>
    <w:rsid w:val="001E6983"/>
    <w:rsid w:val="00207876"/>
    <w:rsid w:val="00211033"/>
    <w:rsid w:val="002133BB"/>
    <w:rsid w:val="0021747B"/>
    <w:rsid w:val="00245289"/>
    <w:rsid w:val="002516C4"/>
    <w:rsid w:val="0025656B"/>
    <w:rsid w:val="002703E9"/>
    <w:rsid w:val="002735D0"/>
    <w:rsid w:val="0027706B"/>
    <w:rsid w:val="002840D0"/>
    <w:rsid w:val="00293353"/>
    <w:rsid w:val="002A0AB5"/>
    <w:rsid w:val="002A4173"/>
    <w:rsid w:val="002B34BE"/>
    <w:rsid w:val="002B670B"/>
    <w:rsid w:val="002D1280"/>
    <w:rsid w:val="002F29E4"/>
    <w:rsid w:val="002F2ED6"/>
    <w:rsid w:val="002F6098"/>
    <w:rsid w:val="0030553F"/>
    <w:rsid w:val="003341DF"/>
    <w:rsid w:val="003379A3"/>
    <w:rsid w:val="00343722"/>
    <w:rsid w:val="00344294"/>
    <w:rsid w:val="00351994"/>
    <w:rsid w:val="00354B74"/>
    <w:rsid w:val="00356C8D"/>
    <w:rsid w:val="00362797"/>
    <w:rsid w:val="00371737"/>
    <w:rsid w:val="003766AC"/>
    <w:rsid w:val="003805B3"/>
    <w:rsid w:val="00381B2A"/>
    <w:rsid w:val="00384E8B"/>
    <w:rsid w:val="00392483"/>
    <w:rsid w:val="003928F7"/>
    <w:rsid w:val="003C2E44"/>
    <w:rsid w:val="003C3A24"/>
    <w:rsid w:val="003D6484"/>
    <w:rsid w:val="00401497"/>
    <w:rsid w:val="00417605"/>
    <w:rsid w:val="00430ABA"/>
    <w:rsid w:val="00453D49"/>
    <w:rsid w:val="0045508E"/>
    <w:rsid w:val="00457E65"/>
    <w:rsid w:val="00482C0E"/>
    <w:rsid w:val="004B58BB"/>
    <w:rsid w:val="004C7764"/>
    <w:rsid w:val="004D7698"/>
    <w:rsid w:val="004E61CA"/>
    <w:rsid w:val="00501ED4"/>
    <w:rsid w:val="0050263A"/>
    <w:rsid w:val="005213A9"/>
    <w:rsid w:val="00530D8B"/>
    <w:rsid w:val="00532180"/>
    <w:rsid w:val="005420FA"/>
    <w:rsid w:val="005467D5"/>
    <w:rsid w:val="0055366B"/>
    <w:rsid w:val="00567CFB"/>
    <w:rsid w:val="005704BB"/>
    <w:rsid w:val="0057504D"/>
    <w:rsid w:val="00575AD4"/>
    <w:rsid w:val="00577C97"/>
    <w:rsid w:val="00583988"/>
    <w:rsid w:val="00595298"/>
    <w:rsid w:val="005A1105"/>
    <w:rsid w:val="005A7EA1"/>
    <w:rsid w:val="005C07A4"/>
    <w:rsid w:val="005E146B"/>
    <w:rsid w:val="005F207D"/>
    <w:rsid w:val="005F4B6C"/>
    <w:rsid w:val="005F7B12"/>
    <w:rsid w:val="00604FE0"/>
    <w:rsid w:val="0063596E"/>
    <w:rsid w:val="006412D9"/>
    <w:rsid w:val="00656387"/>
    <w:rsid w:val="00660C0C"/>
    <w:rsid w:val="00666C7E"/>
    <w:rsid w:val="00672EEB"/>
    <w:rsid w:val="0068645E"/>
    <w:rsid w:val="006968AE"/>
    <w:rsid w:val="006A2B1C"/>
    <w:rsid w:val="006B4313"/>
    <w:rsid w:val="006E6575"/>
    <w:rsid w:val="006E6F57"/>
    <w:rsid w:val="006E7397"/>
    <w:rsid w:val="006F4318"/>
    <w:rsid w:val="006F66A0"/>
    <w:rsid w:val="00703ADE"/>
    <w:rsid w:val="0070662F"/>
    <w:rsid w:val="007138EC"/>
    <w:rsid w:val="00733E7A"/>
    <w:rsid w:val="00734999"/>
    <w:rsid w:val="0074234C"/>
    <w:rsid w:val="00746E6D"/>
    <w:rsid w:val="00764719"/>
    <w:rsid w:val="00766482"/>
    <w:rsid w:val="00777EDD"/>
    <w:rsid w:val="0078671E"/>
    <w:rsid w:val="00790747"/>
    <w:rsid w:val="007A1E7D"/>
    <w:rsid w:val="007A3FF2"/>
    <w:rsid w:val="007A5932"/>
    <w:rsid w:val="007C1E85"/>
    <w:rsid w:val="007D5F3D"/>
    <w:rsid w:val="007E5D54"/>
    <w:rsid w:val="007F5A2A"/>
    <w:rsid w:val="007F5BA6"/>
    <w:rsid w:val="0080134C"/>
    <w:rsid w:val="00822B31"/>
    <w:rsid w:val="0085404F"/>
    <w:rsid w:val="00854326"/>
    <w:rsid w:val="00863600"/>
    <w:rsid w:val="00866FC1"/>
    <w:rsid w:val="008858B5"/>
    <w:rsid w:val="0088719E"/>
    <w:rsid w:val="00893F9D"/>
    <w:rsid w:val="00895200"/>
    <w:rsid w:val="008A0AF4"/>
    <w:rsid w:val="008A36A2"/>
    <w:rsid w:val="008A4C0F"/>
    <w:rsid w:val="008A558E"/>
    <w:rsid w:val="008C2975"/>
    <w:rsid w:val="00905508"/>
    <w:rsid w:val="00910E2D"/>
    <w:rsid w:val="00932379"/>
    <w:rsid w:val="00955437"/>
    <w:rsid w:val="0098658F"/>
    <w:rsid w:val="00993F6B"/>
    <w:rsid w:val="00994E52"/>
    <w:rsid w:val="009A0B02"/>
    <w:rsid w:val="009A0E5E"/>
    <w:rsid w:val="009B13A1"/>
    <w:rsid w:val="009D0F52"/>
    <w:rsid w:val="009D429E"/>
    <w:rsid w:val="009D7B49"/>
    <w:rsid w:val="009E0017"/>
    <w:rsid w:val="009F0FC2"/>
    <w:rsid w:val="009F69B8"/>
    <w:rsid w:val="00A11640"/>
    <w:rsid w:val="00A12413"/>
    <w:rsid w:val="00A157FA"/>
    <w:rsid w:val="00A2710C"/>
    <w:rsid w:val="00A744D0"/>
    <w:rsid w:val="00A82311"/>
    <w:rsid w:val="00A903EB"/>
    <w:rsid w:val="00AA1F8C"/>
    <w:rsid w:val="00AA4E55"/>
    <w:rsid w:val="00AB7571"/>
    <w:rsid w:val="00AD0DBE"/>
    <w:rsid w:val="00AD6AC6"/>
    <w:rsid w:val="00B0451F"/>
    <w:rsid w:val="00B064F7"/>
    <w:rsid w:val="00B077EE"/>
    <w:rsid w:val="00B26A40"/>
    <w:rsid w:val="00B35A0A"/>
    <w:rsid w:val="00B362CD"/>
    <w:rsid w:val="00B4366A"/>
    <w:rsid w:val="00B43AC3"/>
    <w:rsid w:val="00B45AE9"/>
    <w:rsid w:val="00B46E2B"/>
    <w:rsid w:val="00B729C1"/>
    <w:rsid w:val="00B8517F"/>
    <w:rsid w:val="00BD355D"/>
    <w:rsid w:val="00BE3F36"/>
    <w:rsid w:val="00BE441D"/>
    <w:rsid w:val="00BE47DE"/>
    <w:rsid w:val="00BE7FFE"/>
    <w:rsid w:val="00BF61D5"/>
    <w:rsid w:val="00C027E0"/>
    <w:rsid w:val="00C054F4"/>
    <w:rsid w:val="00C12F61"/>
    <w:rsid w:val="00C13B98"/>
    <w:rsid w:val="00C205F8"/>
    <w:rsid w:val="00C21179"/>
    <w:rsid w:val="00C4467B"/>
    <w:rsid w:val="00C66E81"/>
    <w:rsid w:val="00C67BBF"/>
    <w:rsid w:val="00C80EBD"/>
    <w:rsid w:val="00CF168A"/>
    <w:rsid w:val="00CF357D"/>
    <w:rsid w:val="00D13566"/>
    <w:rsid w:val="00D26DA0"/>
    <w:rsid w:val="00D40AA6"/>
    <w:rsid w:val="00D52A52"/>
    <w:rsid w:val="00D61E90"/>
    <w:rsid w:val="00D833CE"/>
    <w:rsid w:val="00D8781A"/>
    <w:rsid w:val="00D91DBE"/>
    <w:rsid w:val="00D968C5"/>
    <w:rsid w:val="00D96D42"/>
    <w:rsid w:val="00DA62A7"/>
    <w:rsid w:val="00DB72AE"/>
    <w:rsid w:val="00DC48C8"/>
    <w:rsid w:val="00DC7F7A"/>
    <w:rsid w:val="00DD289D"/>
    <w:rsid w:val="00DD3A29"/>
    <w:rsid w:val="00DD73DD"/>
    <w:rsid w:val="00DE2939"/>
    <w:rsid w:val="00DE363F"/>
    <w:rsid w:val="00DE78EF"/>
    <w:rsid w:val="00DF3313"/>
    <w:rsid w:val="00DF477A"/>
    <w:rsid w:val="00DF5F3B"/>
    <w:rsid w:val="00E15E10"/>
    <w:rsid w:val="00E20C21"/>
    <w:rsid w:val="00E23350"/>
    <w:rsid w:val="00E76B1E"/>
    <w:rsid w:val="00E777FF"/>
    <w:rsid w:val="00E96A68"/>
    <w:rsid w:val="00EA30E6"/>
    <w:rsid w:val="00EB7FE4"/>
    <w:rsid w:val="00EC4784"/>
    <w:rsid w:val="00ED3B4C"/>
    <w:rsid w:val="00EE3705"/>
    <w:rsid w:val="00EE72D4"/>
    <w:rsid w:val="00EF225A"/>
    <w:rsid w:val="00EF5C9C"/>
    <w:rsid w:val="00EF7084"/>
    <w:rsid w:val="00F02107"/>
    <w:rsid w:val="00F06CF8"/>
    <w:rsid w:val="00F103E8"/>
    <w:rsid w:val="00F43496"/>
    <w:rsid w:val="00F51C81"/>
    <w:rsid w:val="00F559F4"/>
    <w:rsid w:val="00F618F1"/>
    <w:rsid w:val="00F628D4"/>
    <w:rsid w:val="00F65786"/>
    <w:rsid w:val="00F67B78"/>
    <w:rsid w:val="00F71BC7"/>
    <w:rsid w:val="00F73FB6"/>
    <w:rsid w:val="00F7462E"/>
    <w:rsid w:val="00F86E83"/>
    <w:rsid w:val="00FA06B2"/>
    <w:rsid w:val="00FB2C75"/>
    <w:rsid w:val="00FC622B"/>
    <w:rsid w:val="00FE5724"/>
    <w:rsid w:val="00FF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0C4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318"/>
    <w:pPr>
      <w:widowControl w:val="0"/>
      <w:spacing w:after="0" w:line="240" w:lineRule="auto"/>
      <w:ind w:left="240"/>
      <w:outlineLvl w:val="1"/>
    </w:pPr>
    <w:rPr>
      <w:rFonts w:ascii="Verdana" w:eastAsia="Verdana" w:hAnsi="Verdana"/>
      <w:b/>
      <w:bCs/>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1E85"/>
    <w:rPr>
      <w:color w:val="0000FF"/>
      <w:u w:val="single"/>
    </w:rPr>
  </w:style>
  <w:style w:type="character" w:styleId="FollowedHyperlink">
    <w:name w:val="FollowedHyperlink"/>
    <w:basedOn w:val="DefaultParagraphFont"/>
    <w:uiPriority w:val="99"/>
    <w:semiHidden/>
    <w:unhideWhenUsed/>
    <w:rsid w:val="007C1E85"/>
    <w:rPr>
      <w:color w:val="800080" w:themeColor="followedHyperlink"/>
      <w:u w:val="single"/>
    </w:rPr>
  </w:style>
  <w:style w:type="paragraph" w:styleId="Header">
    <w:name w:val="header"/>
    <w:basedOn w:val="Normal"/>
    <w:link w:val="HeaderChar"/>
    <w:uiPriority w:val="99"/>
    <w:unhideWhenUsed/>
    <w:rsid w:val="00EF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5A"/>
  </w:style>
  <w:style w:type="paragraph" w:styleId="Footer">
    <w:name w:val="footer"/>
    <w:basedOn w:val="Normal"/>
    <w:link w:val="FooterChar"/>
    <w:uiPriority w:val="99"/>
    <w:unhideWhenUsed/>
    <w:rsid w:val="00EF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5A"/>
  </w:style>
  <w:style w:type="paragraph" w:styleId="ListParagraph">
    <w:name w:val="List Paragraph"/>
    <w:basedOn w:val="Normal"/>
    <w:uiPriority w:val="34"/>
    <w:qFormat/>
    <w:rsid w:val="00E23350"/>
    <w:pPr>
      <w:ind w:left="720"/>
      <w:contextualSpacing/>
    </w:pPr>
  </w:style>
  <w:style w:type="character" w:styleId="CommentReference">
    <w:name w:val="annotation reference"/>
    <w:basedOn w:val="DefaultParagraphFont"/>
    <w:uiPriority w:val="99"/>
    <w:semiHidden/>
    <w:unhideWhenUsed/>
    <w:rsid w:val="00A82311"/>
    <w:rPr>
      <w:sz w:val="16"/>
      <w:szCs w:val="16"/>
    </w:rPr>
  </w:style>
  <w:style w:type="paragraph" w:styleId="CommentText">
    <w:name w:val="annotation text"/>
    <w:basedOn w:val="Normal"/>
    <w:link w:val="CommentTextChar"/>
    <w:uiPriority w:val="99"/>
    <w:semiHidden/>
    <w:unhideWhenUsed/>
    <w:rsid w:val="00A82311"/>
    <w:pPr>
      <w:spacing w:line="240" w:lineRule="auto"/>
    </w:pPr>
    <w:rPr>
      <w:sz w:val="20"/>
      <w:szCs w:val="20"/>
    </w:rPr>
  </w:style>
  <w:style w:type="character" w:customStyle="1" w:styleId="CommentTextChar">
    <w:name w:val="Comment Text Char"/>
    <w:basedOn w:val="DefaultParagraphFont"/>
    <w:link w:val="CommentText"/>
    <w:uiPriority w:val="99"/>
    <w:semiHidden/>
    <w:rsid w:val="00A82311"/>
    <w:rPr>
      <w:sz w:val="20"/>
      <w:szCs w:val="20"/>
    </w:rPr>
  </w:style>
  <w:style w:type="paragraph" w:styleId="CommentSubject">
    <w:name w:val="annotation subject"/>
    <w:basedOn w:val="CommentText"/>
    <w:next w:val="CommentText"/>
    <w:link w:val="CommentSubjectChar"/>
    <w:uiPriority w:val="99"/>
    <w:semiHidden/>
    <w:unhideWhenUsed/>
    <w:rsid w:val="00A82311"/>
    <w:rPr>
      <w:b/>
      <w:bCs/>
    </w:rPr>
  </w:style>
  <w:style w:type="character" w:customStyle="1" w:styleId="CommentSubjectChar">
    <w:name w:val="Comment Subject Char"/>
    <w:basedOn w:val="CommentTextChar"/>
    <w:link w:val="CommentSubject"/>
    <w:uiPriority w:val="99"/>
    <w:semiHidden/>
    <w:rsid w:val="00A82311"/>
    <w:rPr>
      <w:b/>
      <w:bCs/>
      <w:sz w:val="20"/>
      <w:szCs w:val="20"/>
    </w:rPr>
  </w:style>
  <w:style w:type="paragraph" w:styleId="BalloonText">
    <w:name w:val="Balloon Text"/>
    <w:basedOn w:val="Normal"/>
    <w:link w:val="BalloonTextChar"/>
    <w:uiPriority w:val="99"/>
    <w:semiHidden/>
    <w:unhideWhenUsed/>
    <w:rsid w:val="00A8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11"/>
    <w:rPr>
      <w:rFonts w:ascii="Tahoma" w:hAnsi="Tahoma" w:cs="Tahoma"/>
      <w:sz w:val="16"/>
      <w:szCs w:val="16"/>
    </w:rPr>
  </w:style>
  <w:style w:type="paragraph" w:styleId="Revision">
    <w:name w:val="Revision"/>
    <w:hidden/>
    <w:uiPriority w:val="99"/>
    <w:semiHidden/>
    <w:rsid w:val="00764719"/>
    <w:pPr>
      <w:spacing w:after="0" w:line="240" w:lineRule="auto"/>
    </w:pPr>
  </w:style>
  <w:style w:type="character" w:styleId="PlaceholderText">
    <w:name w:val="Placeholder Text"/>
    <w:basedOn w:val="DefaultParagraphFont"/>
    <w:uiPriority w:val="99"/>
    <w:semiHidden/>
    <w:rsid w:val="002F29E4"/>
    <w:rPr>
      <w:color w:val="808080"/>
    </w:rPr>
  </w:style>
  <w:style w:type="character" w:customStyle="1" w:styleId="apple-converted-space">
    <w:name w:val="apple-converted-space"/>
    <w:basedOn w:val="DefaultParagraphFont"/>
    <w:rsid w:val="00E777FF"/>
  </w:style>
  <w:style w:type="table" w:styleId="TableGrid">
    <w:name w:val="Table Grid"/>
    <w:basedOn w:val="TableNormal"/>
    <w:uiPriority w:val="39"/>
    <w:rsid w:val="00C0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318"/>
    <w:rPr>
      <w:rFonts w:ascii="Verdana" w:eastAsia="Verdana" w:hAnsi="Verdana"/>
      <w:b/>
      <w:bCs/>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1972">
      <w:bodyDiv w:val="1"/>
      <w:marLeft w:val="0"/>
      <w:marRight w:val="0"/>
      <w:marTop w:val="0"/>
      <w:marBottom w:val="0"/>
      <w:divBdr>
        <w:top w:val="none" w:sz="0" w:space="0" w:color="auto"/>
        <w:left w:val="none" w:sz="0" w:space="0" w:color="auto"/>
        <w:bottom w:val="none" w:sz="0" w:space="0" w:color="auto"/>
        <w:right w:val="none" w:sz="0" w:space="0" w:color="auto"/>
      </w:divBdr>
      <w:divsChild>
        <w:div w:id="2030526852">
          <w:marLeft w:val="0"/>
          <w:marRight w:val="0"/>
          <w:marTop w:val="0"/>
          <w:marBottom w:val="0"/>
          <w:divBdr>
            <w:top w:val="none" w:sz="0" w:space="0" w:color="auto"/>
            <w:left w:val="none" w:sz="0" w:space="0" w:color="auto"/>
            <w:bottom w:val="none" w:sz="0" w:space="0" w:color="auto"/>
            <w:right w:val="none" w:sz="0" w:space="0" w:color="auto"/>
          </w:divBdr>
          <w:divsChild>
            <w:div w:id="1435977382">
              <w:marLeft w:val="-225"/>
              <w:marRight w:val="0"/>
              <w:marTop w:val="0"/>
              <w:marBottom w:val="0"/>
              <w:divBdr>
                <w:top w:val="none" w:sz="0" w:space="0" w:color="auto"/>
                <w:left w:val="none" w:sz="0" w:space="0" w:color="auto"/>
                <w:bottom w:val="none" w:sz="0" w:space="0" w:color="auto"/>
                <w:right w:val="none" w:sz="0" w:space="0" w:color="auto"/>
              </w:divBdr>
              <w:divsChild>
                <w:div w:id="1010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6227">
      <w:bodyDiv w:val="1"/>
      <w:marLeft w:val="0"/>
      <w:marRight w:val="0"/>
      <w:marTop w:val="0"/>
      <w:marBottom w:val="0"/>
      <w:divBdr>
        <w:top w:val="none" w:sz="0" w:space="0" w:color="auto"/>
        <w:left w:val="none" w:sz="0" w:space="0" w:color="auto"/>
        <w:bottom w:val="none" w:sz="0" w:space="0" w:color="auto"/>
        <w:right w:val="none" w:sz="0" w:space="0" w:color="auto"/>
      </w:divBdr>
    </w:div>
    <w:div w:id="1564292074">
      <w:bodyDiv w:val="1"/>
      <w:marLeft w:val="0"/>
      <w:marRight w:val="0"/>
      <w:marTop w:val="0"/>
      <w:marBottom w:val="0"/>
      <w:divBdr>
        <w:top w:val="none" w:sz="0" w:space="0" w:color="auto"/>
        <w:left w:val="none" w:sz="0" w:space="0" w:color="auto"/>
        <w:bottom w:val="none" w:sz="0" w:space="0" w:color="auto"/>
        <w:right w:val="none" w:sz="0" w:space="0" w:color="auto"/>
      </w:divBdr>
    </w:div>
    <w:div w:id="1657343551">
      <w:bodyDiv w:val="1"/>
      <w:marLeft w:val="0"/>
      <w:marRight w:val="0"/>
      <w:marTop w:val="0"/>
      <w:marBottom w:val="0"/>
      <w:divBdr>
        <w:top w:val="none" w:sz="0" w:space="0" w:color="auto"/>
        <w:left w:val="none" w:sz="0" w:space="0" w:color="auto"/>
        <w:bottom w:val="none" w:sz="0" w:space="0" w:color="auto"/>
        <w:right w:val="none" w:sz="0" w:space="0" w:color="auto"/>
      </w:divBdr>
    </w:div>
    <w:div w:id="20294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2cbroadbandgrants.org.uk" TargetMode="External"/><Relationship Id="rId13" Type="http://schemas.openxmlformats.org/officeDocument/2006/relationships/hyperlink" Target="https://www.gov.uk/government/uploads/system/uploads/attachment_data/file/379762/State_aid_-_Guidance_-_Technology_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adband@westsussex.gov.uk" TargetMode="External"/><Relationship Id="rId12" Type="http://schemas.openxmlformats.org/officeDocument/2006/relationships/hyperlink" Target="http://www.connectionvouchers.co.uk/broadband-guid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edtest.btwholesa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smes/business-friendly-environment/sme-definition/index_en.htm" TargetMode="External"/><Relationship Id="rId4" Type="http://schemas.openxmlformats.org/officeDocument/2006/relationships/webSettings" Target="webSettings.xml"/><Relationship Id="rId9" Type="http://schemas.openxmlformats.org/officeDocument/2006/relationships/hyperlink" Target="mailto:grants@c2cbroadbandgrant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05978B66A84FF8B3D43BB37BC43862"/>
        <w:category>
          <w:name w:val="General"/>
          <w:gallery w:val="placeholder"/>
        </w:category>
        <w:types>
          <w:type w:val="bbPlcHdr"/>
        </w:types>
        <w:behaviors>
          <w:behavior w:val="content"/>
        </w:behaviors>
        <w:guid w:val="{BA4B9AE2-EB37-4A41-B8A0-9DC61ED51AA8}"/>
      </w:docPartPr>
      <w:docPartBody>
        <w:p w:rsidR="007A6A33" w:rsidRDefault="00F83588" w:rsidP="00F83588">
          <w:pPr>
            <w:pStyle w:val="9E05978B66A84FF8B3D43BB37BC438624"/>
          </w:pPr>
          <w:r w:rsidRPr="00501ED4">
            <w:rPr>
              <w:rStyle w:val="PlaceholderText"/>
              <w:shd w:val="clear" w:color="auto" w:fill="D9D9D9" w:themeFill="background1" w:themeFillShade="D9"/>
            </w:rPr>
            <w:t>Click here to enter text.</w:t>
          </w:r>
        </w:p>
      </w:docPartBody>
    </w:docPart>
    <w:docPart>
      <w:docPartPr>
        <w:name w:val="C56F03841A324F1D9E6DFBDBD738911C"/>
        <w:category>
          <w:name w:val="General"/>
          <w:gallery w:val="placeholder"/>
        </w:category>
        <w:types>
          <w:type w:val="bbPlcHdr"/>
        </w:types>
        <w:behaviors>
          <w:behavior w:val="content"/>
        </w:behaviors>
        <w:guid w:val="{12F423BB-FB31-42A2-98B2-58D5836D5A4E}"/>
      </w:docPartPr>
      <w:docPartBody>
        <w:p w:rsidR="002C5986" w:rsidRDefault="00F83588" w:rsidP="00F83588">
          <w:pPr>
            <w:pStyle w:val="C56F03841A324F1D9E6DFBDBD738911C"/>
          </w:pPr>
          <w:r w:rsidRPr="00501ED4">
            <w:rPr>
              <w:rStyle w:val="PlaceholderText"/>
              <w:shd w:val="clear" w:color="auto" w:fill="D9D9D9" w:themeFill="background1" w:themeFillShade="D9"/>
            </w:rPr>
            <w:t>Click here to enter text.</w:t>
          </w:r>
        </w:p>
      </w:docPartBody>
    </w:docPart>
    <w:docPart>
      <w:docPartPr>
        <w:name w:val="15F251384018498B8972318F3DF4A4EB"/>
        <w:category>
          <w:name w:val="General"/>
          <w:gallery w:val="placeholder"/>
        </w:category>
        <w:types>
          <w:type w:val="bbPlcHdr"/>
        </w:types>
        <w:behaviors>
          <w:behavior w:val="content"/>
        </w:behaviors>
        <w:guid w:val="{797E0E51-BBEB-4C60-94A7-1D89D5919ADE}"/>
      </w:docPartPr>
      <w:docPartBody>
        <w:p w:rsidR="002C5986" w:rsidRDefault="00F83588" w:rsidP="00F83588">
          <w:pPr>
            <w:pStyle w:val="15F251384018498B8972318F3DF4A4EB"/>
          </w:pPr>
          <w:r w:rsidRPr="00501ED4">
            <w:rPr>
              <w:rStyle w:val="PlaceholderText"/>
              <w:shd w:val="clear" w:color="auto" w:fill="D9D9D9" w:themeFill="background1" w:themeFillShade="D9"/>
            </w:rPr>
            <w:t>Click here to enter text.</w:t>
          </w:r>
        </w:p>
      </w:docPartBody>
    </w:docPart>
    <w:docPart>
      <w:docPartPr>
        <w:name w:val="685612C8B39A4336AE769BB70712C017"/>
        <w:category>
          <w:name w:val="General"/>
          <w:gallery w:val="placeholder"/>
        </w:category>
        <w:types>
          <w:type w:val="bbPlcHdr"/>
        </w:types>
        <w:behaviors>
          <w:behavior w:val="content"/>
        </w:behaviors>
        <w:guid w:val="{A44683E8-4A99-4C33-8281-8042D8599FFD}"/>
      </w:docPartPr>
      <w:docPartBody>
        <w:p w:rsidR="002C5986" w:rsidRDefault="00F83588" w:rsidP="00F83588">
          <w:pPr>
            <w:pStyle w:val="685612C8B39A4336AE769BB70712C017"/>
          </w:pPr>
          <w:r w:rsidRPr="00501ED4">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26128"/>
    <w:rsid w:val="00045117"/>
    <w:rsid w:val="00114B66"/>
    <w:rsid w:val="00217475"/>
    <w:rsid w:val="0026758A"/>
    <w:rsid w:val="002C5986"/>
    <w:rsid w:val="003C2E8E"/>
    <w:rsid w:val="005F1F68"/>
    <w:rsid w:val="00694775"/>
    <w:rsid w:val="00772D1C"/>
    <w:rsid w:val="007A6A33"/>
    <w:rsid w:val="007E5D26"/>
    <w:rsid w:val="00A10580"/>
    <w:rsid w:val="00B23560"/>
    <w:rsid w:val="00E26128"/>
    <w:rsid w:val="00E26D8A"/>
    <w:rsid w:val="00F83588"/>
    <w:rsid w:val="00FB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588"/>
    <w:rPr>
      <w:color w:val="808080"/>
    </w:rPr>
  </w:style>
  <w:style w:type="paragraph" w:customStyle="1" w:styleId="35AACD88ED3045D3808B5AE470C6D9F6">
    <w:name w:val="35AACD88ED3045D3808B5AE470C6D9F6"/>
    <w:rsid w:val="007A6A33"/>
  </w:style>
  <w:style w:type="paragraph" w:customStyle="1" w:styleId="49AFDDBA35A74574B1C642F29E08F48C">
    <w:name w:val="49AFDDBA35A74574B1C642F29E08F48C"/>
    <w:rsid w:val="007A6A33"/>
  </w:style>
  <w:style w:type="paragraph" w:customStyle="1" w:styleId="1D9D1FB7E6BB49C9AED705825AEEE39E">
    <w:name w:val="1D9D1FB7E6BB49C9AED705825AEEE39E"/>
    <w:rsid w:val="007A6A33"/>
  </w:style>
  <w:style w:type="paragraph" w:customStyle="1" w:styleId="6D0F054E74DA4244BD9D467A65004FED">
    <w:name w:val="6D0F054E74DA4244BD9D467A65004FED"/>
    <w:rsid w:val="007A6A33"/>
  </w:style>
  <w:style w:type="paragraph" w:customStyle="1" w:styleId="0F27EEDD1F204B90A1ED57FCF0453B1B">
    <w:name w:val="0F27EEDD1F204B90A1ED57FCF0453B1B"/>
    <w:rsid w:val="007A6A33"/>
  </w:style>
  <w:style w:type="paragraph" w:customStyle="1" w:styleId="9DB62F220F6E4A92AFB5380A5A3B2233">
    <w:name w:val="9DB62F220F6E4A92AFB5380A5A3B2233"/>
    <w:rsid w:val="007A6A33"/>
  </w:style>
  <w:style w:type="paragraph" w:customStyle="1" w:styleId="28D078A3327F492A93123FD987E23E11">
    <w:name w:val="28D078A3327F492A93123FD987E23E11"/>
    <w:rsid w:val="007A6A33"/>
  </w:style>
  <w:style w:type="paragraph" w:customStyle="1" w:styleId="6ACE6F100B184852AC1731037C310870">
    <w:name w:val="6ACE6F100B184852AC1731037C310870"/>
    <w:rsid w:val="007A6A33"/>
  </w:style>
  <w:style w:type="paragraph" w:customStyle="1" w:styleId="EE46F272BA9B470D80388A0D07AC7CA0">
    <w:name w:val="EE46F272BA9B470D80388A0D07AC7CA0"/>
    <w:rsid w:val="007A6A33"/>
  </w:style>
  <w:style w:type="paragraph" w:customStyle="1" w:styleId="17F5EBB33DE0481B84C34C51CBBCAB7A">
    <w:name w:val="17F5EBB33DE0481B84C34C51CBBCAB7A"/>
    <w:rsid w:val="007A6A33"/>
  </w:style>
  <w:style w:type="paragraph" w:customStyle="1" w:styleId="E435759FF0C54987A421E56E4258146F">
    <w:name w:val="E435759FF0C54987A421E56E4258146F"/>
    <w:rsid w:val="007A6A33"/>
  </w:style>
  <w:style w:type="paragraph" w:customStyle="1" w:styleId="99B623D1D7CA4454B06B5A59393FEE9B">
    <w:name w:val="99B623D1D7CA4454B06B5A59393FEE9B"/>
    <w:rsid w:val="007A6A33"/>
  </w:style>
  <w:style w:type="paragraph" w:customStyle="1" w:styleId="CF839E3617E94A7D9D712DAB9681F89C">
    <w:name w:val="CF839E3617E94A7D9D712DAB9681F89C"/>
    <w:rsid w:val="007A6A33"/>
  </w:style>
  <w:style w:type="paragraph" w:customStyle="1" w:styleId="8FC763BE0DF3411EB8F6BD857EFFA694">
    <w:name w:val="8FC763BE0DF3411EB8F6BD857EFFA694"/>
    <w:rsid w:val="007A6A33"/>
  </w:style>
  <w:style w:type="paragraph" w:customStyle="1" w:styleId="F8F0EB56898B45C4B972CF7664C79AF2">
    <w:name w:val="F8F0EB56898B45C4B972CF7664C79AF2"/>
    <w:rsid w:val="007A6A33"/>
  </w:style>
  <w:style w:type="paragraph" w:customStyle="1" w:styleId="9A7F4373940F4104873738D989E04C22">
    <w:name w:val="9A7F4373940F4104873738D989E04C22"/>
    <w:rsid w:val="007A6A33"/>
  </w:style>
  <w:style w:type="paragraph" w:customStyle="1" w:styleId="7E2C374696AC40098CD4269F9282942D">
    <w:name w:val="7E2C374696AC40098CD4269F9282942D"/>
    <w:rsid w:val="007A6A33"/>
  </w:style>
  <w:style w:type="paragraph" w:customStyle="1" w:styleId="44D94C3A07EC4DE5BEBAD9971E52D2C8">
    <w:name w:val="44D94C3A07EC4DE5BEBAD9971E52D2C8"/>
    <w:rsid w:val="007A6A33"/>
  </w:style>
  <w:style w:type="paragraph" w:customStyle="1" w:styleId="ABE5E3D653B84BA4BA08F3F4E4125F9F">
    <w:name w:val="ABE5E3D653B84BA4BA08F3F4E4125F9F"/>
    <w:rsid w:val="007A6A33"/>
  </w:style>
  <w:style w:type="paragraph" w:customStyle="1" w:styleId="274CB97990FC4DF4A66892CC9C53E1FC">
    <w:name w:val="274CB97990FC4DF4A66892CC9C53E1FC"/>
    <w:rsid w:val="007A6A33"/>
  </w:style>
  <w:style w:type="paragraph" w:customStyle="1" w:styleId="4BD79CFCE31A4B54A35AFDCBC4DD9C9C">
    <w:name w:val="4BD79CFCE31A4B54A35AFDCBC4DD9C9C"/>
    <w:rsid w:val="007A6A33"/>
  </w:style>
  <w:style w:type="paragraph" w:customStyle="1" w:styleId="89EDE4EC42A5433B957D52596DC91EBD">
    <w:name w:val="89EDE4EC42A5433B957D52596DC91EBD"/>
    <w:rsid w:val="007A6A33"/>
  </w:style>
  <w:style w:type="paragraph" w:customStyle="1" w:styleId="8E99B1CEF62842A2932FD30F2710926C">
    <w:name w:val="8E99B1CEF62842A2932FD30F2710926C"/>
    <w:rsid w:val="007A6A33"/>
  </w:style>
  <w:style w:type="paragraph" w:customStyle="1" w:styleId="E9620030183B440D84012138AE89F9BB">
    <w:name w:val="E9620030183B440D84012138AE89F9BB"/>
    <w:rsid w:val="007A6A33"/>
  </w:style>
  <w:style w:type="paragraph" w:customStyle="1" w:styleId="AEBBFB633BFF4D1B9270FB71CAFE7C56">
    <w:name w:val="AEBBFB633BFF4D1B9270FB71CAFE7C56"/>
    <w:rsid w:val="007A6A33"/>
  </w:style>
  <w:style w:type="paragraph" w:customStyle="1" w:styleId="E9F77E7C6DAB4A4FB06875E82022521A">
    <w:name w:val="E9F77E7C6DAB4A4FB06875E82022521A"/>
    <w:rsid w:val="007A6A33"/>
  </w:style>
  <w:style w:type="paragraph" w:customStyle="1" w:styleId="642A734CB11C49ECA022FA1BEB8E088A">
    <w:name w:val="642A734CB11C49ECA022FA1BEB8E088A"/>
    <w:rsid w:val="007A6A33"/>
  </w:style>
  <w:style w:type="paragraph" w:customStyle="1" w:styleId="E309035EF32C448FB77594DE27401F18">
    <w:name w:val="E309035EF32C448FB77594DE27401F18"/>
    <w:rsid w:val="007A6A33"/>
  </w:style>
  <w:style w:type="paragraph" w:customStyle="1" w:styleId="6486165C035F42E9B04854816A93CE2B">
    <w:name w:val="6486165C035F42E9B04854816A93CE2B"/>
    <w:rsid w:val="007A6A33"/>
  </w:style>
  <w:style w:type="paragraph" w:customStyle="1" w:styleId="896E7B7FCF88473C8876AAC5B69651DD">
    <w:name w:val="896E7B7FCF88473C8876AAC5B69651DD"/>
    <w:rsid w:val="007A6A33"/>
  </w:style>
  <w:style w:type="paragraph" w:customStyle="1" w:styleId="8AD261188A1840EDA5C4C725B0A465B4">
    <w:name w:val="8AD261188A1840EDA5C4C725B0A465B4"/>
    <w:rsid w:val="007A6A33"/>
  </w:style>
  <w:style w:type="paragraph" w:customStyle="1" w:styleId="DB0795A461CB4444886B1B646757F0B9">
    <w:name w:val="DB0795A461CB4444886B1B646757F0B9"/>
    <w:rsid w:val="007A6A33"/>
  </w:style>
  <w:style w:type="paragraph" w:customStyle="1" w:styleId="728A24E23564469EA9ECF4AF29C683A6">
    <w:name w:val="728A24E23564469EA9ECF4AF29C683A6"/>
    <w:rsid w:val="007A6A33"/>
  </w:style>
  <w:style w:type="paragraph" w:customStyle="1" w:styleId="DE12ABE7B7E94C2FB6BAC189305CFAF4">
    <w:name w:val="DE12ABE7B7E94C2FB6BAC189305CFAF4"/>
    <w:rsid w:val="007A6A33"/>
  </w:style>
  <w:style w:type="paragraph" w:customStyle="1" w:styleId="AF103AD2D12D46B282C3980FA067BF2B">
    <w:name w:val="AF103AD2D12D46B282C3980FA067BF2B"/>
    <w:rsid w:val="007A6A33"/>
  </w:style>
  <w:style w:type="paragraph" w:customStyle="1" w:styleId="4032924947114DF8A4205C24355DDF2C">
    <w:name w:val="4032924947114DF8A4205C24355DDF2C"/>
    <w:rsid w:val="007A6A33"/>
  </w:style>
  <w:style w:type="paragraph" w:customStyle="1" w:styleId="9BFDF5B8DBE5488E82D7FA2C9F79815E">
    <w:name w:val="9BFDF5B8DBE5488E82D7FA2C9F79815E"/>
    <w:rsid w:val="007A6A33"/>
  </w:style>
  <w:style w:type="paragraph" w:customStyle="1" w:styleId="E81A4C59CCDA478D9FEA211412663721">
    <w:name w:val="E81A4C59CCDA478D9FEA211412663721"/>
    <w:rsid w:val="007A6A33"/>
  </w:style>
  <w:style w:type="paragraph" w:customStyle="1" w:styleId="1B1B09A811654161B25B3FA1B4D50CBA">
    <w:name w:val="1B1B09A811654161B25B3FA1B4D50CBA"/>
    <w:rsid w:val="007A6A33"/>
  </w:style>
  <w:style w:type="paragraph" w:customStyle="1" w:styleId="B55DDB95C8C747B3ACA2DC2803D6CD3B">
    <w:name w:val="B55DDB95C8C747B3ACA2DC2803D6CD3B"/>
    <w:rsid w:val="007A6A33"/>
  </w:style>
  <w:style w:type="paragraph" w:customStyle="1" w:styleId="23A1875B07F040A3B40BAAFAF585FBCB">
    <w:name w:val="23A1875B07F040A3B40BAAFAF585FBCB"/>
    <w:rsid w:val="007A6A33"/>
  </w:style>
  <w:style w:type="paragraph" w:customStyle="1" w:styleId="A37D3E80323B44E78B6F96ABA4BFC0C7">
    <w:name w:val="A37D3E80323B44E78B6F96ABA4BFC0C7"/>
    <w:rsid w:val="007A6A33"/>
  </w:style>
  <w:style w:type="paragraph" w:customStyle="1" w:styleId="C5492FF4411748028EECD8B6328FC88C">
    <w:name w:val="C5492FF4411748028EECD8B6328FC88C"/>
    <w:rsid w:val="007A6A33"/>
  </w:style>
  <w:style w:type="paragraph" w:customStyle="1" w:styleId="33D66087434E44AC9036C476E1E2197C">
    <w:name w:val="33D66087434E44AC9036C476E1E2197C"/>
    <w:rsid w:val="007A6A33"/>
  </w:style>
  <w:style w:type="paragraph" w:customStyle="1" w:styleId="6CE1D154F75F478E93A62209BCE5F472">
    <w:name w:val="6CE1D154F75F478E93A62209BCE5F472"/>
    <w:rsid w:val="007A6A33"/>
  </w:style>
  <w:style w:type="paragraph" w:customStyle="1" w:styleId="EBA03123448A4DA68E97574DEEBDA218">
    <w:name w:val="EBA03123448A4DA68E97574DEEBDA218"/>
    <w:rsid w:val="007A6A33"/>
  </w:style>
  <w:style w:type="paragraph" w:customStyle="1" w:styleId="A94AB5E8636B429395064CC21274446A">
    <w:name w:val="A94AB5E8636B429395064CC21274446A"/>
    <w:rsid w:val="007A6A33"/>
  </w:style>
  <w:style w:type="paragraph" w:customStyle="1" w:styleId="F1372D220B28417BA7F85C3733292AAC">
    <w:name w:val="F1372D220B28417BA7F85C3733292AAC"/>
    <w:rsid w:val="007A6A33"/>
  </w:style>
  <w:style w:type="paragraph" w:customStyle="1" w:styleId="B59791864E67472FAF812372CC4ED2BE">
    <w:name w:val="B59791864E67472FAF812372CC4ED2BE"/>
    <w:rsid w:val="007A6A33"/>
  </w:style>
  <w:style w:type="paragraph" w:customStyle="1" w:styleId="15B5CAFAD601455C90B152F31C859E92">
    <w:name w:val="15B5CAFAD601455C90B152F31C859E92"/>
    <w:rsid w:val="007A6A33"/>
  </w:style>
  <w:style w:type="paragraph" w:customStyle="1" w:styleId="73B8202840F0415289DACE6044924434">
    <w:name w:val="73B8202840F0415289DACE6044924434"/>
    <w:rsid w:val="007A6A33"/>
  </w:style>
  <w:style w:type="paragraph" w:customStyle="1" w:styleId="22291EA9E2CA467EAED55C4226185905">
    <w:name w:val="22291EA9E2CA467EAED55C4226185905"/>
    <w:rsid w:val="007A6A33"/>
  </w:style>
  <w:style w:type="paragraph" w:customStyle="1" w:styleId="8B1C5C17F93D44869CFBBB65B0CB2208">
    <w:name w:val="8B1C5C17F93D44869CFBBB65B0CB2208"/>
    <w:rsid w:val="007A6A33"/>
  </w:style>
  <w:style w:type="paragraph" w:customStyle="1" w:styleId="A16AFC3EB5ED4AF986CFD44834687FA7">
    <w:name w:val="A16AFC3EB5ED4AF986CFD44834687FA7"/>
    <w:rsid w:val="007A6A33"/>
  </w:style>
  <w:style w:type="paragraph" w:customStyle="1" w:styleId="A80EA4E437A44594A4F01EE6E966E61E">
    <w:name w:val="A80EA4E437A44594A4F01EE6E966E61E"/>
    <w:rsid w:val="007A6A33"/>
  </w:style>
  <w:style w:type="paragraph" w:customStyle="1" w:styleId="28B5FA1ABC68492BA26A04A0621E2F30">
    <w:name w:val="28B5FA1ABC68492BA26A04A0621E2F30"/>
    <w:rsid w:val="007A6A33"/>
  </w:style>
  <w:style w:type="paragraph" w:customStyle="1" w:styleId="A3BE0BE1F7034319A33CC47452931C42">
    <w:name w:val="A3BE0BE1F7034319A33CC47452931C42"/>
    <w:rsid w:val="007A6A33"/>
  </w:style>
  <w:style w:type="paragraph" w:customStyle="1" w:styleId="0E6427227A304B219A5BD03054B5677E">
    <w:name w:val="0E6427227A304B219A5BD03054B5677E"/>
    <w:rsid w:val="007A6A33"/>
  </w:style>
  <w:style w:type="paragraph" w:customStyle="1" w:styleId="399681E86B1B4B1B928A70FA32C80383">
    <w:name w:val="399681E86B1B4B1B928A70FA32C80383"/>
    <w:rsid w:val="007A6A33"/>
  </w:style>
  <w:style w:type="paragraph" w:customStyle="1" w:styleId="0C5F177E94A04BE09483D4212CE2B861">
    <w:name w:val="0C5F177E94A04BE09483D4212CE2B861"/>
    <w:rsid w:val="00E26128"/>
  </w:style>
  <w:style w:type="paragraph" w:customStyle="1" w:styleId="62C538145CC24A9E915F5B9316AC0C7B">
    <w:name w:val="62C538145CC24A9E915F5B9316AC0C7B"/>
    <w:rsid w:val="00E26128"/>
  </w:style>
  <w:style w:type="paragraph" w:customStyle="1" w:styleId="35AACD88ED3045D3808B5AE470C6D9F61">
    <w:name w:val="35AACD88ED3045D3808B5AE470C6D9F61"/>
    <w:rsid w:val="00E26128"/>
  </w:style>
  <w:style w:type="paragraph" w:customStyle="1" w:styleId="49AFDDBA35A74574B1C642F29E08F48C1">
    <w:name w:val="49AFDDBA35A74574B1C642F29E08F48C1"/>
    <w:rsid w:val="00E26128"/>
  </w:style>
  <w:style w:type="paragraph" w:customStyle="1" w:styleId="1D9D1FB7E6BB49C9AED705825AEEE39E1">
    <w:name w:val="1D9D1FB7E6BB49C9AED705825AEEE39E1"/>
    <w:rsid w:val="00E26128"/>
  </w:style>
  <w:style w:type="paragraph" w:customStyle="1" w:styleId="6D0F054E74DA4244BD9D467A65004FED1">
    <w:name w:val="6D0F054E74DA4244BD9D467A65004FED1"/>
    <w:rsid w:val="00E26128"/>
  </w:style>
  <w:style w:type="paragraph" w:customStyle="1" w:styleId="0F27EEDD1F204B90A1ED57FCF0453B1B1">
    <w:name w:val="0F27EEDD1F204B90A1ED57FCF0453B1B1"/>
    <w:rsid w:val="00E26128"/>
  </w:style>
  <w:style w:type="paragraph" w:customStyle="1" w:styleId="28D078A3327F492A93123FD987E23E111">
    <w:name w:val="28D078A3327F492A93123FD987E23E111"/>
    <w:rsid w:val="00E26128"/>
  </w:style>
  <w:style w:type="paragraph" w:customStyle="1" w:styleId="6ACE6F100B184852AC1731037C3108701">
    <w:name w:val="6ACE6F100B184852AC1731037C3108701"/>
    <w:rsid w:val="00E26128"/>
  </w:style>
  <w:style w:type="paragraph" w:customStyle="1" w:styleId="EE46F272BA9B470D80388A0D07AC7CA01">
    <w:name w:val="EE46F272BA9B470D80388A0D07AC7CA01"/>
    <w:rsid w:val="00E26128"/>
  </w:style>
  <w:style w:type="paragraph" w:customStyle="1" w:styleId="17F5EBB33DE0481B84C34C51CBBCAB7A1">
    <w:name w:val="17F5EBB33DE0481B84C34C51CBBCAB7A1"/>
    <w:rsid w:val="00E26128"/>
  </w:style>
  <w:style w:type="paragraph" w:customStyle="1" w:styleId="8FC763BE0DF3411EB8F6BD857EFFA6941">
    <w:name w:val="8FC763BE0DF3411EB8F6BD857EFFA6941"/>
    <w:rsid w:val="00E26128"/>
  </w:style>
  <w:style w:type="paragraph" w:customStyle="1" w:styleId="F8F0EB56898B45C4B972CF7664C79AF21">
    <w:name w:val="F8F0EB56898B45C4B972CF7664C79AF21"/>
    <w:rsid w:val="00E26128"/>
  </w:style>
  <w:style w:type="paragraph" w:customStyle="1" w:styleId="7E2C374696AC40098CD4269F9282942D1">
    <w:name w:val="7E2C374696AC40098CD4269F9282942D1"/>
    <w:rsid w:val="00E26128"/>
  </w:style>
  <w:style w:type="paragraph" w:customStyle="1" w:styleId="ABE5E3D653B84BA4BA08F3F4E4125F9F1">
    <w:name w:val="ABE5E3D653B84BA4BA08F3F4E4125F9F1"/>
    <w:rsid w:val="00E26128"/>
  </w:style>
  <w:style w:type="paragraph" w:customStyle="1" w:styleId="274CB97990FC4DF4A66892CC9C53E1FC1">
    <w:name w:val="274CB97990FC4DF4A66892CC9C53E1FC1"/>
    <w:rsid w:val="00E26128"/>
  </w:style>
  <w:style w:type="paragraph" w:customStyle="1" w:styleId="4BD79CFCE31A4B54A35AFDCBC4DD9C9C1">
    <w:name w:val="4BD79CFCE31A4B54A35AFDCBC4DD9C9C1"/>
    <w:rsid w:val="00E26128"/>
  </w:style>
  <w:style w:type="paragraph" w:customStyle="1" w:styleId="89EDE4EC42A5433B957D52596DC91EBD1">
    <w:name w:val="89EDE4EC42A5433B957D52596DC91EBD1"/>
    <w:rsid w:val="00E26128"/>
  </w:style>
  <w:style w:type="paragraph" w:customStyle="1" w:styleId="04F80549F1414A53AC8E33C26751CBF9">
    <w:name w:val="04F80549F1414A53AC8E33C26751CBF9"/>
    <w:rsid w:val="00E26128"/>
  </w:style>
  <w:style w:type="paragraph" w:customStyle="1" w:styleId="E81A4C59CCDA478D9FEA2114126637211">
    <w:name w:val="E81A4C59CCDA478D9FEA2114126637211"/>
    <w:rsid w:val="00E26128"/>
  </w:style>
  <w:style w:type="paragraph" w:customStyle="1" w:styleId="1B1B09A811654161B25B3FA1B4D50CBA1">
    <w:name w:val="1B1B09A811654161B25B3FA1B4D50CBA1"/>
    <w:rsid w:val="00E26128"/>
  </w:style>
  <w:style w:type="paragraph" w:customStyle="1" w:styleId="B55DDB95C8C747B3ACA2DC2803D6CD3B1">
    <w:name w:val="B55DDB95C8C747B3ACA2DC2803D6CD3B1"/>
    <w:rsid w:val="00E26128"/>
  </w:style>
  <w:style w:type="paragraph" w:customStyle="1" w:styleId="23A1875B07F040A3B40BAAFAF585FBCB1">
    <w:name w:val="23A1875B07F040A3B40BAAFAF585FBCB1"/>
    <w:rsid w:val="00E26128"/>
  </w:style>
  <w:style w:type="paragraph" w:customStyle="1" w:styleId="A37D3E80323B44E78B6F96ABA4BFC0C71">
    <w:name w:val="A37D3E80323B44E78B6F96ABA4BFC0C71"/>
    <w:rsid w:val="00E26128"/>
  </w:style>
  <w:style w:type="paragraph" w:customStyle="1" w:styleId="C5492FF4411748028EECD8B6328FC88C1">
    <w:name w:val="C5492FF4411748028EECD8B6328FC88C1"/>
    <w:rsid w:val="00E26128"/>
  </w:style>
  <w:style w:type="paragraph" w:customStyle="1" w:styleId="A94AB5E8636B429395064CC21274446A1">
    <w:name w:val="A94AB5E8636B429395064CC21274446A1"/>
    <w:rsid w:val="00E26128"/>
  </w:style>
  <w:style w:type="paragraph" w:customStyle="1" w:styleId="B59791864E67472FAF812372CC4ED2BE1">
    <w:name w:val="B59791864E67472FAF812372CC4ED2BE1"/>
    <w:rsid w:val="00E26128"/>
  </w:style>
  <w:style w:type="paragraph" w:customStyle="1" w:styleId="15B5CAFAD601455C90B152F31C859E921">
    <w:name w:val="15B5CAFAD601455C90B152F31C859E921"/>
    <w:rsid w:val="00E26128"/>
  </w:style>
  <w:style w:type="paragraph" w:customStyle="1" w:styleId="73B8202840F0415289DACE60449244341">
    <w:name w:val="73B8202840F0415289DACE60449244341"/>
    <w:rsid w:val="00E26128"/>
  </w:style>
  <w:style w:type="paragraph" w:customStyle="1" w:styleId="22291EA9E2CA467EAED55C42261859051">
    <w:name w:val="22291EA9E2CA467EAED55C42261859051"/>
    <w:rsid w:val="00E26128"/>
  </w:style>
  <w:style w:type="paragraph" w:customStyle="1" w:styleId="8B1C5C17F93D44869CFBBB65B0CB22081">
    <w:name w:val="8B1C5C17F93D44869CFBBB65B0CB22081"/>
    <w:rsid w:val="00E26128"/>
  </w:style>
  <w:style w:type="paragraph" w:customStyle="1" w:styleId="A16AFC3EB5ED4AF986CFD44834687FA71">
    <w:name w:val="A16AFC3EB5ED4AF986CFD44834687FA71"/>
    <w:rsid w:val="00E26128"/>
  </w:style>
  <w:style w:type="paragraph" w:customStyle="1" w:styleId="A80EA4E437A44594A4F01EE6E966E61E1">
    <w:name w:val="A80EA4E437A44594A4F01EE6E966E61E1"/>
    <w:rsid w:val="00E26128"/>
  </w:style>
  <w:style w:type="paragraph" w:customStyle="1" w:styleId="28B5FA1ABC68492BA26A04A0621E2F301">
    <w:name w:val="28B5FA1ABC68492BA26A04A0621E2F301"/>
    <w:rsid w:val="00E26128"/>
  </w:style>
  <w:style w:type="paragraph" w:customStyle="1" w:styleId="A3BE0BE1F7034319A33CC47452931C421">
    <w:name w:val="A3BE0BE1F7034319A33CC47452931C421"/>
    <w:rsid w:val="00E26128"/>
  </w:style>
  <w:style w:type="paragraph" w:customStyle="1" w:styleId="0E6427227A304B219A5BD03054B5677E1">
    <w:name w:val="0E6427227A304B219A5BD03054B5677E1"/>
    <w:rsid w:val="00E26128"/>
  </w:style>
  <w:style w:type="paragraph" w:customStyle="1" w:styleId="F1372D220B28417BA7F85C3733292AAC1">
    <w:name w:val="F1372D220B28417BA7F85C3733292AAC1"/>
    <w:rsid w:val="00E26128"/>
  </w:style>
  <w:style w:type="paragraph" w:customStyle="1" w:styleId="0C5F177E94A04BE09483D4212CE2B8611">
    <w:name w:val="0C5F177E94A04BE09483D4212CE2B8611"/>
    <w:rsid w:val="00E26128"/>
  </w:style>
  <w:style w:type="paragraph" w:customStyle="1" w:styleId="399681E86B1B4B1B928A70FA32C803831">
    <w:name w:val="399681E86B1B4B1B928A70FA32C803831"/>
    <w:rsid w:val="00E26128"/>
  </w:style>
  <w:style w:type="paragraph" w:customStyle="1" w:styleId="35AACD88ED3045D3808B5AE470C6D9F62">
    <w:name w:val="35AACD88ED3045D3808B5AE470C6D9F62"/>
    <w:rsid w:val="00E26128"/>
  </w:style>
  <w:style w:type="paragraph" w:customStyle="1" w:styleId="49AFDDBA35A74574B1C642F29E08F48C2">
    <w:name w:val="49AFDDBA35A74574B1C642F29E08F48C2"/>
    <w:rsid w:val="00E26128"/>
  </w:style>
  <w:style w:type="paragraph" w:customStyle="1" w:styleId="1D9D1FB7E6BB49C9AED705825AEEE39E2">
    <w:name w:val="1D9D1FB7E6BB49C9AED705825AEEE39E2"/>
    <w:rsid w:val="00E26128"/>
  </w:style>
  <w:style w:type="paragraph" w:customStyle="1" w:styleId="6D0F054E74DA4244BD9D467A65004FED2">
    <w:name w:val="6D0F054E74DA4244BD9D467A65004FED2"/>
    <w:rsid w:val="00E26128"/>
  </w:style>
  <w:style w:type="paragraph" w:customStyle="1" w:styleId="0F27EEDD1F204B90A1ED57FCF0453B1B2">
    <w:name w:val="0F27EEDD1F204B90A1ED57FCF0453B1B2"/>
    <w:rsid w:val="00E26128"/>
  </w:style>
  <w:style w:type="paragraph" w:customStyle="1" w:styleId="28D078A3327F492A93123FD987E23E112">
    <w:name w:val="28D078A3327F492A93123FD987E23E112"/>
    <w:rsid w:val="00E26128"/>
  </w:style>
  <w:style w:type="paragraph" w:customStyle="1" w:styleId="6ACE6F100B184852AC1731037C3108702">
    <w:name w:val="6ACE6F100B184852AC1731037C3108702"/>
    <w:rsid w:val="00E26128"/>
  </w:style>
  <w:style w:type="paragraph" w:customStyle="1" w:styleId="EE46F272BA9B470D80388A0D07AC7CA02">
    <w:name w:val="EE46F272BA9B470D80388A0D07AC7CA02"/>
    <w:rsid w:val="00E26128"/>
  </w:style>
  <w:style w:type="paragraph" w:customStyle="1" w:styleId="17F5EBB33DE0481B84C34C51CBBCAB7A2">
    <w:name w:val="17F5EBB33DE0481B84C34C51CBBCAB7A2"/>
    <w:rsid w:val="00E26128"/>
  </w:style>
  <w:style w:type="paragraph" w:customStyle="1" w:styleId="8FC763BE0DF3411EB8F6BD857EFFA6942">
    <w:name w:val="8FC763BE0DF3411EB8F6BD857EFFA6942"/>
    <w:rsid w:val="00E26128"/>
  </w:style>
  <w:style w:type="paragraph" w:customStyle="1" w:styleId="F8F0EB56898B45C4B972CF7664C79AF22">
    <w:name w:val="F8F0EB56898B45C4B972CF7664C79AF22"/>
    <w:rsid w:val="00E26128"/>
  </w:style>
  <w:style w:type="paragraph" w:customStyle="1" w:styleId="7E2C374696AC40098CD4269F9282942D2">
    <w:name w:val="7E2C374696AC40098CD4269F9282942D2"/>
    <w:rsid w:val="00E26128"/>
  </w:style>
  <w:style w:type="paragraph" w:customStyle="1" w:styleId="ABE5E3D653B84BA4BA08F3F4E4125F9F2">
    <w:name w:val="ABE5E3D653B84BA4BA08F3F4E4125F9F2"/>
    <w:rsid w:val="00E26128"/>
  </w:style>
  <w:style w:type="paragraph" w:customStyle="1" w:styleId="274CB97990FC4DF4A66892CC9C53E1FC2">
    <w:name w:val="274CB97990FC4DF4A66892CC9C53E1FC2"/>
    <w:rsid w:val="00E26128"/>
  </w:style>
  <w:style w:type="paragraph" w:customStyle="1" w:styleId="4BD79CFCE31A4B54A35AFDCBC4DD9C9C2">
    <w:name w:val="4BD79CFCE31A4B54A35AFDCBC4DD9C9C2"/>
    <w:rsid w:val="00E26128"/>
  </w:style>
  <w:style w:type="paragraph" w:customStyle="1" w:styleId="89EDE4EC42A5433B957D52596DC91EBD2">
    <w:name w:val="89EDE4EC42A5433B957D52596DC91EBD2"/>
    <w:rsid w:val="00E26128"/>
  </w:style>
  <w:style w:type="paragraph" w:customStyle="1" w:styleId="04F80549F1414A53AC8E33C26751CBF91">
    <w:name w:val="04F80549F1414A53AC8E33C26751CBF91"/>
    <w:rsid w:val="00E26128"/>
  </w:style>
  <w:style w:type="paragraph" w:customStyle="1" w:styleId="E81A4C59CCDA478D9FEA2114126637212">
    <w:name w:val="E81A4C59CCDA478D9FEA2114126637212"/>
    <w:rsid w:val="00E26128"/>
  </w:style>
  <w:style w:type="paragraph" w:customStyle="1" w:styleId="1B1B09A811654161B25B3FA1B4D50CBA2">
    <w:name w:val="1B1B09A811654161B25B3FA1B4D50CBA2"/>
    <w:rsid w:val="00E26128"/>
  </w:style>
  <w:style w:type="paragraph" w:customStyle="1" w:styleId="B55DDB95C8C747B3ACA2DC2803D6CD3B2">
    <w:name w:val="B55DDB95C8C747B3ACA2DC2803D6CD3B2"/>
    <w:rsid w:val="00E26128"/>
  </w:style>
  <w:style w:type="paragraph" w:customStyle="1" w:styleId="23A1875B07F040A3B40BAAFAF585FBCB2">
    <w:name w:val="23A1875B07F040A3B40BAAFAF585FBCB2"/>
    <w:rsid w:val="00E26128"/>
  </w:style>
  <w:style w:type="paragraph" w:customStyle="1" w:styleId="A37D3E80323B44E78B6F96ABA4BFC0C72">
    <w:name w:val="A37D3E80323B44E78B6F96ABA4BFC0C72"/>
    <w:rsid w:val="00E26128"/>
  </w:style>
  <w:style w:type="paragraph" w:customStyle="1" w:styleId="C5492FF4411748028EECD8B6328FC88C2">
    <w:name w:val="C5492FF4411748028EECD8B6328FC88C2"/>
    <w:rsid w:val="00E26128"/>
  </w:style>
  <w:style w:type="paragraph" w:customStyle="1" w:styleId="59230748FF1E4221BA5224DFD360C0DF">
    <w:name w:val="59230748FF1E4221BA5224DFD360C0DF"/>
    <w:rsid w:val="00E26128"/>
  </w:style>
  <w:style w:type="paragraph" w:customStyle="1" w:styleId="A94AB5E8636B429395064CC21274446A2">
    <w:name w:val="A94AB5E8636B429395064CC21274446A2"/>
    <w:rsid w:val="00E26128"/>
  </w:style>
  <w:style w:type="paragraph" w:customStyle="1" w:styleId="B59791864E67472FAF812372CC4ED2BE2">
    <w:name w:val="B59791864E67472FAF812372CC4ED2BE2"/>
    <w:rsid w:val="00E26128"/>
  </w:style>
  <w:style w:type="paragraph" w:customStyle="1" w:styleId="15B5CAFAD601455C90B152F31C859E922">
    <w:name w:val="15B5CAFAD601455C90B152F31C859E922"/>
    <w:rsid w:val="00E26128"/>
  </w:style>
  <w:style w:type="paragraph" w:customStyle="1" w:styleId="73B8202840F0415289DACE60449244342">
    <w:name w:val="73B8202840F0415289DACE60449244342"/>
    <w:rsid w:val="00E26128"/>
  </w:style>
  <w:style w:type="paragraph" w:customStyle="1" w:styleId="22291EA9E2CA467EAED55C42261859052">
    <w:name w:val="22291EA9E2CA467EAED55C42261859052"/>
    <w:rsid w:val="00E26128"/>
  </w:style>
  <w:style w:type="paragraph" w:customStyle="1" w:styleId="8B1C5C17F93D44869CFBBB65B0CB22082">
    <w:name w:val="8B1C5C17F93D44869CFBBB65B0CB22082"/>
    <w:rsid w:val="00E26128"/>
  </w:style>
  <w:style w:type="paragraph" w:customStyle="1" w:styleId="A16AFC3EB5ED4AF986CFD44834687FA72">
    <w:name w:val="A16AFC3EB5ED4AF986CFD44834687FA72"/>
    <w:rsid w:val="00E26128"/>
  </w:style>
  <w:style w:type="paragraph" w:customStyle="1" w:styleId="A80EA4E437A44594A4F01EE6E966E61E2">
    <w:name w:val="A80EA4E437A44594A4F01EE6E966E61E2"/>
    <w:rsid w:val="00E26128"/>
  </w:style>
  <w:style w:type="paragraph" w:customStyle="1" w:styleId="28B5FA1ABC68492BA26A04A0621E2F302">
    <w:name w:val="28B5FA1ABC68492BA26A04A0621E2F302"/>
    <w:rsid w:val="00E26128"/>
  </w:style>
  <w:style w:type="paragraph" w:customStyle="1" w:styleId="A3BE0BE1F7034319A33CC47452931C422">
    <w:name w:val="A3BE0BE1F7034319A33CC47452931C422"/>
    <w:rsid w:val="00E26128"/>
  </w:style>
  <w:style w:type="paragraph" w:customStyle="1" w:styleId="0E6427227A304B219A5BD03054B5677E2">
    <w:name w:val="0E6427227A304B219A5BD03054B5677E2"/>
    <w:rsid w:val="00E26128"/>
  </w:style>
  <w:style w:type="paragraph" w:customStyle="1" w:styleId="F1372D220B28417BA7F85C3733292AAC2">
    <w:name w:val="F1372D220B28417BA7F85C3733292AAC2"/>
    <w:rsid w:val="00E26128"/>
  </w:style>
  <w:style w:type="paragraph" w:customStyle="1" w:styleId="0C5F177E94A04BE09483D4212CE2B8612">
    <w:name w:val="0C5F177E94A04BE09483D4212CE2B8612"/>
    <w:rsid w:val="00E26128"/>
  </w:style>
  <w:style w:type="paragraph" w:customStyle="1" w:styleId="399681E86B1B4B1B928A70FA32C803832">
    <w:name w:val="399681E86B1B4B1B928A70FA32C803832"/>
    <w:rsid w:val="00E26128"/>
  </w:style>
  <w:style w:type="paragraph" w:customStyle="1" w:styleId="59EC668BA1DF4E41ABF2BE21255B5DAB">
    <w:name w:val="59EC668BA1DF4E41ABF2BE21255B5DAB"/>
    <w:rsid w:val="00E26128"/>
  </w:style>
  <w:style w:type="paragraph" w:customStyle="1" w:styleId="C363792B77AE43F98AF30AC00ACA896B">
    <w:name w:val="C363792B77AE43F98AF30AC00ACA896B"/>
    <w:rsid w:val="00E26128"/>
  </w:style>
  <w:style w:type="paragraph" w:customStyle="1" w:styleId="5F15B0C164734AE482EB2C8B5AD012E9">
    <w:name w:val="5F15B0C164734AE482EB2C8B5AD012E9"/>
    <w:rsid w:val="00E26128"/>
  </w:style>
  <w:style w:type="paragraph" w:customStyle="1" w:styleId="12A9EBA4FCDE413395267541668892F0">
    <w:name w:val="12A9EBA4FCDE413395267541668892F0"/>
    <w:rsid w:val="00E26128"/>
  </w:style>
  <w:style w:type="paragraph" w:customStyle="1" w:styleId="9E05978B66A84FF8B3D43BB37BC43862">
    <w:name w:val="9E05978B66A84FF8B3D43BB37BC43862"/>
    <w:rsid w:val="00FB1A96"/>
  </w:style>
  <w:style w:type="paragraph" w:customStyle="1" w:styleId="9442AB7358794CCDBBE69D44009A98BB">
    <w:name w:val="9442AB7358794CCDBBE69D44009A98BB"/>
    <w:rsid w:val="00FB1A96"/>
  </w:style>
  <w:style w:type="paragraph" w:customStyle="1" w:styleId="B0AE93AED3E944D6B1518FD598237566">
    <w:name w:val="B0AE93AED3E944D6B1518FD598237566"/>
    <w:rsid w:val="00FB1A96"/>
  </w:style>
  <w:style w:type="paragraph" w:customStyle="1" w:styleId="A8D44287936047999FD843D292889F4F">
    <w:name w:val="A8D44287936047999FD843D292889F4F"/>
    <w:rsid w:val="00FB1A96"/>
  </w:style>
  <w:style w:type="paragraph" w:customStyle="1" w:styleId="6FF43F43F4C44F9393819DBBA1E23BA3">
    <w:name w:val="6FF43F43F4C44F9393819DBBA1E23BA3"/>
    <w:rsid w:val="00FB1A96"/>
  </w:style>
  <w:style w:type="paragraph" w:customStyle="1" w:styleId="2436A8F7D0414707A496700A1AB151F4">
    <w:name w:val="2436A8F7D0414707A496700A1AB151F4"/>
    <w:rsid w:val="00FB1A96"/>
  </w:style>
  <w:style w:type="paragraph" w:customStyle="1" w:styleId="317A22A6CC1D4AE8A995EEBD9ED02C8A">
    <w:name w:val="317A22A6CC1D4AE8A995EEBD9ED02C8A"/>
    <w:rsid w:val="00FB1A96"/>
  </w:style>
  <w:style w:type="paragraph" w:customStyle="1" w:styleId="1CCBB16B60D64E9386E2948A341F0F7F">
    <w:name w:val="1CCBB16B60D64E9386E2948A341F0F7F"/>
    <w:rsid w:val="00FB1A96"/>
  </w:style>
  <w:style w:type="paragraph" w:customStyle="1" w:styleId="3FA29E416697489D9761A89B9997746E">
    <w:name w:val="3FA29E416697489D9761A89B9997746E"/>
    <w:rsid w:val="00FB1A96"/>
  </w:style>
  <w:style w:type="paragraph" w:customStyle="1" w:styleId="AE1303D082234C5796C309E25D1FCE34">
    <w:name w:val="AE1303D082234C5796C309E25D1FCE34"/>
    <w:rsid w:val="00FB1A96"/>
  </w:style>
  <w:style w:type="paragraph" w:customStyle="1" w:styleId="9281FB5B56C349F684E280A7A6509585">
    <w:name w:val="9281FB5B56C349F684E280A7A6509585"/>
    <w:rsid w:val="00FB1A96"/>
  </w:style>
  <w:style w:type="paragraph" w:customStyle="1" w:styleId="4A4EA974199B4659AC5320404EBC7F98">
    <w:name w:val="4A4EA974199B4659AC5320404EBC7F98"/>
    <w:rsid w:val="00FB1A96"/>
  </w:style>
  <w:style w:type="paragraph" w:customStyle="1" w:styleId="8F59CCBFB2C545048EEEE311028C0C41">
    <w:name w:val="8F59CCBFB2C545048EEEE311028C0C41"/>
    <w:rsid w:val="00FB1A96"/>
  </w:style>
  <w:style w:type="paragraph" w:customStyle="1" w:styleId="B4758307D9C44AAEA33122B708293002">
    <w:name w:val="B4758307D9C44AAEA33122B708293002"/>
    <w:rsid w:val="00FB1A96"/>
  </w:style>
  <w:style w:type="paragraph" w:customStyle="1" w:styleId="83FED7E2315D48638FBCDB662FEB1E4E">
    <w:name w:val="83FED7E2315D48638FBCDB662FEB1E4E"/>
    <w:rsid w:val="00FB1A96"/>
  </w:style>
  <w:style w:type="paragraph" w:customStyle="1" w:styleId="037D314CDB3441F09292392670BF5505">
    <w:name w:val="037D314CDB3441F09292392670BF5505"/>
    <w:rsid w:val="00FB1A96"/>
  </w:style>
  <w:style w:type="paragraph" w:customStyle="1" w:styleId="0543886482284AFB9ADE31A68BD39C24">
    <w:name w:val="0543886482284AFB9ADE31A68BD39C24"/>
    <w:rsid w:val="00FB1A96"/>
  </w:style>
  <w:style w:type="paragraph" w:customStyle="1" w:styleId="D22D4481A3374A15AB0D1C35D2B26CDC">
    <w:name w:val="D22D4481A3374A15AB0D1C35D2B26CDC"/>
    <w:rsid w:val="00FB1A96"/>
  </w:style>
  <w:style w:type="paragraph" w:customStyle="1" w:styleId="0ED86EAB5CDF4A6486F231B7C11C474F">
    <w:name w:val="0ED86EAB5CDF4A6486F231B7C11C474F"/>
    <w:rsid w:val="00FB1A96"/>
  </w:style>
  <w:style w:type="paragraph" w:customStyle="1" w:styleId="AE03335BAF6849CA9DA2D5CF1F1DCE94">
    <w:name w:val="AE03335BAF6849CA9DA2D5CF1F1DCE94"/>
    <w:rsid w:val="00FB1A96"/>
  </w:style>
  <w:style w:type="paragraph" w:customStyle="1" w:styleId="DFCAE3F1DBF6434FB8382FFBEB1A7C1B">
    <w:name w:val="DFCAE3F1DBF6434FB8382FFBEB1A7C1B"/>
    <w:rsid w:val="00FB1A96"/>
  </w:style>
  <w:style w:type="paragraph" w:customStyle="1" w:styleId="5C1C4266AFB34E82A735634FD67E38E0">
    <w:name w:val="5C1C4266AFB34E82A735634FD67E38E0"/>
    <w:rsid w:val="00FB1A96"/>
  </w:style>
  <w:style w:type="paragraph" w:customStyle="1" w:styleId="6FF35FB6BE6E4F3D8CD588DD07B89ED4">
    <w:name w:val="6FF35FB6BE6E4F3D8CD588DD07B89ED4"/>
    <w:rsid w:val="00FB1A96"/>
  </w:style>
  <w:style w:type="paragraph" w:customStyle="1" w:styleId="8805E071C9E2415789F983E5BBBEF7A7">
    <w:name w:val="8805E071C9E2415789F983E5BBBEF7A7"/>
    <w:rsid w:val="00FB1A96"/>
  </w:style>
  <w:style w:type="paragraph" w:customStyle="1" w:styleId="6DFE6A6CB25B4A98954FDDCC43D9815E">
    <w:name w:val="6DFE6A6CB25B4A98954FDDCC43D9815E"/>
    <w:rsid w:val="00FB1A96"/>
  </w:style>
  <w:style w:type="paragraph" w:customStyle="1" w:styleId="AD70C98D0D3C4C5F8876351C7E32B2C5">
    <w:name w:val="AD70C98D0D3C4C5F8876351C7E32B2C5"/>
    <w:rsid w:val="00FB1A96"/>
  </w:style>
  <w:style w:type="paragraph" w:customStyle="1" w:styleId="AF3ABE6BB2D446CF8B3A950F1BCA1442">
    <w:name w:val="AF3ABE6BB2D446CF8B3A950F1BCA1442"/>
    <w:rsid w:val="00FB1A96"/>
  </w:style>
  <w:style w:type="paragraph" w:customStyle="1" w:styleId="3534353E6B3D4966AFF3248583D98CDD">
    <w:name w:val="3534353E6B3D4966AFF3248583D98CDD"/>
    <w:rsid w:val="00FB1A96"/>
  </w:style>
  <w:style w:type="paragraph" w:customStyle="1" w:styleId="3B49FE6B0A8D442091ED7EDC89DE9CA7">
    <w:name w:val="3B49FE6B0A8D442091ED7EDC89DE9CA7"/>
    <w:rsid w:val="00FB1A96"/>
  </w:style>
  <w:style w:type="paragraph" w:customStyle="1" w:styleId="CCAB791CEF384E24BC83CE36E7DDBD2B">
    <w:name w:val="CCAB791CEF384E24BC83CE36E7DDBD2B"/>
    <w:rsid w:val="00FB1A96"/>
  </w:style>
  <w:style w:type="paragraph" w:customStyle="1" w:styleId="ECE31A5FCB08467C924FDA4CB6901EEF">
    <w:name w:val="ECE31A5FCB08467C924FDA4CB6901EEF"/>
    <w:rsid w:val="00FB1A96"/>
  </w:style>
  <w:style w:type="paragraph" w:customStyle="1" w:styleId="B1BCF1DABE61404686C2525FF0782693">
    <w:name w:val="B1BCF1DABE61404686C2525FF0782693"/>
    <w:rsid w:val="00FB1A96"/>
  </w:style>
  <w:style w:type="paragraph" w:customStyle="1" w:styleId="429BB4C08DBC42558E8A74C0047303AF">
    <w:name w:val="429BB4C08DBC42558E8A74C0047303AF"/>
    <w:rsid w:val="00FB1A96"/>
  </w:style>
  <w:style w:type="paragraph" w:customStyle="1" w:styleId="39C130337E4D41B5B426CD58E345CEA3">
    <w:name w:val="39C130337E4D41B5B426CD58E345CEA3"/>
    <w:rsid w:val="00FB1A96"/>
  </w:style>
  <w:style w:type="paragraph" w:customStyle="1" w:styleId="5DE453B0F2E94A1BBBBBCE04E93D408F">
    <w:name w:val="5DE453B0F2E94A1BBBBBCE04E93D408F"/>
    <w:rsid w:val="00FB1A96"/>
  </w:style>
  <w:style w:type="paragraph" w:customStyle="1" w:styleId="4572712E7692488DAF942B9176BC1B8B">
    <w:name w:val="4572712E7692488DAF942B9176BC1B8B"/>
    <w:rsid w:val="00FB1A96"/>
  </w:style>
  <w:style w:type="paragraph" w:customStyle="1" w:styleId="0226CEB926374436994B26B23FCFC421">
    <w:name w:val="0226CEB926374436994B26B23FCFC421"/>
    <w:rsid w:val="00FB1A96"/>
  </w:style>
  <w:style w:type="paragraph" w:customStyle="1" w:styleId="62DA016B25E44FDD9496994385903464">
    <w:name w:val="62DA016B25E44FDD9496994385903464"/>
    <w:rsid w:val="00FB1A96"/>
  </w:style>
  <w:style w:type="paragraph" w:customStyle="1" w:styleId="7526DED0DAC54E47AB5367F97810D780">
    <w:name w:val="7526DED0DAC54E47AB5367F97810D780"/>
    <w:rsid w:val="00FB1A96"/>
  </w:style>
  <w:style w:type="paragraph" w:customStyle="1" w:styleId="3CE76CC0550348E98D1A8FBF6DACD97A">
    <w:name w:val="3CE76CC0550348E98D1A8FBF6DACD97A"/>
    <w:rsid w:val="00FB1A96"/>
  </w:style>
  <w:style w:type="paragraph" w:customStyle="1" w:styleId="1CC992D3798A4DEDA24ED485807B28C3">
    <w:name w:val="1CC992D3798A4DEDA24ED485807B28C3"/>
    <w:rsid w:val="00FB1A96"/>
  </w:style>
  <w:style w:type="paragraph" w:customStyle="1" w:styleId="1217E4F01BDD4E14971E713C5E8C13F3">
    <w:name w:val="1217E4F01BDD4E14971E713C5E8C13F3"/>
    <w:rsid w:val="00FB1A96"/>
  </w:style>
  <w:style w:type="paragraph" w:customStyle="1" w:styleId="D3F078567ABB469E97F3040DB8980180">
    <w:name w:val="D3F078567ABB469E97F3040DB8980180"/>
    <w:rsid w:val="00FB1A96"/>
  </w:style>
  <w:style w:type="paragraph" w:customStyle="1" w:styleId="05822685A47444D19924B1D8D63964E9">
    <w:name w:val="05822685A47444D19924B1D8D63964E9"/>
    <w:rsid w:val="00FB1A96"/>
  </w:style>
  <w:style w:type="paragraph" w:customStyle="1" w:styleId="7F320279D9354C669CDA6A53122ED661">
    <w:name w:val="7F320279D9354C669CDA6A53122ED661"/>
    <w:rsid w:val="00FB1A96"/>
  </w:style>
  <w:style w:type="paragraph" w:customStyle="1" w:styleId="FAF79B5080924FDA80ED43D86B5D22A6">
    <w:name w:val="FAF79B5080924FDA80ED43D86B5D22A6"/>
    <w:rsid w:val="00FB1A96"/>
  </w:style>
  <w:style w:type="paragraph" w:customStyle="1" w:styleId="9E05978B66A84FF8B3D43BB37BC438621">
    <w:name w:val="9E05978B66A84FF8B3D43BB37BC438621"/>
    <w:rsid w:val="00FB1A96"/>
  </w:style>
  <w:style w:type="paragraph" w:customStyle="1" w:styleId="9442AB7358794CCDBBE69D44009A98BB1">
    <w:name w:val="9442AB7358794CCDBBE69D44009A98BB1"/>
    <w:rsid w:val="00FB1A96"/>
  </w:style>
  <w:style w:type="paragraph" w:customStyle="1" w:styleId="B0AE93AED3E944D6B1518FD5982375661">
    <w:name w:val="B0AE93AED3E944D6B1518FD5982375661"/>
    <w:rsid w:val="00FB1A96"/>
  </w:style>
  <w:style w:type="paragraph" w:customStyle="1" w:styleId="A8D44287936047999FD843D292889F4F1">
    <w:name w:val="A8D44287936047999FD843D292889F4F1"/>
    <w:rsid w:val="00FB1A96"/>
  </w:style>
  <w:style w:type="paragraph" w:customStyle="1" w:styleId="6FF43F43F4C44F9393819DBBA1E23BA31">
    <w:name w:val="6FF43F43F4C44F9393819DBBA1E23BA31"/>
    <w:rsid w:val="00FB1A96"/>
  </w:style>
  <w:style w:type="paragraph" w:customStyle="1" w:styleId="2436A8F7D0414707A496700A1AB151F41">
    <w:name w:val="2436A8F7D0414707A496700A1AB151F41"/>
    <w:rsid w:val="00FB1A96"/>
  </w:style>
  <w:style w:type="paragraph" w:customStyle="1" w:styleId="317A22A6CC1D4AE8A995EEBD9ED02C8A1">
    <w:name w:val="317A22A6CC1D4AE8A995EEBD9ED02C8A1"/>
    <w:rsid w:val="00FB1A96"/>
  </w:style>
  <w:style w:type="paragraph" w:customStyle="1" w:styleId="1CCBB16B60D64E9386E2948A341F0F7F1">
    <w:name w:val="1CCBB16B60D64E9386E2948A341F0F7F1"/>
    <w:rsid w:val="00FB1A96"/>
  </w:style>
  <w:style w:type="paragraph" w:customStyle="1" w:styleId="3FA29E416697489D9761A89B9997746E1">
    <w:name w:val="3FA29E416697489D9761A89B9997746E1"/>
    <w:rsid w:val="00FB1A96"/>
  </w:style>
  <w:style w:type="paragraph" w:customStyle="1" w:styleId="AE1303D082234C5796C309E25D1FCE341">
    <w:name w:val="AE1303D082234C5796C309E25D1FCE341"/>
    <w:rsid w:val="00FB1A96"/>
  </w:style>
  <w:style w:type="paragraph" w:customStyle="1" w:styleId="9281FB5B56C349F684E280A7A65095851">
    <w:name w:val="9281FB5B56C349F684E280A7A65095851"/>
    <w:rsid w:val="00FB1A96"/>
  </w:style>
  <w:style w:type="paragraph" w:customStyle="1" w:styleId="4A4EA974199B4659AC5320404EBC7F981">
    <w:name w:val="4A4EA974199B4659AC5320404EBC7F981"/>
    <w:rsid w:val="00FB1A96"/>
  </w:style>
  <w:style w:type="paragraph" w:customStyle="1" w:styleId="8F59CCBFB2C545048EEEE311028C0C411">
    <w:name w:val="8F59CCBFB2C545048EEEE311028C0C411"/>
    <w:rsid w:val="00FB1A96"/>
  </w:style>
  <w:style w:type="paragraph" w:customStyle="1" w:styleId="B4758307D9C44AAEA33122B7082930021">
    <w:name w:val="B4758307D9C44AAEA33122B7082930021"/>
    <w:rsid w:val="00FB1A96"/>
  </w:style>
  <w:style w:type="paragraph" w:customStyle="1" w:styleId="83FED7E2315D48638FBCDB662FEB1E4E1">
    <w:name w:val="83FED7E2315D48638FBCDB662FEB1E4E1"/>
    <w:rsid w:val="00FB1A96"/>
  </w:style>
  <w:style w:type="paragraph" w:customStyle="1" w:styleId="037D314CDB3441F09292392670BF55051">
    <w:name w:val="037D314CDB3441F09292392670BF55051"/>
    <w:rsid w:val="00FB1A96"/>
  </w:style>
  <w:style w:type="paragraph" w:customStyle="1" w:styleId="0543886482284AFB9ADE31A68BD39C241">
    <w:name w:val="0543886482284AFB9ADE31A68BD39C241"/>
    <w:rsid w:val="00FB1A96"/>
  </w:style>
  <w:style w:type="paragraph" w:customStyle="1" w:styleId="D22D4481A3374A15AB0D1C35D2B26CDC1">
    <w:name w:val="D22D4481A3374A15AB0D1C35D2B26CDC1"/>
    <w:rsid w:val="00FB1A96"/>
  </w:style>
  <w:style w:type="paragraph" w:customStyle="1" w:styleId="0ED86EAB5CDF4A6486F231B7C11C474F1">
    <w:name w:val="0ED86EAB5CDF4A6486F231B7C11C474F1"/>
    <w:rsid w:val="00FB1A96"/>
  </w:style>
  <w:style w:type="paragraph" w:customStyle="1" w:styleId="AE03335BAF6849CA9DA2D5CF1F1DCE941">
    <w:name w:val="AE03335BAF6849CA9DA2D5CF1F1DCE941"/>
    <w:rsid w:val="00FB1A96"/>
  </w:style>
  <w:style w:type="paragraph" w:customStyle="1" w:styleId="DFCAE3F1DBF6434FB8382FFBEB1A7C1B1">
    <w:name w:val="DFCAE3F1DBF6434FB8382FFBEB1A7C1B1"/>
    <w:rsid w:val="00FB1A96"/>
  </w:style>
  <w:style w:type="paragraph" w:customStyle="1" w:styleId="5C1C4266AFB34E82A735634FD67E38E01">
    <w:name w:val="5C1C4266AFB34E82A735634FD67E38E01"/>
    <w:rsid w:val="00FB1A96"/>
  </w:style>
  <w:style w:type="paragraph" w:customStyle="1" w:styleId="8805E071C9E2415789F983E5BBBEF7A71">
    <w:name w:val="8805E071C9E2415789F983E5BBBEF7A71"/>
    <w:rsid w:val="00FB1A96"/>
  </w:style>
  <w:style w:type="paragraph" w:customStyle="1" w:styleId="6DFE6A6CB25B4A98954FDDCC43D9815E1">
    <w:name w:val="6DFE6A6CB25B4A98954FDDCC43D9815E1"/>
    <w:rsid w:val="00FB1A96"/>
  </w:style>
  <w:style w:type="paragraph" w:customStyle="1" w:styleId="AD70C98D0D3C4C5F8876351C7E32B2C51">
    <w:name w:val="AD70C98D0D3C4C5F8876351C7E32B2C51"/>
    <w:rsid w:val="00FB1A96"/>
  </w:style>
  <w:style w:type="paragraph" w:customStyle="1" w:styleId="AF3ABE6BB2D446CF8B3A950F1BCA14421">
    <w:name w:val="AF3ABE6BB2D446CF8B3A950F1BCA14421"/>
    <w:rsid w:val="00FB1A96"/>
  </w:style>
  <w:style w:type="paragraph" w:customStyle="1" w:styleId="3534353E6B3D4966AFF3248583D98CDD1">
    <w:name w:val="3534353E6B3D4966AFF3248583D98CDD1"/>
    <w:rsid w:val="00FB1A96"/>
  </w:style>
  <w:style w:type="paragraph" w:customStyle="1" w:styleId="3B49FE6B0A8D442091ED7EDC89DE9CA71">
    <w:name w:val="3B49FE6B0A8D442091ED7EDC89DE9CA71"/>
    <w:rsid w:val="00FB1A96"/>
  </w:style>
  <w:style w:type="paragraph" w:customStyle="1" w:styleId="CCAB791CEF384E24BC83CE36E7DDBD2B1">
    <w:name w:val="CCAB791CEF384E24BC83CE36E7DDBD2B1"/>
    <w:rsid w:val="00FB1A96"/>
  </w:style>
  <w:style w:type="paragraph" w:customStyle="1" w:styleId="ECE31A5FCB08467C924FDA4CB6901EEF1">
    <w:name w:val="ECE31A5FCB08467C924FDA4CB6901EEF1"/>
    <w:rsid w:val="00FB1A96"/>
  </w:style>
  <w:style w:type="paragraph" w:customStyle="1" w:styleId="B1BCF1DABE61404686C2525FF07826931">
    <w:name w:val="B1BCF1DABE61404686C2525FF07826931"/>
    <w:rsid w:val="00FB1A96"/>
  </w:style>
  <w:style w:type="paragraph" w:customStyle="1" w:styleId="429BB4C08DBC42558E8A74C0047303AF1">
    <w:name w:val="429BB4C08DBC42558E8A74C0047303AF1"/>
    <w:rsid w:val="00FB1A96"/>
  </w:style>
  <w:style w:type="paragraph" w:customStyle="1" w:styleId="39C130337E4D41B5B426CD58E345CEA31">
    <w:name w:val="39C130337E4D41B5B426CD58E345CEA31"/>
    <w:rsid w:val="00FB1A96"/>
  </w:style>
  <w:style w:type="paragraph" w:customStyle="1" w:styleId="5DE453B0F2E94A1BBBBBCE04E93D408F1">
    <w:name w:val="5DE453B0F2E94A1BBBBBCE04E93D408F1"/>
    <w:rsid w:val="00FB1A96"/>
  </w:style>
  <w:style w:type="paragraph" w:customStyle="1" w:styleId="4572712E7692488DAF942B9176BC1B8B1">
    <w:name w:val="4572712E7692488DAF942B9176BC1B8B1"/>
    <w:rsid w:val="00FB1A96"/>
  </w:style>
  <w:style w:type="paragraph" w:customStyle="1" w:styleId="0226CEB926374436994B26B23FCFC4211">
    <w:name w:val="0226CEB926374436994B26B23FCFC4211"/>
    <w:rsid w:val="00FB1A96"/>
  </w:style>
  <w:style w:type="paragraph" w:customStyle="1" w:styleId="62DA016B25E44FDD94969943859034641">
    <w:name w:val="62DA016B25E44FDD94969943859034641"/>
    <w:rsid w:val="00FB1A96"/>
  </w:style>
  <w:style w:type="paragraph" w:customStyle="1" w:styleId="7526DED0DAC54E47AB5367F97810D7801">
    <w:name w:val="7526DED0DAC54E47AB5367F97810D7801"/>
    <w:rsid w:val="00FB1A96"/>
  </w:style>
  <w:style w:type="paragraph" w:customStyle="1" w:styleId="3CE76CC0550348E98D1A8FBF6DACD97A1">
    <w:name w:val="3CE76CC0550348E98D1A8FBF6DACD97A1"/>
    <w:rsid w:val="00FB1A96"/>
  </w:style>
  <w:style w:type="paragraph" w:customStyle="1" w:styleId="1CC992D3798A4DEDA24ED485807B28C31">
    <w:name w:val="1CC992D3798A4DEDA24ED485807B28C31"/>
    <w:rsid w:val="00FB1A96"/>
  </w:style>
  <w:style w:type="paragraph" w:customStyle="1" w:styleId="1217E4F01BDD4E14971E713C5E8C13F31">
    <w:name w:val="1217E4F01BDD4E14971E713C5E8C13F31"/>
    <w:rsid w:val="00FB1A96"/>
  </w:style>
  <w:style w:type="paragraph" w:customStyle="1" w:styleId="D3F078567ABB469E97F3040DB89801801">
    <w:name w:val="D3F078567ABB469E97F3040DB89801801"/>
    <w:rsid w:val="00FB1A96"/>
  </w:style>
  <w:style w:type="paragraph" w:customStyle="1" w:styleId="05822685A47444D19924B1D8D63964E91">
    <w:name w:val="05822685A47444D19924B1D8D63964E91"/>
    <w:rsid w:val="00FB1A96"/>
  </w:style>
  <w:style w:type="paragraph" w:customStyle="1" w:styleId="7F320279D9354C669CDA6A53122ED6611">
    <w:name w:val="7F320279D9354C669CDA6A53122ED6611"/>
    <w:rsid w:val="00FB1A96"/>
  </w:style>
  <w:style w:type="paragraph" w:customStyle="1" w:styleId="FAF79B5080924FDA80ED43D86B5D22A61">
    <w:name w:val="FAF79B5080924FDA80ED43D86B5D22A61"/>
    <w:rsid w:val="00FB1A96"/>
  </w:style>
  <w:style w:type="paragraph" w:customStyle="1" w:styleId="9E05978B66A84FF8B3D43BB37BC438622">
    <w:name w:val="9E05978B66A84FF8B3D43BB37BC438622"/>
    <w:rsid w:val="00FB1A96"/>
  </w:style>
  <w:style w:type="paragraph" w:customStyle="1" w:styleId="9442AB7358794CCDBBE69D44009A98BB2">
    <w:name w:val="9442AB7358794CCDBBE69D44009A98BB2"/>
    <w:rsid w:val="00FB1A96"/>
  </w:style>
  <w:style w:type="paragraph" w:customStyle="1" w:styleId="B0AE93AED3E944D6B1518FD5982375662">
    <w:name w:val="B0AE93AED3E944D6B1518FD5982375662"/>
    <w:rsid w:val="00FB1A96"/>
  </w:style>
  <w:style w:type="paragraph" w:customStyle="1" w:styleId="A8D44287936047999FD843D292889F4F2">
    <w:name w:val="A8D44287936047999FD843D292889F4F2"/>
    <w:rsid w:val="00FB1A96"/>
  </w:style>
  <w:style w:type="paragraph" w:customStyle="1" w:styleId="6FF43F43F4C44F9393819DBBA1E23BA32">
    <w:name w:val="6FF43F43F4C44F9393819DBBA1E23BA32"/>
    <w:rsid w:val="00FB1A96"/>
  </w:style>
  <w:style w:type="paragraph" w:customStyle="1" w:styleId="2436A8F7D0414707A496700A1AB151F42">
    <w:name w:val="2436A8F7D0414707A496700A1AB151F42"/>
    <w:rsid w:val="00FB1A96"/>
  </w:style>
  <w:style w:type="paragraph" w:customStyle="1" w:styleId="317A22A6CC1D4AE8A995EEBD9ED02C8A2">
    <w:name w:val="317A22A6CC1D4AE8A995EEBD9ED02C8A2"/>
    <w:rsid w:val="00FB1A96"/>
  </w:style>
  <w:style w:type="paragraph" w:customStyle="1" w:styleId="1CCBB16B60D64E9386E2948A341F0F7F2">
    <w:name w:val="1CCBB16B60D64E9386E2948A341F0F7F2"/>
    <w:rsid w:val="00FB1A96"/>
  </w:style>
  <w:style w:type="paragraph" w:customStyle="1" w:styleId="3FA29E416697489D9761A89B9997746E2">
    <w:name w:val="3FA29E416697489D9761A89B9997746E2"/>
    <w:rsid w:val="00FB1A96"/>
  </w:style>
  <w:style w:type="paragraph" w:customStyle="1" w:styleId="AE1303D082234C5796C309E25D1FCE342">
    <w:name w:val="AE1303D082234C5796C309E25D1FCE342"/>
    <w:rsid w:val="00FB1A96"/>
  </w:style>
  <w:style w:type="paragraph" w:customStyle="1" w:styleId="9281FB5B56C349F684E280A7A65095852">
    <w:name w:val="9281FB5B56C349F684E280A7A65095852"/>
    <w:rsid w:val="00FB1A96"/>
  </w:style>
  <w:style w:type="paragraph" w:customStyle="1" w:styleId="4A4EA974199B4659AC5320404EBC7F982">
    <w:name w:val="4A4EA974199B4659AC5320404EBC7F982"/>
    <w:rsid w:val="00FB1A96"/>
  </w:style>
  <w:style w:type="paragraph" w:customStyle="1" w:styleId="8F59CCBFB2C545048EEEE311028C0C412">
    <w:name w:val="8F59CCBFB2C545048EEEE311028C0C412"/>
    <w:rsid w:val="00FB1A96"/>
  </w:style>
  <w:style w:type="paragraph" w:customStyle="1" w:styleId="B4758307D9C44AAEA33122B7082930022">
    <w:name w:val="B4758307D9C44AAEA33122B7082930022"/>
    <w:rsid w:val="00FB1A96"/>
  </w:style>
  <w:style w:type="paragraph" w:customStyle="1" w:styleId="83FED7E2315D48638FBCDB662FEB1E4E2">
    <w:name w:val="83FED7E2315D48638FBCDB662FEB1E4E2"/>
    <w:rsid w:val="00FB1A96"/>
  </w:style>
  <w:style w:type="paragraph" w:customStyle="1" w:styleId="037D314CDB3441F09292392670BF55052">
    <w:name w:val="037D314CDB3441F09292392670BF55052"/>
    <w:rsid w:val="00FB1A96"/>
  </w:style>
  <w:style w:type="paragraph" w:customStyle="1" w:styleId="0543886482284AFB9ADE31A68BD39C242">
    <w:name w:val="0543886482284AFB9ADE31A68BD39C242"/>
    <w:rsid w:val="00FB1A96"/>
  </w:style>
  <w:style w:type="paragraph" w:customStyle="1" w:styleId="D22D4481A3374A15AB0D1C35D2B26CDC2">
    <w:name w:val="D22D4481A3374A15AB0D1C35D2B26CDC2"/>
    <w:rsid w:val="00FB1A96"/>
  </w:style>
  <w:style w:type="paragraph" w:customStyle="1" w:styleId="0ED86EAB5CDF4A6486F231B7C11C474F2">
    <w:name w:val="0ED86EAB5CDF4A6486F231B7C11C474F2"/>
    <w:rsid w:val="00FB1A96"/>
  </w:style>
  <w:style w:type="paragraph" w:customStyle="1" w:styleId="AE03335BAF6849CA9DA2D5CF1F1DCE942">
    <w:name w:val="AE03335BAF6849CA9DA2D5CF1F1DCE942"/>
    <w:rsid w:val="00FB1A96"/>
  </w:style>
  <w:style w:type="paragraph" w:customStyle="1" w:styleId="DFCAE3F1DBF6434FB8382FFBEB1A7C1B2">
    <w:name w:val="DFCAE3F1DBF6434FB8382FFBEB1A7C1B2"/>
    <w:rsid w:val="00FB1A96"/>
  </w:style>
  <w:style w:type="paragraph" w:customStyle="1" w:styleId="5C1C4266AFB34E82A735634FD67E38E02">
    <w:name w:val="5C1C4266AFB34E82A735634FD67E38E02"/>
    <w:rsid w:val="00FB1A96"/>
  </w:style>
  <w:style w:type="paragraph" w:customStyle="1" w:styleId="8805E071C9E2415789F983E5BBBEF7A72">
    <w:name w:val="8805E071C9E2415789F983E5BBBEF7A72"/>
    <w:rsid w:val="00FB1A96"/>
  </w:style>
  <w:style w:type="paragraph" w:customStyle="1" w:styleId="6DFE6A6CB25B4A98954FDDCC43D9815E2">
    <w:name w:val="6DFE6A6CB25B4A98954FDDCC43D9815E2"/>
    <w:rsid w:val="00FB1A96"/>
  </w:style>
  <w:style w:type="paragraph" w:customStyle="1" w:styleId="CCAB791CEF384E24BC83CE36E7DDBD2B2">
    <w:name w:val="CCAB791CEF384E24BC83CE36E7DDBD2B2"/>
    <w:rsid w:val="00FB1A96"/>
  </w:style>
  <w:style w:type="paragraph" w:customStyle="1" w:styleId="ECE31A5FCB08467C924FDA4CB6901EEF2">
    <w:name w:val="ECE31A5FCB08467C924FDA4CB6901EEF2"/>
    <w:rsid w:val="00FB1A96"/>
  </w:style>
  <w:style w:type="paragraph" w:customStyle="1" w:styleId="B1BCF1DABE61404686C2525FF07826932">
    <w:name w:val="B1BCF1DABE61404686C2525FF07826932"/>
    <w:rsid w:val="00FB1A96"/>
  </w:style>
  <w:style w:type="paragraph" w:customStyle="1" w:styleId="429BB4C08DBC42558E8A74C0047303AF2">
    <w:name w:val="429BB4C08DBC42558E8A74C0047303AF2"/>
    <w:rsid w:val="00FB1A96"/>
  </w:style>
  <w:style w:type="paragraph" w:customStyle="1" w:styleId="39C130337E4D41B5B426CD58E345CEA32">
    <w:name w:val="39C130337E4D41B5B426CD58E345CEA32"/>
    <w:rsid w:val="00FB1A96"/>
  </w:style>
  <w:style w:type="paragraph" w:customStyle="1" w:styleId="5DE453B0F2E94A1BBBBBCE04E93D408F2">
    <w:name w:val="5DE453B0F2E94A1BBBBBCE04E93D408F2"/>
    <w:rsid w:val="00FB1A96"/>
  </w:style>
  <w:style w:type="paragraph" w:customStyle="1" w:styleId="4572712E7692488DAF942B9176BC1B8B2">
    <w:name w:val="4572712E7692488DAF942B9176BC1B8B2"/>
    <w:rsid w:val="00FB1A96"/>
  </w:style>
  <w:style w:type="paragraph" w:customStyle="1" w:styleId="0226CEB926374436994B26B23FCFC4212">
    <w:name w:val="0226CEB926374436994B26B23FCFC4212"/>
    <w:rsid w:val="00FB1A96"/>
  </w:style>
  <w:style w:type="paragraph" w:customStyle="1" w:styleId="62DA016B25E44FDD94969943859034642">
    <w:name w:val="62DA016B25E44FDD94969943859034642"/>
    <w:rsid w:val="00FB1A96"/>
  </w:style>
  <w:style w:type="paragraph" w:customStyle="1" w:styleId="7526DED0DAC54E47AB5367F97810D7802">
    <w:name w:val="7526DED0DAC54E47AB5367F97810D7802"/>
    <w:rsid w:val="00FB1A96"/>
  </w:style>
  <w:style w:type="paragraph" w:customStyle="1" w:styleId="3CE76CC0550348E98D1A8FBF6DACD97A2">
    <w:name w:val="3CE76CC0550348E98D1A8FBF6DACD97A2"/>
    <w:rsid w:val="00FB1A96"/>
  </w:style>
  <w:style w:type="paragraph" w:customStyle="1" w:styleId="1CC992D3798A4DEDA24ED485807B28C32">
    <w:name w:val="1CC992D3798A4DEDA24ED485807B28C32"/>
    <w:rsid w:val="00FB1A96"/>
  </w:style>
  <w:style w:type="paragraph" w:customStyle="1" w:styleId="1217E4F01BDD4E14971E713C5E8C13F32">
    <w:name w:val="1217E4F01BDD4E14971E713C5E8C13F32"/>
    <w:rsid w:val="00FB1A96"/>
  </w:style>
  <w:style w:type="paragraph" w:customStyle="1" w:styleId="D3F078567ABB469E97F3040DB89801802">
    <w:name w:val="D3F078567ABB469E97F3040DB89801802"/>
    <w:rsid w:val="00FB1A96"/>
  </w:style>
  <w:style w:type="paragraph" w:customStyle="1" w:styleId="05822685A47444D19924B1D8D63964E92">
    <w:name w:val="05822685A47444D19924B1D8D63964E92"/>
    <w:rsid w:val="00FB1A96"/>
  </w:style>
  <w:style w:type="paragraph" w:customStyle="1" w:styleId="7F320279D9354C669CDA6A53122ED6612">
    <w:name w:val="7F320279D9354C669CDA6A53122ED6612"/>
    <w:rsid w:val="00FB1A96"/>
  </w:style>
  <w:style w:type="paragraph" w:customStyle="1" w:styleId="FAF79B5080924FDA80ED43D86B5D22A62">
    <w:name w:val="FAF79B5080924FDA80ED43D86B5D22A62"/>
    <w:rsid w:val="00FB1A96"/>
  </w:style>
  <w:style w:type="paragraph" w:customStyle="1" w:styleId="9E05978B66A84FF8B3D43BB37BC438623">
    <w:name w:val="9E05978B66A84FF8B3D43BB37BC438623"/>
    <w:rsid w:val="00FB1A96"/>
  </w:style>
  <w:style w:type="paragraph" w:customStyle="1" w:styleId="9442AB7358794CCDBBE69D44009A98BB3">
    <w:name w:val="9442AB7358794CCDBBE69D44009A98BB3"/>
    <w:rsid w:val="00FB1A96"/>
  </w:style>
  <w:style w:type="paragraph" w:customStyle="1" w:styleId="B0AE93AED3E944D6B1518FD5982375663">
    <w:name w:val="B0AE93AED3E944D6B1518FD5982375663"/>
    <w:rsid w:val="00FB1A96"/>
  </w:style>
  <w:style w:type="paragraph" w:customStyle="1" w:styleId="A8D44287936047999FD843D292889F4F3">
    <w:name w:val="A8D44287936047999FD843D292889F4F3"/>
    <w:rsid w:val="00FB1A96"/>
  </w:style>
  <w:style w:type="paragraph" w:customStyle="1" w:styleId="6FF43F43F4C44F9393819DBBA1E23BA33">
    <w:name w:val="6FF43F43F4C44F9393819DBBA1E23BA33"/>
    <w:rsid w:val="00FB1A96"/>
  </w:style>
  <w:style w:type="paragraph" w:customStyle="1" w:styleId="2436A8F7D0414707A496700A1AB151F43">
    <w:name w:val="2436A8F7D0414707A496700A1AB151F43"/>
    <w:rsid w:val="00FB1A96"/>
  </w:style>
  <w:style w:type="paragraph" w:customStyle="1" w:styleId="317A22A6CC1D4AE8A995EEBD9ED02C8A3">
    <w:name w:val="317A22A6CC1D4AE8A995EEBD9ED02C8A3"/>
    <w:rsid w:val="00FB1A96"/>
  </w:style>
  <w:style w:type="paragraph" w:customStyle="1" w:styleId="1CCBB16B60D64E9386E2948A341F0F7F3">
    <w:name w:val="1CCBB16B60D64E9386E2948A341F0F7F3"/>
    <w:rsid w:val="00FB1A96"/>
  </w:style>
  <w:style w:type="paragraph" w:customStyle="1" w:styleId="3FA29E416697489D9761A89B9997746E3">
    <w:name w:val="3FA29E416697489D9761A89B9997746E3"/>
    <w:rsid w:val="00FB1A96"/>
  </w:style>
  <w:style w:type="paragraph" w:customStyle="1" w:styleId="AE1303D082234C5796C309E25D1FCE343">
    <w:name w:val="AE1303D082234C5796C309E25D1FCE343"/>
    <w:rsid w:val="00FB1A96"/>
  </w:style>
  <w:style w:type="paragraph" w:customStyle="1" w:styleId="9281FB5B56C349F684E280A7A65095853">
    <w:name w:val="9281FB5B56C349F684E280A7A65095853"/>
    <w:rsid w:val="00FB1A96"/>
  </w:style>
  <w:style w:type="paragraph" w:customStyle="1" w:styleId="4A4EA974199B4659AC5320404EBC7F983">
    <w:name w:val="4A4EA974199B4659AC5320404EBC7F983"/>
    <w:rsid w:val="00FB1A96"/>
  </w:style>
  <w:style w:type="paragraph" w:customStyle="1" w:styleId="8F59CCBFB2C545048EEEE311028C0C413">
    <w:name w:val="8F59CCBFB2C545048EEEE311028C0C413"/>
    <w:rsid w:val="00FB1A96"/>
  </w:style>
  <w:style w:type="paragraph" w:customStyle="1" w:styleId="B4758307D9C44AAEA33122B7082930023">
    <w:name w:val="B4758307D9C44AAEA33122B7082930023"/>
    <w:rsid w:val="00FB1A96"/>
  </w:style>
  <w:style w:type="paragraph" w:customStyle="1" w:styleId="83FED7E2315D48638FBCDB662FEB1E4E3">
    <w:name w:val="83FED7E2315D48638FBCDB662FEB1E4E3"/>
    <w:rsid w:val="00FB1A96"/>
  </w:style>
  <w:style w:type="paragraph" w:customStyle="1" w:styleId="037D314CDB3441F09292392670BF55053">
    <w:name w:val="037D314CDB3441F09292392670BF55053"/>
    <w:rsid w:val="00FB1A96"/>
  </w:style>
  <w:style w:type="paragraph" w:customStyle="1" w:styleId="0543886482284AFB9ADE31A68BD39C243">
    <w:name w:val="0543886482284AFB9ADE31A68BD39C243"/>
    <w:rsid w:val="00FB1A96"/>
  </w:style>
  <w:style w:type="paragraph" w:customStyle="1" w:styleId="D22D4481A3374A15AB0D1C35D2B26CDC3">
    <w:name w:val="D22D4481A3374A15AB0D1C35D2B26CDC3"/>
    <w:rsid w:val="00FB1A96"/>
  </w:style>
  <w:style w:type="paragraph" w:customStyle="1" w:styleId="0ED86EAB5CDF4A6486F231B7C11C474F3">
    <w:name w:val="0ED86EAB5CDF4A6486F231B7C11C474F3"/>
    <w:rsid w:val="00FB1A96"/>
  </w:style>
  <w:style w:type="paragraph" w:customStyle="1" w:styleId="AE03335BAF6849CA9DA2D5CF1F1DCE943">
    <w:name w:val="AE03335BAF6849CA9DA2D5CF1F1DCE943"/>
    <w:rsid w:val="00FB1A96"/>
  </w:style>
  <w:style w:type="paragraph" w:customStyle="1" w:styleId="DFCAE3F1DBF6434FB8382FFBEB1A7C1B3">
    <w:name w:val="DFCAE3F1DBF6434FB8382FFBEB1A7C1B3"/>
    <w:rsid w:val="00FB1A96"/>
  </w:style>
  <w:style w:type="paragraph" w:customStyle="1" w:styleId="5C1C4266AFB34E82A735634FD67E38E03">
    <w:name w:val="5C1C4266AFB34E82A735634FD67E38E03"/>
    <w:rsid w:val="00FB1A96"/>
  </w:style>
  <w:style w:type="paragraph" w:customStyle="1" w:styleId="8805E071C9E2415789F983E5BBBEF7A73">
    <w:name w:val="8805E071C9E2415789F983E5BBBEF7A73"/>
    <w:rsid w:val="00FB1A96"/>
  </w:style>
  <w:style w:type="paragraph" w:customStyle="1" w:styleId="6DFE6A6CB25B4A98954FDDCC43D9815E3">
    <w:name w:val="6DFE6A6CB25B4A98954FDDCC43D9815E3"/>
    <w:rsid w:val="00FB1A96"/>
  </w:style>
  <w:style w:type="paragraph" w:customStyle="1" w:styleId="CCAB791CEF384E24BC83CE36E7DDBD2B3">
    <w:name w:val="CCAB791CEF384E24BC83CE36E7DDBD2B3"/>
    <w:rsid w:val="00FB1A96"/>
  </w:style>
  <w:style w:type="paragraph" w:customStyle="1" w:styleId="ECE31A5FCB08467C924FDA4CB6901EEF3">
    <w:name w:val="ECE31A5FCB08467C924FDA4CB6901EEF3"/>
    <w:rsid w:val="00FB1A96"/>
  </w:style>
  <w:style w:type="paragraph" w:customStyle="1" w:styleId="B1BCF1DABE61404686C2525FF07826933">
    <w:name w:val="B1BCF1DABE61404686C2525FF07826933"/>
    <w:rsid w:val="00FB1A96"/>
  </w:style>
  <w:style w:type="paragraph" w:customStyle="1" w:styleId="429BB4C08DBC42558E8A74C0047303AF3">
    <w:name w:val="429BB4C08DBC42558E8A74C0047303AF3"/>
    <w:rsid w:val="00FB1A96"/>
  </w:style>
  <w:style w:type="paragraph" w:customStyle="1" w:styleId="39C130337E4D41B5B426CD58E345CEA33">
    <w:name w:val="39C130337E4D41B5B426CD58E345CEA33"/>
    <w:rsid w:val="00FB1A96"/>
  </w:style>
  <w:style w:type="paragraph" w:customStyle="1" w:styleId="5DE453B0F2E94A1BBBBBCE04E93D408F3">
    <w:name w:val="5DE453B0F2E94A1BBBBBCE04E93D408F3"/>
    <w:rsid w:val="00FB1A96"/>
  </w:style>
  <w:style w:type="paragraph" w:customStyle="1" w:styleId="4572712E7692488DAF942B9176BC1B8B3">
    <w:name w:val="4572712E7692488DAF942B9176BC1B8B3"/>
    <w:rsid w:val="00FB1A96"/>
  </w:style>
  <w:style w:type="paragraph" w:customStyle="1" w:styleId="0226CEB926374436994B26B23FCFC4213">
    <w:name w:val="0226CEB926374436994B26B23FCFC4213"/>
    <w:rsid w:val="00FB1A96"/>
  </w:style>
  <w:style w:type="paragraph" w:customStyle="1" w:styleId="62DA016B25E44FDD94969943859034643">
    <w:name w:val="62DA016B25E44FDD94969943859034643"/>
    <w:rsid w:val="00FB1A96"/>
  </w:style>
  <w:style w:type="paragraph" w:customStyle="1" w:styleId="7526DED0DAC54E47AB5367F97810D7803">
    <w:name w:val="7526DED0DAC54E47AB5367F97810D7803"/>
    <w:rsid w:val="00FB1A96"/>
  </w:style>
  <w:style w:type="paragraph" w:customStyle="1" w:styleId="3CE76CC0550348E98D1A8FBF6DACD97A3">
    <w:name w:val="3CE76CC0550348E98D1A8FBF6DACD97A3"/>
    <w:rsid w:val="00FB1A96"/>
  </w:style>
  <w:style w:type="paragraph" w:customStyle="1" w:styleId="1CC992D3798A4DEDA24ED485807B28C33">
    <w:name w:val="1CC992D3798A4DEDA24ED485807B28C33"/>
    <w:rsid w:val="00FB1A96"/>
  </w:style>
  <w:style w:type="paragraph" w:customStyle="1" w:styleId="1217E4F01BDD4E14971E713C5E8C13F33">
    <w:name w:val="1217E4F01BDD4E14971E713C5E8C13F33"/>
    <w:rsid w:val="00FB1A96"/>
  </w:style>
  <w:style w:type="paragraph" w:customStyle="1" w:styleId="D3F078567ABB469E97F3040DB89801803">
    <w:name w:val="D3F078567ABB469E97F3040DB89801803"/>
    <w:rsid w:val="00FB1A96"/>
  </w:style>
  <w:style w:type="paragraph" w:customStyle="1" w:styleId="05822685A47444D19924B1D8D63964E93">
    <w:name w:val="05822685A47444D19924B1D8D63964E93"/>
    <w:rsid w:val="00FB1A96"/>
  </w:style>
  <w:style w:type="paragraph" w:customStyle="1" w:styleId="7F320279D9354C669CDA6A53122ED6613">
    <w:name w:val="7F320279D9354C669CDA6A53122ED6613"/>
    <w:rsid w:val="00FB1A96"/>
  </w:style>
  <w:style w:type="paragraph" w:customStyle="1" w:styleId="FAF79B5080924FDA80ED43D86B5D22A63">
    <w:name w:val="FAF79B5080924FDA80ED43D86B5D22A63"/>
    <w:rsid w:val="00FB1A96"/>
  </w:style>
  <w:style w:type="paragraph" w:customStyle="1" w:styleId="450F1014FFA24E81A8CE139E888EDBE3">
    <w:name w:val="450F1014FFA24E81A8CE139E888EDBE3"/>
    <w:rsid w:val="00FB1A96"/>
  </w:style>
  <w:style w:type="paragraph" w:customStyle="1" w:styleId="EAB2D9B25DE44F38B038C4EC511128F1">
    <w:name w:val="EAB2D9B25DE44F38B038C4EC511128F1"/>
    <w:rsid w:val="00FB1A96"/>
  </w:style>
  <w:style w:type="paragraph" w:customStyle="1" w:styleId="8F4C86F3F4154DB8A1D8ADA53C4ABBF1">
    <w:name w:val="8F4C86F3F4154DB8A1D8ADA53C4ABBF1"/>
    <w:rsid w:val="00FB1A96"/>
  </w:style>
  <w:style w:type="paragraph" w:customStyle="1" w:styleId="07E2934383F64BA7B229A3DA0EEB9FE2">
    <w:name w:val="07E2934383F64BA7B229A3DA0EEB9FE2"/>
    <w:rsid w:val="00FB1A96"/>
  </w:style>
  <w:style w:type="paragraph" w:customStyle="1" w:styleId="F6FDF643EDAD441FA8F80C7948634194">
    <w:name w:val="F6FDF643EDAD441FA8F80C7948634194"/>
    <w:rsid w:val="00FB1A96"/>
  </w:style>
  <w:style w:type="paragraph" w:customStyle="1" w:styleId="8A5F61F521D747AC9BC6DBFE2E763A64">
    <w:name w:val="8A5F61F521D747AC9BC6DBFE2E763A64"/>
    <w:rsid w:val="00FB1A96"/>
  </w:style>
  <w:style w:type="paragraph" w:customStyle="1" w:styleId="4325D10AAAB34C41ABD10DC717CFF7CA">
    <w:name w:val="4325D10AAAB34C41ABD10DC717CFF7CA"/>
    <w:rsid w:val="00FB1A96"/>
  </w:style>
  <w:style w:type="paragraph" w:customStyle="1" w:styleId="E2350D2998494066BC50AD7E0C1CCAB4">
    <w:name w:val="E2350D2998494066BC50AD7E0C1CCAB4"/>
    <w:rsid w:val="00FB1A96"/>
  </w:style>
  <w:style w:type="paragraph" w:customStyle="1" w:styleId="93599976801F4CA7A174A06C53963241">
    <w:name w:val="93599976801F4CA7A174A06C53963241"/>
    <w:rsid w:val="00B23560"/>
  </w:style>
  <w:style w:type="paragraph" w:customStyle="1" w:styleId="3718A70C54494F9B8F64B79516996633">
    <w:name w:val="3718A70C54494F9B8F64B79516996633"/>
    <w:rsid w:val="00045117"/>
  </w:style>
  <w:style w:type="paragraph" w:customStyle="1" w:styleId="9E05978B66A84FF8B3D43BB37BC438624">
    <w:name w:val="9E05978B66A84FF8B3D43BB37BC438624"/>
    <w:rsid w:val="00F83588"/>
  </w:style>
  <w:style w:type="paragraph" w:customStyle="1" w:styleId="C56F03841A324F1D9E6DFBDBD738911C">
    <w:name w:val="C56F03841A324F1D9E6DFBDBD738911C"/>
    <w:rsid w:val="00F83588"/>
  </w:style>
  <w:style w:type="paragraph" w:customStyle="1" w:styleId="15F251384018498B8972318F3DF4A4EB">
    <w:name w:val="15F251384018498B8972318F3DF4A4EB"/>
    <w:rsid w:val="00F83588"/>
  </w:style>
  <w:style w:type="paragraph" w:customStyle="1" w:styleId="685612C8B39A4336AE769BB70712C017">
    <w:name w:val="685612C8B39A4336AE769BB70712C017"/>
    <w:rsid w:val="00F83588"/>
  </w:style>
  <w:style w:type="paragraph" w:customStyle="1" w:styleId="A90E64C39E8A4944AE9ECC364405B215">
    <w:name w:val="A90E64C39E8A4944AE9ECC364405B215"/>
    <w:rsid w:val="00F83588"/>
  </w:style>
  <w:style w:type="paragraph" w:customStyle="1" w:styleId="D8F39FD0721F418281E83CD4A55D5743">
    <w:name w:val="D8F39FD0721F418281E83CD4A55D5743"/>
    <w:rsid w:val="00F83588"/>
  </w:style>
  <w:style w:type="paragraph" w:customStyle="1" w:styleId="332BCA1490364A338ED84C1CD36E8106">
    <w:name w:val="332BCA1490364A338ED84C1CD36E8106"/>
    <w:rsid w:val="00F83588"/>
  </w:style>
  <w:style w:type="paragraph" w:customStyle="1" w:styleId="7132F2CAF69C44649BCE9E0C649267A0">
    <w:name w:val="7132F2CAF69C44649BCE9E0C649267A0"/>
    <w:rsid w:val="00F83588"/>
  </w:style>
  <w:style w:type="paragraph" w:customStyle="1" w:styleId="25BC70C21BE34DF8BA085A8A1AA3493A">
    <w:name w:val="25BC70C21BE34DF8BA085A8A1AA3493A"/>
    <w:rsid w:val="00F83588"/>
  </w:style>
  <w:style w:type="paragraph" w:customStyle="1" w:styleId="9C0EFB0ADC814C1BBD1887AE19CBB503">
    <w:name w:val="9C0EFB0ADC814C1BBD1887AE19CBB503"/>
    <w:rsid w:val="00F83588"/>
  </w:style>
  <w:style w:type="paragraph" w:customStyle="1" w:styleId="9274668C630247AD9BFB40D3970DB9DF">
    <w:name w:val="9274668C630247AD9BFB40D3970DB9DF"/>
    <w:rsid w:val="00F83588"/>
  </w:style>
  <w:style w:type="paragraph" w:customStyle="1" w:styleId="2259A8CF0D52456293F48B85244BA093">
    <w:name w:val="2259A8CF0D52456293F48B85244BA093"/>
    <w:rsid w:val="00F83588"/>
  </w:style>
  <w:style w:type="paragraph" w:customStyle="1" w:styleId="5228060A5FDA4A80A0C6EA1AEB26857D">
    <w:name w:val="5228060A5FDA4A80A0C6EA1AEB26857D"/>
    <w:rsid w:val="00F83588"/>
  </w:style>
  <w:style w:type="paragraph" w:customStyle="1" w:styleId="9654B7C013BA4529908DBBF6BBBE3852">
    <w:name w:val="9654B7C013BA4529908DBBF6BBBE3852"/>
    <w:rsid w:val="00F83588"/>
  </w:style>
  <w:style w:type="paragraph" w:customStyle="1" w:styleId="ACCCE03318BD43B988AB4FC4A43CE28C">
    <w:name w:val="ACCCE03318BD43B988AB4FC4A43CE28C"/>
    <w:rsid w:val="00F83588"/>
  </w:style>
  <w:style w:type="paragraph" w:customStyle="1" w:styleId="88F09EFDB1E44DA5919A35C4913EA0D4">
    <w:name w:val="88F09EFDB1E44DA5919A35C4913EA0D4"/>
    <w:rsid w:val="00F83588"/>
    <w:pPr>
      <w:ind w:left="720"/>
      <w:contextualSpacing/>
    </w:pPr>
  </w:style>
  <w:style w:type="paragraph" w:customStyle="1" w:styleId="4EC0DE3E618F462B8FB899CBC8C25DD2">
    <w:name w:val="4EC0DE3E618F462B8FB899CBC8C25DD2"/>
    <w:rsid w:val="00F83588"/>
  </w:style>
  <w:style w:type="paragraph" w:customStyle="1" w:styleId="885FC075853B43C693DC54789F753EA7">
    <w:name w:val="885FC075853B43C693DC54789F753EA7"/>
    <w:rsid w:val="00F83588"/>
  </w:style>
  <w:style w:type="paragraph" w:customStyle="1" w:styleId="BC398F29DA1542DA89E6AF302CCF56D1">
    <w:name w:val="BC398F29DA1542DA89E6AF302CCF56D1"/>
    <w:rsid w:val="00F83588"/>
  </w:style>
  <w:style w:type="paragraph" w:customStyle="1" w:styleId="9BD6AA9A64E549FBB297EF107D989ED4">
    <w:name w:val="9BD6AA9A64E549FBB297EF107D989ED4"/>
    <w:rsid w:val="00F83588"/>
  </w:style>
  <w:style w:type="paragraph" w:customStyle="1" w:styleId="6878FBBA2E404F96B60B82C0D0677E79">
    <w:name w:val="6878FBBA2E404F96B60B82C0D0677E79"/>
    <w:rsid w:val="00F83588"/>
  </w:style>
  <w:style w:type="paragraph" w:customStyle="1" w:styleId="26828D37191B4FBDBB3C7F7D515B6F78">
    <w:name w:val="26828D37191B4FBDBB3C7F7D515B6F78"/>
    <w:rsid w:val="00F83588"/>
  </w:style>
  <w:style w:type="paragraph" w:customStyle="1" w:styleId="77342AA09C4D4B558C1FC7EE1D61CC44">
    <w:name w:val="77342AA09C4D4B558C1FC7EE1D61CC44"/>
    <w:rsid w:val="00F83588"/>
  </w:style>
  <w:style w:type="paragraph" w:customStyle="1" w:styleId="1E620EAA9C4E4065AEBD0047821AD5F8">
    <w:name w:val="1E620EAA9C4E4065AEBD0047821AD5F8"/>
    <w:rsid w:val="00F83588"/>
  </w:style>
  <w:style w:type="paragraph" w:customStyle="1" w:styleId="69093507932B4788B0DFDE7A35F70C46">
    <w:name w:val="69093507932B4788B0DFDE7A35F70C46"/>
    <w:rsid w:val="00F83588"/>
  </w:style>
  <w:style w:type="paragraph" w:customStyle="1" w:styleId="3E8E65567BD943CD9359F31D0102094D">
    <w:name w:val="3E8E65567BD943CD9359F31D0102094D"/>
    <w:rsid w:val="00F83588"/>
  </w:style>
  <w:style w:type="paragraph" w:customStyle="1" w:styleId="78F5368A3EF24DEAB6C808C4ECACE0FB">
    <w:name w:val="78F5368A3EF24DEAB6C808C4ECACE0FB"/>
    <w:rsid w:val="00F83588"/>
  </w:style>
  <w:style w:type="paragraph" w:customStyle="1" w:styleId="97132FFC02D94C6C9F72D61AFE2A8CEB">
    <w:name w:val="97132FFC02D94C6C9F72D61AFE2A8CEB"/>
    <w:rsid w:val="00F83588"/>
  </w:style>
  <w:style w:type="paragraph" w:customStyle="1" w:styleId="081D4310E4BD4760A09457D454FFC2BE">
    <w:name w:val="081D4310E4BD4760A09457D454FFC2BE"/>
    <w:rsid w:val="00F83588"/>
  </w:style>
  <w:style w:type="paragraph" w:customStyle="1" w:styleId="707A1E35C6E64CC780B01CDACD51F604">
    <w:name w:val="707A1E35C6E64CC780B01CDACD51F604"/>
    <w:rsid w:val="00F83588"/>
  </w:style>
  <w:style w:type="paragraph" w:customStyle="1" w:styleId="05660D4F784844CFBCF20B29E73FA863">
    <w:name w:val="05660D4F784844CFBCF20B29E73FA863"/>
    <w:rsid w:val="00F83588"/>
  </w:style>
  <w:style w:type="paragraph" w:customStyle="1" w:styleId="8AA062197D90497C9A6AC8958D07F553">
    <w:name w:val="8AA062197D90497C9A6AC8958D07F553"/>
    <w:rsid w:val="00F83588"/>
  </w:style>
  <w:style w:type="paragraph" w:customStyle="1" w:styleId="011F27D37A0B4BAE989E527EB2C9AC74">
    <w:name w:val="011F27D37A0B4BAE989E527EB2C9AC74"/>
    <w:rsid w:val="00A105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1F5AC22C</Template>
  <TotalTime>0</TotalTime>
  <Pages>9</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2016-08-18T11:49:00Z</dcterms:created>
  <dcterms:modified xsi:type="dcterms:W3CDTF">2016-08-18T12:19:00Z</dcterms:modified>
  <cp:contentStatus/>
</cp:coreProperties>
</file>